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31" w:rsidRPr="007B13AA" w:rsidRDefault="00077D31" w:rsidP="00C372E2">
      <w:pPr>
        <w:spacing w:line="360" w:lineRule="auto"/>
        <w:jc w:val="center"/>
        <w:rPr>
          <w:b/>
          <w:sz w:val="32"/>
          <w:szCs w:val="32"/>
          <w:lang w:val="uk-UA"/>
        </w:rPr>
      </w:pPr>
      <w:r w:rsidRPr="007B13AA">
        <w:rPr>
          <w:b/>
          <w:sz w:val="32"/>
          <w:szCs w:val="32"/>
          <w:lang w:val="uk-UA"/>
        </w:rPr>
        <w:t>МІНІСТЕРСТВО ОСВІТИ І НАУКИ УКРАЇНИ</w:t>
      </w:r>
    </w:p>
    <w:p w:rsidR="00077D31" w:rsidRPr="007B13AA" w:rsidRDefault="00077D31" w:rsidP="00C372E2">
      <w:pPr>
        <w:spacing w:line="360" w:lineRule="auto"/>
        <w:jc w:val="center"/>
        <w:rPr>
          <w:b/>
          <w:sz w:val="32"/>
          <w:szCs w:val="32"/>
          <w:lang w:val="uk-UA"/>
        </w:rPr>
      </w:pPr>
      <w:r w:rsidRPr="007B13AA">
        <w:rPr>
          <w:b/>
          <w:sz w:val="32"/>
          <w:szCs w:val="32"/>
          <w:lang w:val="uk-UA"/>
        </w:rPr>
        <w:t xml:space="preserve">СХІДНОЄВРОПЕЙСЬКИЙ НАЦІОНАЛЬНИЙ УНІВЕРСИТЕТ </w:t>
      </w:r>
    </w:p>
    <w:p w:rsidR="00077D31" w:rsidRPr="007B13AA" w:rsidRDefault="00077D31" w:rsidP="00C372E2">
      <w:pPr>
        <w:spacing w:line="360" w:lineRule="auto"/>
        <w:jc w:val="center"/>
        <w:rPr>
          <w:b/>
          <w:sz w:val="32"/>
          <w:szCs w:val="32"/>
          <w:lang w:val="uk-UA"/>
        </w:rPr>
      </w:pPr>
      <w:r w:rsidRPr="007B13AA">
        <w:rPr>
          <w:b/>
          <w:sz w:val="32"/>
          <w:szCs w:val="32"/>
          <w:lang w:val="uk-UA"/>
        </w:rPr>
        <w:t>ІМЕНІ ЛЕСІ УКРАЇНКИ</w:t>
      </w: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jc w:val="center"/>
        <w:rPr>
          <w:sz w:val="32"/>
          <w:szCs w:val="32"/>
          <w:lang w:val="uk-UA"/>
        </w:rPr>
      </w:pPr>
    </w:p>
    <w:p w:rsidR="00077D31" w:rsidRPr="007B13AA" w:rsidRDefault="00077D31" w:rsidP="00C372E2">
      <w:pPr>
        <w:spacing w:line="360" w:lineRule="auto"/>
        <w:jc w:val="center"/>
        <w:rPr>
          <w:sz w:val="32"/>
          <w:szCs w:val="32"/>
          <w:lang w:val="uk-UA"/>
        </w:rPr>
      </w:pPr>
      <w:r w:rsidRPr="007B13AA">
        <w:rPr>
          <w:sz w:val="32"/>
          <w:szCs w:val="32"/>
          <w:lang w:val="uk-UA"/>
        </w:rPr>
        <w:t xml:space="preserve">ПРОГРАМА  </w:t>
      </w:r>
    </w:p>
    <w:p w:rsidR="00077D31" w:rsidRPr="007B13AA" w:rsidRDefault="00077D31" w:rsidP="00C372E2">
      <w:pPr>
        <w:spacing w:line="360" w:lineRule="auto"/>
        <w:jc w:val="center"/>
        <w:rPr>
          <w:sz w:val="32"/>
          <w:szCs w:val="32"/>
          <w:lang w:val="uk-UA"/>
        </w:rPr>
      </w:pPr>
      <w:r w:rsidRPr="007B13AA">
        <w:rPr>
          <w:sz w:val="32"/>
          <w:szCs w:val="32"/>
          <w:lang w:val="uk-UA"/>
        </w:rPr>
        <w:t xml:space="preserve">З ФІЗИЧНОЇ РЕАБІЛІТАЦІЇ </w:t>
      </w:r>
    </w:p>
    <w:p w:rsidR="00077D31" w:rsidRPr="007B13AA" w:rsidRDefault="00077D31" w:rsidP="007B13AA">
      <w:pPr>
        <w:spacing w:line="360" w:lineRule="auto"/>
        <w:jc w:val="center"/>
        <w:rPr>
          <w:sz w:val="32"/>
          <w:szCs w:val="32"/>
          <w:lang w:val="uk-UA"/>
        </w:rPr>
      </w:pPr>
      <w:r w:rsidRPr="007B13AA">
        <w:rPr>
          <w:sz w:val="32"/>
          <w:szCs w:val="32"/>
          <w:lang w:val="uk-UA"/>
        </w:rPr>
        <w:t>ДЛЯ ВСУПУ В АСПІРАНТУРУ</w:t>
      </w: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p>
    <w:p w:rsidR="00077D31" w:rsidRPr="007B13AA" w:rsidRDefault="00077D31" w:rsidP="00C372E2">
      <w:pPr>
        <w:spacing w:line="360" w:lineRule="auto"/>
        <w:jc w:val="center"/>
        <w:rPr>
          <w:sz w:val="32"/>
          <w:szCs w:val="32"/>
          <w:lang w:val="uk-UA"/>
        </w:rPr>
      </w:pPr>
      <w:r w:rsidRPr="007B13AA">
        <w:rPr>
          <w:sz w:val="32"/>
          <w:szCs w:val="32"/>
          <w:lang w:val="uk-UA"/>
        </w:rPr>
        <w:t>ЛУЦЬК – 2016</w:t>
      </w:r>
    </w:p>
    <w:p w:rsidR="00077D31" w:rsidRPr="008E64D6" w:rsidRDefault="00077D31" w:rsidP="00C372E2">
      <w:pPr>
        <w:pStyle w:val="Caption"/>
        <w:rPr>
          <w:b/>
          <w:sz w:val="24"/>
          <w:szCs w:val="24"/>
        </w:rPr>
      </w:pPr>
      <w:r w:rsidRPr="007B13AA">
        <w:rPr>
          <w:b/>
          <w:sz w:val="32"/>
          <w:szCs w:val="32"/>
        </w:rPr>
        <w:br w:type="page"/>
      </w:r>
      <w:r w:rsidRPr="008E64D6">
        <w:rPr>
          <w:b/>
          <w:sz w:val="24"/>
          <w:szCs w:val="24"/>
        </w:rPr>
        <w:t>Пояснювальна записка</w:t>
      </w:r>
    </w:p>
    <w:p w:rsidR="00077D31" w:rsidRPr="008E64D6" w:rsidRDefault="00077D31" w:rsidP="00C372E2">
      <w:pPr>
        <w:ind w:right="84" w:firstLine="567"/>
        <w:jc w:val="both"/>
        <w:rPr>
          <w:sz w:val="24"/>
          <w:szCs w:val="24"/>
          <w:lang w:val="uk-UA"/>
        </w:rPr>
      </w:pPr>
      <w:r w:rsidRPr="008E64D6">
        <w:rPr>
          <w:sz w:val="24"/>
          <w:szCs w:val="24"/>
          <w:lang w:val="uk-UA"/>
        </w:rPr>
        <w:tab/>
      </w:r>
    </w:p>
    <w:p w:rsidR="00077D31" w:rsidRPr="008E64D6" w:rsidRDefault="00077D31" w:rsidP="00C372E2">
      <w:pPr>
        <w:ind w:right="84" w:firstLine="567"/>
        <w:jc w:val="both"/>
        <w:rPr>
          <w:sz w:val="24"/>
          <w:szCs w:val="24"/>
          <w:lang w:val="uk-UA"/>
        </w:rPr>
      </w:pPr>
      <w:r w:rsidRPr="008E64D6">
        <w:rPr>
          <w:sz w:val="24"/>
          <w:szCs w:val="24"/>
          <w:lang w:val="uk-UA"/>
        </w:rPr>
        <w:t>Програма з фізичної реабілітації охоплює усі розділи курсу дотичних дисциплін. Питання програми передбачають з’ясування глибини засвоєних знань з фізичної реабілітації та суміжних дисциплін, вміння їх застосовувати практично. Програма має широкий інформаційно-пошуковий діапазон, спрямована на актуалізацію вивченого матеріалу.</w:t>
      </w:r>
    </w:p>
    <w:p w:rsidR="00077D31" w:rsidRPr="008E64D6" w:rsidRDefault="00077D31" w:rsidP="00C372E2">
      <w:pPr>
        <w:ind w:firstLine="567"/>
        <w:jc w:val="both"/>
        <w:rPr>
          <w:sz w:val="24"/>
          <w:szCs w:val="24"/>
          <w:lang w:val="uk-UA"/>
        </w:rPr>
      </w:pPr>
      <w:r w:rsidRPr="008E64D6">
        <w:rPr>
          <w:sz w:val="24"/>
          <w:szCs w:val="24"/>
          <w:lang w:val="uk-UA"/>
        </w:rPr>
        <w:tab/>
        <w:t>При укладанні програми враховано матеріали сучасних підручників, посібників та хрестоматій, рекомендованих Міністерством освіти і науки України, водночас вона передбачає орієнтацію на додаткову літературу, різноманітні словники тощо.</w:t>
      </w:r>
    </w:p>
    <w:p w:rsidR="00077D31" w:rsidRPr="008E64D6" w:rsidRDefault="00077D31" w:rsidP="00C372E2">
      <w:pPr>
        <w:ind w:firstLine="720"/>
        <w:jc w:val="both"/>
        <w:rPr>
          <w:sz w:val="24"/>
          <w:szCs w:val="24"/>
          <w:lang w:val="uk-UA"/>
        </w:rPr>
      </w:pPr>
      <w:r w:rsidRPr="008E64D6">
        <w:rPr>
          <w:sz w:val="24"/>
          <w:szCs w:val="24"/>
          <w:lang w:val="uk-UA"/>
        </w:rPr>
        <w:t>Засоби фізичної реабілітації здатні збільшувати функціональні резерви органів і систем, підвищувати функціональну адаптацію хворого і забезпечувати профілактику  соматичних розладів. Курс закладає основи розуміння механізму дії фізичних вправ на процеси відновлення та підвищення резервів здоров’я осіб із захворюваннями.</w:t>
      </w:r>
    </w:p>
    <w:p w:rsidR="00077D31" w:rsidRPr="008E64D6" w:rsidRDefault="00077D31" w:rsidP="00C372E2">
      <w:pPr>
        <w:ind w:firstLine="720"/>
        <w:jc w:val="both"/>
        <w:rPr>
          <w:sz w:val="24"/>
          <w:szCs w:val="24"/>
          <w:lang w:val="uk-UA"/>
        </w:rPr>
      </w:pPr>
      <w:r w:rsidRPr="008E64D6">
        <w:rPr>
          <w:sz w:val="24"/>
          <w:szCs w:val="24"/>
          <w:lang w:val="uk-UA"/>
        </w:rPr>
        <w:t>Програма складається з розділів, зміст яких передбачає оволодіння основними реабілітаційними поняттями. Питання розділів програми покликані виявити рівень оволодіння теоретичними відомостями про комплекс фізичних засобів, спрямованих на відновлення (або компенсацію) порушених функцій організму і працездатності хворих, практичного застосування фізичних вправ на процеси відновлення та підвищення резервів здоров’я осіб із захворюваннями.</w:t>
      </w:r>
    </w:p>
    <w:p w:rsidR="00077D31" w:rsidRPr="008E64D6" w:rsidRDefault="00077D31" w:rsidP="00C372E2">
      <w:pPr>
        <w:pStyle w:val="BodyText"/>
        <w:ind w:firstLine="720"/>
        <w:rPr>
          <w:sz w:val="24"/>
          <w:szCs w:val="24"/>
        </w:rPr>
      </w:pPr>
      <w:r w:rsidRPr="008E64D6">
        <w:rPr>
          <w:sz w:val="24"/>
          <w:szCs w:val="24"/>
        </w:rPr>
        <w:t xml:space="preserve">Питання орієнтовані на виявлення рівня знань матеріалу з лікувальної фізичної культури, масажу, фізіологічних основ фізичного виховання. Передбачене осмислення основних форм і методів, які застосовуються у спортивній медицині, дефектології та під час занять у спеціальних медичних групах. </w:t>
      </w:r>
    </w:p>
    <w:p w:rsidR="00077D31" w:rsidRPr="008E64D6" w:rsidRDefault="00077D31" w:rsidP="00C372E2">
      <w:pPr>
        <w:spacing w:line="360" w:lineRule="auto"/>
        <w:jc w:val="center"/>
        <w:rPr>
          <w:b/>
          <w:sz w:val="24"/>
          <w:szCs w:val="24"/>
          <w:lang w:val="uk-UA"/>
        </w:rPr>
      </w:pPr>
      <w:r w:rsidRPr="008E64D6">
        <w:rPr>
          <w:sz w:val="24"/>
          <w:szCs w:val="24"/>
          <w:lang w:val="uk-UA"/>
        </w:rPr>
        <w:br w:type="page"/>
      </w:r>
      <w:r w:rsidRPr="008E64D6">
        <w:rPr>
          <w:b/>
          <w:sz w:val="24"/>
          <w:szCs w:val="24"/>
          <w:lang w:val="uk-UA"/>
        </w:rPr>
        <w:t>Тематичний виклад змісту</w:t>
      </w:r>
    </w:p>
    <w:p w:rsidR="00077D31" w:rsidRPr="008E64D6" w:rsidRDefault="00077D31" w:rsidP="00C372E2">
      <w:pPr>
        <w:pStyle w:val="Caption"/>
        <w:rPr>
          <w:i/>
          <w:sz w:val="24"/>
          <w:szCs w:val="24"/>
        </w:rPr>
      </w:pPr>
      <w:r w:rsidRPr="008E64D6">
        <w:rPr>
          <w:i/>
          <w:sz w:val="24"/>
          <w:szCs w:val="24"/>
        </w:rPr>
        <w:t>Вступ</w:t>
      </w:r>
    </w:p>
    <w:p w:rsidR="00077D31" w:rsidRPr="008E64D6" w:rsidRDefault="00077D31" w:rsidP="00C372E2">
      <w:pPr>
        <w:ind w:firstLine="720"/>
        <w:jc w:val="both"/>
        <w:rPr>
          <w:sz w:val="24"/>
          <w:szCs w:val="24"/>
          <w:lang w:val="uk-UA"/>
        </w:rPr>
      </w:pPr>
      <w:r w:rsidRPr="008E64D6">
        <w:rPr>
          <w:sz w:val="24"/>
          <w:szCs w:val="24"/>
          <w:lang w:val="uk-UA"/>
        </w:rPr>
        <w:t>Фізична реабілітація – комплекс фізичних засобів, спрямованих на відновлення (або компенсацію) порушених функцій організму і працездатності хворих, запобігання наслідкам патологічного процесу.</w:t>
      </w:r>
    </w:p>
    <w:p w:rsidR="00077D31" w:rsidRPr="008E64D6" w:rsidRDefault="00077D31" w:rsidP="00C372E2">
      <w:pPr>
        <w:ind w:firstLine="708"/>
        <w:rPr>
          <w:i/>
          <w:sz w:val="24"/>
          <w:szCs w:val="24"/>
          <w:lang w:val="uk-UA"/>
        </w:rPr>
      </w:pPr>
      <w:r w:rsidRPr="008E64D6">
        <w:rPr>
          <w:i/>
          <w:sz w:val="24"/>
          <w:szCs w:val="24"/>
          <w:lang w:val="uk-UA"/>
        </w:rPr>
        <w:t>Мета вивчення дисципліни.</w:t>
      </w:r>
    </w:p>
    <w:p w:rsidR="00077D31" w:rsidRPr="008E64D6" w:rsidRDefault="00077D31" w:rsidP="00C372E2">
      <w:pPr>
        <w:jc w:val="both"/>
        <w:rPr>
          <w:sz w:val="24"/>
          <w:szCs w:val="24"/>
          <w:lang w:val="uk-UA"/>
        </w:rPr>
      </w:pPr>
      <w:r w:rsidRPr="008E64D6">
        <w:rPr>
          <w:sz w:val="24"/>
          <w:szCs w:val="24"/>
          <w:lang w:val="uk-UA"/>
        </w:rPr>
        <w:tab/>
        <w:t>Дисципліна «Фізична реабілітація» спрямована на оволодіння слухачами спеціальними  знаннями та методичними навичками самостійної роботи по організації  фізкультурно-оздоровчої роботи з особами, які мають різноманітні захворювання та ушкодження з метою відновлення або покращення їх здоров’я. Узагальнюючи наукові і практичні  дані, дисципліна розкриває суть завдань, які необхідно вирішувати в процесі  організації і проведення фізичної реабілітації, обґрунтовує ефективні методи реалізації цих завдань.</w:t>
      </w:r>
    </w:p>
    <w:p w:rsidR="00077D31" w:rsidRPr="008E64D6" w:rsidRDefault="00077D31" w:rsidP="00C372E2">
      <w:pPr>
        <w:jc w:val="both"/>
        <w:rPr>
          <w:i/>
          <w:sz w:val="24"/>
          <w:szCs w:val="24"/>
          <w:lang w:val="uk-UA"/>
        </w:rPr>
      </w:pPr>
      <w:r w:rsidRPr="008E64D6">
        <w:rPr>
          <w:i/>
          <w:sz w:val="24"/>
          <w:szCs w:val="24"/>
          <w:lang w:val="uk-UA"/>
        </w:rPr>
        <w:tab/>
        <w:t>Завдання  вивчення дисципліни:</w:t>
      </w:r>
    </w:p>
    <w:p w:rsidR="00077D31" w:rsidRPr="008E64D6" w:rsidRDefault="00077D31" w:rsidP="00C372E2">
      <w:pPr>
        <w:numPr>
          <w:ilvl w:val="0"/>
          <w:numId w:val="3"/>
        </w:numPr>
        <w:jc w:val="both"/>
        <w:rPr>
          <w:sz w:val="24"/>
          <w:szCs w:val="24"/>
          <w:lang w:val="uk-UA"/>
        </w:rPr>
      </w:pPr>
      <w:r w:rsidRPr="008E64D6">
        <w:rPr>
          <w:sz w:val="24"/>
          <w:szCs w:val="24"/>
          <w:lang w:val="uk-UA"/>
        </w:rPr>
        <w:t>знати оздоровче значення фізичних вправ для осіб з різними захворюваннями та ушкодженнями ;</w:t>
      </w:r>
    </w:p>
    <w:p w:rsidR="00077D31" w:rsidRPr="008E64D6" w:rsidRDefault="00077D31" w:rsidP="00C372E2">
      <w:pPr>
        <w:numPr>
          <w:ilvl w:val="0"/>
          <w:numId w:val="3"/>
        </w:numPr>
        <w:jc w:val="both"/>
        <w:rPr>
          <w:sz w:val="24"/>
          <w:szCs w:val="24"/>
          <w:lang w:val="uk-UA"/>
        </w:rPr>
      </w:pPr>
      <w:r w:rsidRPr="008E64D6">
        <w:rPr>
          <w:sz w:val="24"/>
          <w:szCs w:val="24"/>
          <w:lang w:val="uk-UA"/>
        </w:rPr>
        <w:t>знати організацію і проведення занять фізичними вправами для відновлення або покращення здоров’я  осіб з захворюваннями суглобів, при ушкодженнях і травмах кісток, після операції на органах черевної і грудної порожнинах, з захворюваннями серцево-судинної, дихальної систем та розладом обміну речовин ;</w:t>
      </w:r>
    </w:p>
    <w:p w:rsidR="00077D31" w:rsidRPr="008E64D6" w:rsidRDefault="00077D31" w:rsidP="00C372E2">
      <w:pPr>
        <w:numPr>
          <w:ilvl w:val="0"/>
          <w:numId w:val="3"/>
        </w:numPr>
        <w:jc w:val="both"/>
        <w:rPr>
          <w:sz w:val="24"/>
          <w:szCs w:val="24"/>
          <w:lang w:val="uk-UA"/>
        </w:rPr>
      </w:pPr>
      <w:r w:rsidRPr="008E64D6">
        <w:rPr>
          <w:sz w:val="24"/>
          <w:szCs w:val="24"/>
          <w:lang w:val="uk-UA"/>
        </w:rPr>
        <w:t>уміти застосовувати у практичній діяльності одержані знання;</w:t>
      </w:r>
    </w:p>
    <w:p w:rsidR="00077D31" w:rsidRPr="008E64D6" w:rsidRDefault="00077D31" w:rsidP="00C372E2">
      <w:pPr>
        <w:numPr>
          <w:ilvl w:val="0"/>
          <w:numId w:val="3"/>
        </w:numPr>
        <w:jc w:val="both"/>
        <w:rPr>
          <w:sz w:val="24"/>
          <w:szCs w:val="24"/>
          <w:lang w:val="uk-UA"/>
        </w:rPr>
      </w:pPr>
      <w:r w:rsidRPr="008E64D6">
        <w:rPr>
          <w:sz w:val="24"/>
          <w:szCs w:val="24"/>
          <w:lang w:val="uk-UA"/>
        </w:rPr>
        <w:t>уміти використовувати сучасні засоби і методи  для фізичної реабілітації хворих ;</w:t>
      </w:r>
    </w:p>
    <w:p w:rsidR="00077D31" w:rsidRPr="008E64D6" w:rsidRDefault="00077D31" w:rsidP="00C372E2">
      <w:pPr>
        <w:numPr>
          <w:ilvl w:val="0"/>
          <w:numId w:val="3"/>
        </w:numPr>
        <w:jc w:val="both"/>
        <w:rPr>
          <w:sz w:val="24"/>
          <w:szCs w:val="24"/>
          <w:lang w:val="uk-UA"/>
        </w:rPr>
      </w:pPr>
      <w:r w:rsidRPr="008E64D6">
        <w:rPr>
          <w:sz w:val="24"/>
          <w:szCs w:val="24"/>
          <w:lang w:val="uk-UA"/>
        </w:rPr>
        <w:t>уміти проводити заняття з лікувальної гімнастики з хворими.</w:t>
      </w:r>
    </w:p>
    <w:p w:rsidR="00077D31" w:rsidRPr="008E64D6" w:rsidRDefault="00077D31" w:rsidP="00C372E2">
      <w:pPr>
        <w:ind w:firstLine="720"/>
        <w:jc w:val="both"/>
        <w:rPr>
          <w:sz w:val="24"/>
          <w:szCs w:val="24"/>
          <w:lang w:val="uk-UA"/>
        </w:rPr>
      </w:pPr>
    </w:p>
    <w:p w:rsidR="00077D31" w:rsidRPr="008E64D6" w:rsidRDefault="00077D31" w:rsidP="00C372E2">
      <w:pPr>
        <w:ind w:firstLine="720"/>
        <w:jc w:val="center"/>
        <w:rPr>
          <w:i/>
          <w:sz w:val="24"/>
          <w:szCs w:val="24"/>
          <w:lang w:val="uk-UA"/>
        </w:rPr>
      </w:pPr>
      <w:r w:rsidRPr="008E64D6">
        <w:rPr>
          <w:i/>
          <w:sz w:val="24"/>
          <w:szCs w:val="24"/>
          <w:lang w:val="uk-UA"/>
        </w:rPr>
        <w:t>Фізична реабілітація</w:t>
      </w:r>
    </w:p>
    <w:p w:rsidR="00077D31" w:rsidRPr="008E64D6" w:rsidRDefault="00077D31" w:rsidP="00C372E2">
      <w:pPr>
        <w:ind w:firstLine="708"/>
        <w:jc w:val="both"/>
        <w:rPr>
          <w:sz w:val="24"/>
          <w:szCs w:val="24"/>
          <w:lang w:val="uk-UA"/>
        </w:rPr>
      </w:pPr>
      <w:r w:rsidRPr="008E64D6">
        <w:rPr>
          <w:sz w:val="24"/>
          <w:szCs w:val="24"/>
          <w:lang w:val="uk-UA"/>
        </w:rPr>
        <w:t>Поняття «Фізична реабілітація». Історія  застосування фізичних вправ з лікувальною метою у стародавні часи. Лікувальна гімнастика у ст. Греції, Китаї. Виникнення терміну «лікувальна фізична культура».</w:t>
      </w:r>
    </w:p>
    <w:p w:rsidR="00077D31" w:rsidRPr="008E64D6" w:rsidRDefault="00077D31" w:rsidP="00C372E2">
      <w:pPr>
        <w:ind w:firstLine="708"/>
        <w:jc w:val="both"/>
        <w:rPr>
          <w:sz w:val="24"/>
          <w:szCs w:val="24"/>
          <w:lang w:val="uk-UA"/>
        </w:rPr>
      </w:pPr>
      <w:r w:rsidRPr="008E64D6">
        <w:rPr>
          <w:sz w:val="24"/>
          <w:szCs w:val="24"/>
          <w:lang w:val="uk-UA"/>
        </w:rPr>
        <w:t>Засоби фізичної реабілітації. Методи проведення ЛФК. Засоби ЛФК. Форми проведення ЛФК.</w:t>
      </w:r>
    </w:p>
    <w:p w:rsidR="00077D31" w:rsidRPr="008E64D6" w:rsidRDefault="00077D31" w:rsidP="00C372E2">
      <w:pPr>
        <w:ind w:firstLine="708"/>
        <w:jc w:val="both"/>
        <w:rPr>
          <w:sz w:val="24"/>
          <w:szCs w:val="24"/>
          <w:lang w:val="uk-UA"/>
        </w:rPr>
      </w:pPr>
      <w:r w:rsidRPr="008E64D6">
        <w:rPr>
          <w:sz w:val="24"/>
          <w:szCs w:val="24"/>
          <w:lang w:val="uk-UA"/>
        </w:rPr>
        <w:t>Фізіотерапія як засіб фіз. реабілітації. Лікувальний масаж як засіб фіз. реабілітації. Механотерапія. Працетерапія. Гідрокінезотерапія.</w:t>
      </w:r>
    </w:p>
    <w:p w:rsidR="00077D31" w:rsidRPr="008E64D6" w:rsidRDefault="00077D31" w:rsidP="00C372E2">
      <w:pPr>
        <w:ind w:firstLine="708"/>
        <w:jc w:val="both"/>
        <w:rPr>
          <w:sz w:val="24"/>
          <w:szCs w:val="24"/>
          <w:lang w:val="uk-UA"/>
        </w:rPr>
      </w:pPr>
      <w:r w:rsidRPr="008E64D6">
        <w:rPr>
          <w:sz w:val="24"/>
          <w:szCs w:val="24"/>
          <w:lang w:val="uk-UA"/>
        </w:rPr>
        <w:t>Застосування природних фізичних засобів у реабілітації хворих. Застосування штучних фізичних чинників при захворюваннях і ушкодженнях опорно-рухового апарату.</w:t>
      </w:r>
    </w:p>
    <w:p w:rsidR="00077D31" w:rsidRPr="008E64D6" w:rsidRDefault="00077D31" w:rsidP="00C372E2">
      <w:pPr>
        <w:ind w:firstLine="708"/>
        <w:jc w:val="both"/>
        <w:rPr>
          <w:sz w:val="24"/>
          <w:szCs w:val="24"/>
          <w:lang w:val="uk-UA"/>
        </w:rPr>
      </w:pPr>
      <w:r w:rsidRPr="008E64D6">
        <w:rPr>
          <w:sz w:val="24"/>
          <w:szCs w:val="24"/>
          <w:lang w:val="uk-UA"/>
        </w:rPr>
        <w:t>Періоди ЛФК у травматології. Періоди фізичної реабілітації. Режими рухової активності у лікарняний період реабілітації. Режими рухової активності у післялікарняний період реабілітації.</w:t>
      </w:r>
    </w:p>
    <w:p w:rsidR="00077D31" w:rsidRPr="008E64D6" w:rsidRDefault="00077D31" w:rsidP="00C372E2">
      <w:pPr>
        <w:ind w:firstLine="708"/>
        <w:jc w:val="both"/>
        <w:rPr>
          <w:sz w:val="24"/>
          <w:szCs w:val="24"/>
          <w:lang w:val="uk-UA"/>
        </w:rPr>
      </w:pPr>
      <w:r w:rsidRPr="008E64D6">
        <w:rPr>
          <w:sz w:val="24"/>
          <w:szCs w:val="24"/>
          <w:lang w:val="uk-UA"/>
        </w:rPr>
        <w:t xml:space="preserve">Клініко – фізіологічне обґрунтування застосування  засобів фіз. реабілітації при захворюваннях та травмах опорно-рухового апарату. </w:t>
      </w:r>
    </w:p>
    <w:p w:rsidR="00077D31" w:rsidRPr="008E64D6" w:rsidRDefault="00077D31" w:rsidP="00C372E2">
      <w:pPr>
        <w:ind w:firstLine="708"/>
        <w:jc w:val="both"/>
        <w:rPr>
          <w:sz w:val="24"/>
          <w:szCs w:val="24"/>
          <w:lang w:val="uk-UA"/>
        </w:rPr>
      </w:pPr>
      <w:r w:rsidRPr="008E64D6">
        <w:rPr>
          <w:sz w:val="24"/>
          <w:szCs w:val="24"/>
          <w:lang w:val="uk-UA"/>
        </w:rPr>
        <w:t>Поняття «перелом». Класифікація переломів.</w:t>
      </w:r>
    </w:p>
    <w:p w:rsidR="00077D31" w:rsidRPr="008E64D6" w:rsidRDefault="00077D31" w:rsidP="00C372E2">
      <w:pPr>
        <w:ind w:firstLine="708"/>
        <w:jc w:val="both"/>
        <w:rPr>
          <w:sz w:val="24"/>
          <w:szCs w:val="24"/>
          <w:lang w:val="uk-UA"/>
        </w:rPr>
      </w:pPr>
      <w:r w:rsidRPr="008E64D6">
        <w:rPr>
          <w:sz w:val="24"/>
          <w:szCs w:val="24"/>
          <w:lang w:val="uk-UA"/>
        </w:rPr>
        <w:t xml:space="preserve">Методика ЛФК при переломах ключиці. Методика лікувальної гімнастики при переломах лопатки. </w:t>
      </w:r>
    </w:p>
    <w:p w:rsidR="00077D31" w:rsidRPr="008E64D6" w:rsidRDefault="00077D31" w:rsidP="00C372E2">
      <w:pPr>
        <w:ind w:firstLine="708"/>
        <w:jc w:val="both"/>
        <w:rPr>
          <w:sz w:val="24"/>
          <w:szCs w:val="24"/>
          <w:lang w:val="uk-UA"/>
        </w:rPr>
      </w:pPr>
      <w:r w:rsidRPr="008E64D6">
        <w:rPr>
          <w:sz w:val="24"/>
          <w:szCs w:val="24"/>
          <w:lang w:val="uk-UA"/>
        </w:rPr>
        <w:t xml:space="preserve">Методика ЛФК при  діафізарних переломах плечової кістки. Застосування  засобів фізичної реабілітації при переломах кісток верхнього плечового поясу. </w:t>
      </w:r>
    </w:p>
    <w:p w:rsidR="00077D31" w:rsidRPr="008E64D6" w:rsidRDefault="00077D31" w:rsidP="00C372E2">
      <w:pPr>
        <w:ind w:firstLine="708"/>
        <w:jc w:val="both"/>
        <w:rPr>
          <w:sz w:val="24"/>
          <w:szCs w:val="24"/>
          <w:lang w:val="uk-UA"/>
        </w:rPr>
      </w:pPr>
      <w:r w:rsidRPr="008E64D6">
        <w:rPr>
          <w:sz w:val="24"/>
          <w:szCs w:val="24"/>
          <w:lang w:val="uk-UA"/>
        </w:rPr>
        <w:t xml:space="preserve">Лікувальна гімнастика при переломах костей передпліччя. ЛФК при переломі променевої кістки у «типовому місці». </w:t>
      </w:r>
    </w:p>
    <w:p w:rsidR="00077D31" w:rsidRPr="008E64D6" w:rsidRDefault="00077D31" w:rsidP="00C372E2">
      <w:pPr>
        <w:ind w:firstLine="708"/>
        <w:jc w:val="both"/>
        <w:rPr>
          <w:sz w:val="24"/>
          <w:szCs w:val="24"/>
          <w:lang w:val="uk-UA"/>
        </w:rPr>
      </w:pPr>
      <w:r w:rsidRPr="008E64D6">
        <w:rPr>
          <w:sz w:val="24"/>
          <w:szCs w:val="24"/>
          <w:lang w:val="uk-UA"/>
        </w:rPr>
        <w:t xml:space="preserve">ЛФК при переломі зап’ясткових кісток. Лікувальна гімнастика при переломах п’ясткових кісток. Методика ЛФК при переломах фаланг пальців. </w:t>
      </w:r>
    </w:p>
    <w:p w:rsidR="00077D31" w:rsidRPr="008E64D6" w:rsidRDefault="00077D31" w:rsidP="00C372E2">
      <w:pPr>
        <w:ind w:firstLine="708"/>
        <w:jc w:val="both"/>
        <w:rPr>
          <w:sz w:val="24"/>
          <w:szCs w:val="24"/>
          <w:lang w:val="uk-UA"/>
        </w:rPr>
      </w:pPr>
      <w:r w:rsidRPr="008E64D6">
        <w:rPr>
          <w:sz w:val="24"/>
          <w:szCs w:val="24"/>
          <w:lang w:val="uk-UA"/>
        </w:rPr>
        <w:t xml:space="preserve">ЛФК при переломах кісток тазу. Методика  ЛФК  при компресійних переломах хребта. ЛФК при переломах хребта у шийному відділі. ЛФК при переломах хребта у грудному та поперековому відділах. </w:t>
      </w:r>
    </w:p>
    <w:p w:rsidR="00077D31" w:rsidRPr="008E64D6" w:rsidRDefault="00077D31" w:rsidP="00C372E2">
      <w:pPr>
        <w:ind w:firstLine="708"/>
        <w:jc w:val="both"/>
        <w:rPr>
          <w:sz w:val="24"/>
          <w:szCs w:val="24"/>
          <w:lang w:val="uk-UA"/>
        </w:rPr>
      </w:pPr>
      <w:r w:rsidRPr="008E64D6">
        <w:rPr>
          <w:sz w:val="24"/>
          <w:szCs w:val="24"/>
          <w:lang w:val="uk-UA"/>
        </w:rPr>
        <w:t>Методика  ЛФК при діафізарних переломах стегнової кістки. ЛФК при переломах костей гомілки.  ЛФК при переломах і травмах гомілково-ступного суглобу. ЛФК при переломах пальців стопи.</w:t>
      </w:r>
    </w:p>
    <w:p w:rsidR="00077D31" w:rsidRPr="008E64D6" w:rsidRDefault="00077D31" w:rsidP="00C372E2">
      <w:pPr>
        <w:ind w:firstLine="708"/>
        <w:jc w:val="both"/>
        <w:rPr>
          <w:sz w:val="24"/>
          <w:szCs w:val="24"/>
          <w:lang w:val="uk-UA"/>
        </w:rPr>
      </w:pPr>
      <w:r w:rsidRPr="008E64D6">
        <w:rPr>
          <w:sz w:val="24"/>
          <w:szCs w:val="24"/>
          <w:lang w:val="uk-UA"/>
        </w:rPr>
        <w:t xml:space="preserve">Фізична реабілітація  при захворюваннях суглобів. Значення масажу в реабілітації хворих з захворюваннями артритами. Застосування фізіотерапії при захворюванні артрозом. </w:t>
      </w:r>
    </w:p>
    <w:p w:rsidR="00077D31" w:rsidRPr="008E64D6" w:rsidRDefault="00077D31" w:rsidP="00C372E2">
      <w:pPr>
        <w:ind w:firstLine="708"/>
        <w:jc w:val="both"/>
        <w:rPr>
          <w:sz w:val="24"/>
          <w:szCs w:val="24"/>
          <w:lang w:val="uk-UA"/>
        </w:rPr>
      </w:pPr>
      <w:r w:rsidRPr="008E64D6">
        <w:rPr>
          <w:sz w:val="24"/>
          <w:szCs w:val="24"/>
          <w:lang w:val="uk-UA"/>
        </w:rPr>
        <w:t>Методика ЛФК при остеохондрозах. Механотерапія та її призначення при захворюванні остеохондрозом.</w:t>
      </w:r>
    </w:p>
    <w:p w:rsidR="00077D31" w:rsidRPr="008E64D6" w:rsidRDefault="00077D31" w:rsidP="00C372E2">
      <w:pPr>
        <w:ind w:firstLine="708"/>
        <w:jc w:val="both"/>
        <w:rPr>
          <w:sz w:val="24"/>
          <w:szCs w:val="24"/>
          <w:lang w:val="uk-UA"/>
        </w:rPr>
      </w:pPr>
      <w:r w:rsidRPr="008E64D6">
        <w:rPr>
          <w:sz w:val="24"/>
          <w:szCs w:val="24"/>
          <w:lang w:val="uk-UA"/>
        </w:rPr>
        <w:t>Захворювання суглобів запального та дегенеративного характеру.</w:t>
      </w:r>
    </w:p>
    <w:p w:rsidR="00077D31" w:rsidRPr="008E64D6" w:rsidRDefault="00077D31" w:rsidP="00C372E2">
      <w:pPr>
        <w:ind w:firstLine="708"/>
        <w:jc w:val="both"/>
        <w:rPr>
          <w:sz w:val="24"/>
          <w:szCs w:val="24"/>
          <w:lang w:val="uk-UA"/>
        </w:rPr>
      </w:pPr>
      <w:r w:rsidRPr="008E64D6">
        <w:rPr>
          <w:sz w:val="24"/>
          <w:szCs w:val="24"/>
          <w:lang w:val="uk-UA"/>
        </w:rPr>
        <w:t>Показання і протипоказання до застосування  ЛФК при розладах обміну речовин.</w:t>
      </w:r>
    </w:p>
    <w:p w:rsidR="00077D31" w:rsidRPr="008E64D6" w:rsidRDefault="00077D31" w:rsidP="00C372E2">
      <w:pPr>
        <w:ind w:firstLine="708"/>
        <w:jc w:val="both"/>
        <w:rPr>
          <w:sz w:val="24"/>
          <w:szCs w:val="24"/>
          <w:lang w:val="uk-UA"/>
        </w:rPr>
      </w:pPr>
      <w:r w:rsidRPr="008E64D6">
        <w:rPr>
          <w:sz w:val="24"/>
          <w:szCs w:val="24"/>
          <w:lang w:val="uk-UA"/>
        </w:rPr>
        <w:t>Запобігання розладам обміну речовин. Загальнотонізуючий вплив фізичних вправ на організм при цукровому діабеті.</w:t>
      </w:r>
    </w:p>
    <w:p w:rsidR="00077D31" w:rsidRPr="008E64D6" w:rsidRDefault="00077D31" w:rsidP="00C372E2">
      <w:pPr>
        <w:ind w:firstLine="708"/>
        <w:jc w:val="both"/>
        <w:rPr>
          <w:sz w:val="24"/>
          <w:szCs w:val="24"/>
          <w:lang w:val="uk-UA"/>
        </w:rPr>
      </w:pPr>
      <w:r w:rsidRPr="008E64D6">
        <w:rPr>
          <w:sz w:val="24"/>
          <w:szCs w:val="24"/>
          <w:lang w:val="uk-UA"/>
        </w:rPr>
        <w:t xml:space="preserve">Протипоказання до призначення лікувальної гімнастики при ожирінні, цукровому діабеті, подагрі. Оцінка ефективності лікування при ожирінні. Спеціальні фізичні вправи при захворюванні подагрою. </w:t>
      </w:r>
    </w:p>
    <w:p w:rsidR="00077D31" w:rsidRPr="008E64D6" w:rsidRDefault="00077D31" w:rsidP="00C372E2">
      <w:pPr>
        <w:ind w:firstLine="708"/>
        <w:jc w:val="both"/>
        <w:rPr>
          <w:bCs/>
          <w:sz w:val="24"/>
          <w:szCs w:val="24"/>
          <w:lang w:val="uk-UA"/>
        </w:rPr>
      </w:pPr>
      <w:r w:rsidRPr="008E64D6">
        <w:rPr>
          <w:sz w:val="24"/>
          <w:szCs w:val="24"/>
          <w:lang w:val="uk-UA"/>
        </w:rPr>
        <w:t>Значення лікувальної  фізкультури  до операцій на органах черевної і грудної порожнинах. Л</w:t>
      </w:r>
      <w:r w:rsidRPr="008E64D6">
        <w:rPr>
          <w:bCs/>
          <w:sz w:val="24"/>
          <w:szCs w:val="24"/>
          <w:lang w:val="uk-UA"/>
        </w:rPr>
        <w:t>ікувальна дія фізичних вправ після операцій на органах черевної і грудної порожнинах.</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стенокардії.</w:t>
      </w:r>
    </w:p>
    <w:p w:rsidR="00077D31" w:rsidRPr="008E64D6" w:rsidRDefault="00077D31" w:rsidP="00C372E2">
      <w:pPr>
        <w:ind w:firstLine="708"/>
        <w:jc w:val="both"/>
        <w:rPr>
          <w:sz w:val="24"/>
          <w:szCs w:val="24"/>
          <w:lang w:val="uk-UA"/>
        </w:rPr>
      </w:pPr>
      <w:r w:rsidRPr="008E64D6">
        <w:rPr>
          <w:sz w:val="24"/>
          <w:szCs w:val="24"/>
          <w:lang w:val="uk-UA"/>
        </w:rPr>
        <w:t>Причини виникнення спланхноптозу. Симптоми захворювання спланхноптозом. Значення фізичних вправ при спланхноптозі. Методика лікувальної фізкультури при спланхноптозах.</w:t>
      </w:r>
    </w:p>
    <w:p w:rsidR="00077D31" w:rsidRPr="008E64D6" w:rsidRDefault="00077D31" w:rsidP="00C372E2">
      <w:pPr>
        <w:ind w:firstLine="708"/>
        <w:jc w:val="both"/>
        <w:rPr>
          <w:sz w:val="24"/>
          <w:szCs w:val="24"/>
          <w:lang w:val="uk-UA"/>
        </w:rPr>
      </w:pPr>
      <w:r w:rsidRPr="008E64D6">
        <w:rPr>
          <w:sz w:val="24"/>
          <w:szCs w:val="24"/>
          <w:lang w:val="uk-UA"/>
        </w:rPr>
        <w:t xml:space="preserve">Значення фізичних вправ при гастроптозах. </w:t>
      </w:r>
    </w:p>
    <w:p w:rsidR="00077D31" w:rsidRPr="008E64D6" w:rsidRDefault="00077D31" w:rsidP="00C372E2">
      <w:pPr>
        <w:ind w:firstLine="708"/>
        <w:jc w:val="both"/>
        <w:rPr>
          <w:sz w:val="24"/>
          <w:szCs w:val="24"/>
          <w:lang w:val="uk-UA"/>
        </w:rPr>
      </w:pPr>
      <w:r w:rsidRPr="008E64D6">
        <w:rPr>
          <w:sz w:val="24"/>
          <w:szCs w:val="24"/>
          <w:lang w:val="uk-UA"/>
        </w:rPr>
        <w:t>Значення фізичних вправ при захворюванні  остеохондрозом.</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порушеннях кровообігу І-го ступеня. Методика лікувальної  фізкультури при порушеннях  кровообігу  ІІ-го ступеня.</w:t>
      </w:r>
    </w:p>
    <w:p w:rsidR="00077D31" w:rsidRPr="008E64D6" w:rsidRDefault="00077D31" w:rsidP="00C372E2">
      <w:pPr>
        <w:ind w:firstLine="708"/>
        <w:jc w:val="both"/>
        <w:rPr>
          <w:sz w:val="24"/>
          <w:szCs w:val="24"/>
          <w:lang w:val="uk-UA"/>
        </w:rPr>
      </w:pPr>
      <w:r w:rsidRPr="008E64D6">
        <w:rPr>
          <w:sz w:val="24"/>
          <w:szCs w:val="24"/>
          <w:lang w:val="uk-UA"/>
        </w:rPr>
        <w:t>Значення фізичних вправ при захворюваннях шлунково-кишкового тракту.</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дистофії міокарда. Методика лікувальної  фізкультури при інфаркті міокарда (суворий ліжковий режим). Методика лікувальної  фізкультури при інфаркті міокарда  (розширений ліжковий режим). Методика лікувальної  фізкультури при інфаркті міокарда (палатний режим). Методика лікувальної  фізкультури при інфаркті міокарда  (загальний режим).</w:t>
      </w:r>
    </w:p>
    <w:p w:rsidR="00077D31" w:rsidRPr="008E64D6" w:rsidRDefault="00077D31" w:rsidP="00C372E2">
      <w:pPr>
        <w:ind w:firstLine="708"/>
        <w:jc w:val="both"/>
        <w:rPr>
          <w:sz w:val="24"/>
          <w:szCs w:val="24"/>
          <w:lang w:val="uk-UA"/>
        </w:rPr>
      </w:pPr>
      <w:r w:rsidRPr="008E64D6">
        <w:rPr>
          <w:sz w:val="24"/>
          <w:szCs w:val="24"/>
          <w:lang w:val="uk-UA"/>
        </w:rPr>
        <w:t>Значення фізичних вправ при захворюванні холециститом.</w:t>
      </w:r>
    </w:p>
    <w:p w:rsidR="00077D31" w:rsidRPr="008E64D6" w:rsidRDefault="00077D31" w:rsidP="00C372E2">
      <w:pPr>
        <w:ind w:firstLine="708"/>
        <w:jc w:val="both"/>
        <w:rPr>
          <w:sz w:val="24"/>
          <w:szCs w:val="24"/>
          <w:lang w:val="uk-UA"/>
        </w:rPr>
      </w:pPr>
      <w:r w:rsidRPr="008E64D6">
        <w:rPr>
          <w:sz w:val="24"/>
          <w:szCs w:val="24"/>
          <w:lang w:val="uk-UA"/>
        </w:rPr>
        <w:t>Значення фізичних вправ при захворюванні артрозами. Значення фізичних вправ при захворюванні артритами. Засоби лікувальної гімнастики при артритах.</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атеросклерозі.</w:t>
      </w:r>
    </w:p>
    <w:p w:rsidR="00077D31" w:rsidRPr="008E64D6" w:rsidRDefault="00077D31" w:rsidP="00C372E2">
      <w:pPr>
        <w:ind w:firstLine="708"/>
        <w:jc w:val="both"/>
        <w:rPr>
          <w:sz w:val="24"/>
          <w:szCs w:val="24"/>
          <w:lang w:val="uk-UA"/>
        </w:rPr>
      </w:pPr>
      <w:r w:rsidRPr="008E64D6">
        <w:rPr>
          <w:sz w:val="24"/>
          <w:szCs w:val="24"/>
          <w:lang w:val="uk-UA"/>
        </w:rPr>
        <w:t>Завдання лікувальної  фізкультури  іммобілізаційного періоду у травматології. Завдання лікувальної  фізкультури постіммобілізаційного періоду у травматології. Завдання лікувальної  фізкультури відновного періоду у травматології.</w:t>
      </w:r>
    </w:p>
    <w:p w:rsidR="00077D31" w:rsidRPr="008E64D6" w:rsidRDefault="00077D31" w:rsidP="00C372E2">
      <w:pPr>
        <w:ind w:firstLine="708"/>
        <w:jc w:val="both"/>
        <w:rPr>
          <w:sz w:val="24"/>
          <w:szCs w:val="24"/>
          <w:lang w:val="uk-UA"/>
        </w:rPr>
      </w:pPr>
      <w:r w:rsidRPr="008E64D6">
        <w:rPr>
          <w:sz w:val="24"/>
          <w:szCs w:val="24"/>
          <w:lang w:val="uk-UA"/>
        </w:rPr>
        <w:t>Значення фізичних вправ при захворюванні органів дихання. Методика лікувальної   фізкультури  при бронхіті. Особливості методики лікувальної  фізкультури при плевриті. Особливості методики лікувальної  фізкультури при пневмонії. Методика лікувальної   фізкультури  при емфіземі легень. Методика лікувальної   фізкультури  при бронхіальній астмі. Протипоказання щодо застосування лікувальної  фізкультури при захворюваннях дихальної системи.</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гіпертонії. Значення фізичних  вправ при гіпертонічній хворобі. Методика лікувальної  фізкультури при гіпотонії. Протипоказання до застосування лікувальної  фізкультури при гіпотонічній хворобі.</w:t>
      </w:r>
    </w:p>
    <w:p w:rsidR="00077D31" w:rsidRPr="008E64D6" w:rsidRDefault="00077D31" w:rsidP="00C372E2">
      <w:pPr>
        <w:ind w:firstLine="708"/>
        <w:jc w:val="both"/>
        <w:rPr>
          <w:sz w:val="24"/>
          <w:szCs w:val="24"/>
          <w:lang w:val="uk-UA"/>
        </w:rPr>
      </w:pPr>
      <w:r w:rsidRPr="008E64D6">
        <w:rPr>
          <w:sz w:val="24"/>
          <w:szCs w:val="24"/>
          <w:lang w:val="uk-UA"/>
        </w:rPr>
        <w:t>Особливості методики лікувальної  фізкультури при істерії.</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міокардиті.</w:t>
      </w:r>
    </w:p>
    <w:p w:rsidR="00077D31" w:rsidRPr="008E64D6" w:rsidRDefault="00077D31" w:rsidP="00C372E2">
      <w:pPr>
        <w:ind w:firstLine="708"/>
        <w:jc w:val="both"/>
        <w:rPr>
          <w:sz w:val="24"/>
          <w:szCs w:val="24"/>
          <w:lang w:val="uk-UA"/>
        </w:rPr>
      </w:pPr>
      <w:r w:rsidRPr="008E64D6">
        <w:rPr>
          <w:sz w:val="24"/>
          <w:szCs w:val="24"/>
          <w:lang w:val="uk-UA"/>
        </w:rPr>
        <w:t>Завдання лікувальної  фізкультури при захворюванні  гастритом. Методика лікувальної фізкультури при гастриті. Причини захворювання гастроптозом. Спеціальні фізичні вправи при коліті. Завдання лікувальної  фізкультури при виразковій хворобі. Методика лікувальної   фізкультури  при виразковій хворобі .</w:t>
      </w:r>
    </w:p>
    <w:p w:rsidR="00077D31" w:rsidRPr="008E64D6" w:rsidRDefault="00077D31" w:rsidP="00C372E2">
      <w:pPr>
        <w:ind w:firstLine="708"/>
        <w:jc w:val="both"/>
        <w:rPr>
          <w:sz w:val="24"/>
          <w:szCs w:val="24"/>
          <w:lang w:val="uk-UA"/>
        </w:rPr>
      </w:pPr>
      <w:r w:rsidRPr="008E64D6">
        <w:rPr>
          <w:sz w:val="24"/>
          <w:szCs w:val="24"/>
          <w:lang w:val="uk-UA"/>
        </w:rPr>
        <w:t>Особливості методики лікувальної  фізкультури при психостенії.</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ендокардиті.</w:t>
      </w:r>
    </w:p>
    <w:p w:rsidR="00077D31" w:rsidRPr="008E64D6" w:rsidRDefault="00077D31" w:rsidP="00C372E2">
      <w:pPr>
        <w:ind w:firstLine="708"/>
        <w:jc w:val="both"/>
        <w:rPr>
          <w:sz w:val="24"/>
          <w:szCs w:val="24"/>
          <w:lang w:val="uk-UA"/>
        </w:rPr>
      </w:pPr>
      <w:r w:rsidRPr="008E64D6">
        <w:rPr>
          <w:sz w:val="24"/>
          <w:szCs w:val="24"/>
          <w:lang w:val="uk-UA"/>
        </w:rPr>
        <w:t>Особливості методики лікувальної  фізкультури при  черепно-мозковій травмі (суворий ліжковий режим).</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ревматизмі.</w:t>
      </w:r>
    </w:p>
    <w:p w:rsidR="00077D31" w:rsidRPr="008E64D6" w:rsidRDefault="00077D31" w:rsidP="00C372E2">
      <w:pPr>
        <w:ind w:firstLine="708"/>
        <w:jc w:val="both"/>
        <w:rPr>
          <w:sz w:val="24"/>
          <w:szCs w:val="24"/>
          <w:lang w:val="uk-UA"/>
        </w:rPr>
      </w:pPr>
      <w:r w:rsidRPr="008E64D6">
        <w:rPr>
          <w:sz w:val="24"/>
          <w:szCs w:val="24"/>
          <w:lang w:val="uk-UA"/>
        </w:rPr>
        <w:t>Лікувальна  фізкультура при порушеннях жирового обміну. Завдання лікувальної  фізкультури при розладі жирового обміну.</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неправильних положеннях серця. Лікувальна дія фізичних вправ при захворюваннях серцево-судинної системи. Протипоказання щодо застосування лікувальної  фізкультури при захворюваннях серцево-судинної системи.</w:t>
      </w:r>
    </w:p>
    <w:p w:rsidR="00077D31" w:rsidRPr="008E64D6" w:rsidRDefault="00077D31" w:rsidP="00C372E2">
      <w:pPr>
        <w:ind w:firstLine="708"/>
        <w:jc w:val="both"/>
        <w:rPr>
          <w:sz w:val="24"/>
          <w:szCs w:val="24"/>
          <w:lang w:val="uk-UA"/>
        </w:rPr>
      </w:pPr>
      <w:r w:rsidRPr="008E64D6">
        <w:rPr>
          <w:sz w:val="24"/>
          <w:szCs w:val="24"/>
          <w:lang w:val="uk-UA"/>
        </w:rPr>
        <w:t>Завдання лікувальної  фізкультури при холециститі.</w:t>
      </w:r>
    </w:p>
    <w:p w:rsidR="00077D31" w:rsidRPr="008E64D6" w:rsidRDefault="00077D31" w:rsidP="00C372E2">
      <w:pPr>
        <w:ind w:firstLine="708"/>
        <w:jc w:val="both"/>
        <w:rPr>
          <w:sz w:val="24"/>
          <w:szCs w:val="24"/>
          <w:lang w:val="uk-UA"/>
        </w:rPr>
      </w:pPr>
      <w:r w:rsidRPr="008E64D6">
        <w:rPr>
          <w:sz w:val="24"/>
          <w:szCs w:val="24"/>
          <w:lang w:val="uk-UA"/>
        </w:rPr>
        <w:t>Лікувальна  фізкультура при розладі вуглеводного обміну.</w:t>
      </w:r>
    </w:p>
    <w:p w:rsidR="00077D31" w:rsidRPr="008E64D6" w:rsidRDefault="00077D31" w:rsidP="00C372E2">
      <w:pPr>
        <w:ind w:firstLine="708"/>
        <w:jc w:val="both"/>
        <w:rPr>
          <w:sz w:val="24"/>
          <w:szCs w:val="24"/>
          <w:lang w:val="uk-UA"/>
        </w:rPr>
      </w:pPr>
      <w:r w:rsidRPr="008E64D6">
        <w:rPr>
          <w:sz w:val="24"/>
          <w:szCs w:val="24"/>
          <w:lang w:val="uk-UA"/>
        </w:rPr>
        <w:t>Причини виникнення жовчнокам’яної хвороби. Завдання лікувальної  фізкультури при жовчнокам’яній хворобі. Методика лікувальної   фізкультури  при жовчнокам’яній хворобі.</w:t>
      </w:r>
    </w:p>
    <w:p w:rsidR="00077D31" w:rsidRPr="008E64D6" w:rsidRDefault="00077D31" w:rsidP="00C372E2">
      <w:pPr>
        <w:ind w:firstLine="708"/>
        <w:jc w:val="both"/>
        <w:rPr>
          <w:sz w:val="24"/>
          <w:szCs w:val="24"/>
          <w:lang w:val="uk-UA"/>
        </w:rPr>
      </w:pPr>
      <w:r w:rsidRPr="008E64D6">
        <w:rPr>
          <w:sz w:val="24"/>
          <w:szCs w:val="24"/>
          <w:lang w:val="uk-UA"/>
        </w:rPr>
        <w:t>Лікувальна  фізкультура при розладі білкового обміну.</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туберкульозі легень.</w:t>
      </w:r>
    </w:p>
    <w:p w:rsidR="00077D31" w:rsidRPr="008E64D6" w:rsidRDefault="00077D31" w:rsidP="00C372E2">
      <w:pPr>
        <w:ind w:firstLine="708"/>
        <w:jc w:val="both"/>
        <w:rPr>
          <w:sz w:val="24"/>
          <w:szCs w:val="24"/>
          <w:lang w:val="uk-UA"/>
        </w:rPr>
      </w:pPr>
      <w:r w:rsidRPr="008E64D6">
        <w:rPr>
          <w:sz w:val="24"/>
          <w:szCs w:val="24"/>
          <w:lang w:val="uk-UA"/>
        </w:rPr>
        <w:t>Завдання лікувальної  фізкультури при розладі білкового обміну. Значення лікувальної  фізкультури при розладі білкового обміну. Значення фізичних вправ при розладі вуглеводного обміну. Значення фізичних вправ при порушеннях жирового обміну.</w:t>
      </w:r>
    </w:p>
    <w:p w:rsidR="00077D31" w:rsidRPr="008E64D6" w:rsidRDefault="00077D31" w:rsidP="00C372E2">
      <w:pPr>
        <w:ind w:firstLine="708"/>
        <w:jc w:val="both"/>
        <w:rPr>
          <w:sz w:val="24"/>
          <w:szCs w:val="24"/>
          <w:lang w:val="uk-UA"/>
        </w:rPr>
      </w:pPr>
      <w:r w:rsidRPr="008E64D6">
        <w:rPr>
          <w:sz w:val="24"/>
          <w:szCs w:val="24"/>
          <w:lang w:val="uk-UA"/>
        </w:rPr>
        <w:t>Методика лікувальної фізкультури  при гепатитах.</w:t>
      </w:r>
    </w:p>
    <w:p w:rsidR="00077D31" w:rsidRPr="008E64D6" w:rsidRDefault="00077D31" w:rsidP="00C372E2">
      <w:pPr>
        <w:ind w:firstLine="708"/>
        <w:jc w:val="center"/>
        <w:rPr>
          <w:i/>
          <w:sz w:val="24"/>
          <w:szCs w:val="24"/>
          <w:lang w:val="uk-UA"/>
        </w:rPr>
      </w:pPr>
    </w:p>
    <w:p w:rsidR="00077D31" w:rsidRPr="008E64D6" w:rsidRDefault="00077D31" w:rsidP="00C372E2">
      <w:pPr>
        <w:ind w:firstLine="708"/>
        <w:jc w:val="center"/>
        <w:rPr>
          <w:i/>
          <w:sz w:val="24"/>
          <w:szCs w:val="24"/>
          <w:lang w:val="uk-UA"/>
        </w:rPr>
      </w:pPr>
      <w:r w:rsidRPr="008E64D6">
        <w:rPr>
          <w:i/>
          <w:sz w:val="24"/>
          <w:szCs w:val="24"/>
          <w:lang w:val="uk-UA"/>
        </w:rPr>
        <w:t>Лікувальна фізична культура</w:t>
      </w:r>
    </w:p>
    <w:p w:rsidR="00077D31" w:rsidRPr="008E64D6" w:rsidRDefault="00077D31" w:rsidP="00C372E2">
      <w:pPr>
        <w:ind w:firstLine="708"/>
        <w:jc w:val="both"/>
        <w:rPr>
          <w:sz w:val="24"/>
          <w:szCs w:val="24"/>
          <w:lang w:val="uk-UA"/>
        </w:rPr>
      </w:pPr>
      <w:r w:rsidRPr="008E64D6">
        <w:rPr>
          <w:sz w:val="24"/>
          <w:szCs w:val="24"/>
          <w:lang w:val="uk-UA"/>
        </w:rPr>
        <w:t>Механізми лікувальної дії ЛФК. Рухові режими. Ефективність застосування ЛФК.</w:t>
      </w:r>
    </w:p>
    <w:p w:rsidR="00077D31" w:rsidRPr="008E64D6" w:rsidRDefault="00077D31" w:rsidP="00C372E2">
      <w:pPr>
        <w:ind w:firstLine="708"/>
        <w:jc w:val="both"/>
        <w:rPr>
          <w:sz w:val="24"/>
          <w:szCs w:val="24"/>
          <w:lang w:val="uk-UA"/>
        </w:rPr>
      </w:pPr>
      <w:r w:rsidRPr="008E64D6">
        <w:rPr>
          <w:sz w:val="24"/>
          <w:szCs w:val="24"/>
          <w:lang w:val="uk-UA"/>
        </w:rPr>
        <w:t>Періоди застосування ЛФК. Засоби та форми лікувальної фізкультури. Загальні протипокази до ЛФК.</w:t>
      </w:r>
    </w:p>
    <w:p w:rsidR="00077D31" w:rsidRPr="008E64D6" w:rsidRDefault="00077D31" w:rsidP="00C372E2">
      <w:pPr>
        <w:ind w:firstLine="708"/>
        <w:jc w:val="both"/>
        <w:rPr>
          <w:sz w:val="24"/>
          <w:szCs w:val="24"/>
          <w:lang w:val="uk-UA"/>
        </w:rPr>
      </w:pPr>
      <w:r w:rsidRPr="008E64D6">
        <w:rPr>
          <w:sz w:val="24"/>
          <w:szCs w:val="24"/>
          <w:lang w:val="uk-UA"/>
        </w:rPr>
        <w:t>Класифікація артеріальної гіпертензії. Клініка та ускладнення артеріальної гіпертензії. Покази до ЛФК.</w:t>
      </w:r>
    </w:p>
    <w:p w:rsidR="00077D31" w:rsidRPr="008E64D6" w:rsidRDefault="00077D31" w:rsidP="00C372E2">
      <w:pPr>
        <w:ind w:firstLine="708"/>
        <w:jc w:val="both"/>
        <w:rPr>
          <w:sz w:val="24"/>
          <w:szCs w:val="24"/>
          <w:lang w:val="uk-UA"/>
        </w:rPr>
      </w:pPr>
      <w:r w:rsidRPr="008E64D6">
        <w:rPr>
          <w:sz w:val="24"/>
          <w:szCs w:val="24"/>
          <w:lang w:val="uk-UA"/>
        </w:rPr>
        <w:t>Механізми гіпотензивної дії руху.</w:t>
      </w:r>
    </w:p>
    <w:p w:rsidR="00077D31" w:rsidRPr="008E64D6" w:rsidRDefault="00077D31" w:rsidP="00C372E2">
      <w:pPr>
        <w:ind w:firstLine="708"/>
        <w:jc w:val="both"/>
        <w:rPr>
          <w:sz w:val="24"/>
          <w:szCs w:val="24"/>
          <w:lang w:val="uk-UA"/>
        </w:rPr>
      </w:pPr>
      <w:r w:rsidRPr="008E64D6">
        <w:rPr>
          <w:sz w:val="24"/>
          <w:szCs w:val="24"/>
          <w:lang w:val="uk-UA"/>
        </w:rPr>
        <w:t>ЛФК при гіпертонічній хворобі І ст. ЛФК при гіпертонічній хворобі ІІ ст.</w:t>
      </w:r>
    </w:p>
    <w:p w:rsidR="00077D31" w:rsidRPr="008E64D6" w:rsidRDefault="00077D31" w:rsidP="00C372E2">
      <w:pPr>
        <w:ind w:firstLine="708"/>
        <w:jc w:val="both"/>
        <w:rPr>
          <w:sz w:val="24"/>
          <w:szCs w:val="24"/>
          <w:lang w:val="uk-UA"/>
        </w:rPr>
      </w:pPr>
      <w:r w:rsidRPr="008E64D6">
        <w:rPr>
          <w:sz w:val="24"/>
          <w:szCs w:val="24"/>
          <w:lang w:val="uk-UA"/>
        </w:rPr>
        <w:t xml:space="preserve">Етіологія та сприяючі фактори ішемічної хвороби серця. Класифікація ішемічної хвороби серця (ІХС). Завдання ЛФК при ІХС. Покази та протипокази до ЛФК при ІХС. Критерії ефективності ЛФК при ІХС. </w:t>
      </w:r>
    </w:p>
    <w:p w:rsidR="00077D31" w:rsidRPr="008E64D6" w:rsidRDefault="00077D31" w:rsidP="00C372E2">
      <w:pPr>
        <w:ind w:firstLine="708"/>
        <w:jc w:val="both"/>
        <w:rPr>
          <w:sz w:val="24"/>
          <w:szCs w:val="24"/>
          <w:lang w:val="uk-UA"/>
        </w:rPr>
      </w:pPr>
      <w:r w:rsidRPr="008E64D6">
        <w:rPr>
          <w:sz w:val="24"/>
          <w:szCs w:val="24"/>
          <w:lang w:val="uk-UA"/>
        </w:rPr>
        <w:t>Спостереження за пацієнтами при проведенні занять з ЛФК.</w:t>
      </w:r>
    </w:p>
    <w:p w:rsidR="00077D31" w:rsidRPr="008E64D6" w:rsidRDefault="00077D31" w:rsidP="00C372E2">
      <w:pPr>
        <w:ind w:firstLine="708"/>
        <w:jc w:val="both"/>
        <w:rPr>
          <w:sz w:val="24"/>
          <w:szCs w:val="24"/>
          <w:lang w:val="uk-UA"/>
        </w:rPr>
      </w:pPr>
      <w:r w:rsidRPr="008E64D6">
        <w:rPr>
          <w:sz w:val="24"/>
          <w:szCs w:val="24"/>
          <w:lang w:val="uk-UA"/>
        </w:rPr>
        <w:t>Результати впровадження реабілітаційних заходів в еру доказової кардіології.</w:t>
      </w:r>
    </w:p>
    <w:p w:rsidR="00077D31" w:rsidRPr="008E64D6" w:rsidRDefault="00077D31" w:rsidP="00C372E2">
      <w:pPr>
        <w:ind w:firstLine="708"/>
        <w:jc w:val="both"/>
        <w:rPr>
          <w:sz w:val="24"/>
          <w:szCs w:val="24"/>
          <w:lang w:val="uk-UA"/>
        </w:rPr>
      </w:pPr>
      <w:r w:rsidRPr="008E64D6">
        <w:rPr>
          <w:sz w:val="24"/>
          <w:szCs w:val="24"/>
          <w:lang w:val="uk-UA"/>
        </w:rPr>
        <w:t>Діагностика функціональної спроможності постінфарктного хворого. Поняття про резерв серця.</w:t>
      </w:r>
    </w:p>
    <w:p w:rsidR="00077D31" w:rsidRPr="008E64D6" w:rsidRDefault="00077D31" w:rsidP="00C372E2">
      <w:pPr>
        <w:ind w:firstLine="708"/>
        <w:jc w:val="both"/>
        <w:rPr>
          <w:sz w:val="24"/>
          <w:szCs w:val="24"/>
          <w:lang w:val="uk-UA"/>
        </w:rPr>
      </w:pPr>
      <w:r w:rsidRPr="008E64D6">
        <w:rPr>
          <w:sz w:val="24"/>
          <w:szCs w:val="24"/>
          <w:lang w:val="uk-UA"/>
        </w:rPr>
        <w:t>Визначення нейроциркуляторної дистонії (НЦД). Етіологія та сприяючі фактори розвитку НЦД. Класифікація НЦД. Клініка НЦД. Завдання ЛФК при НЦД. Протипокази до ЛФК при НЦД.</w:t>
      </w:r>
    </w:p>
    <w:p w:rsidR="00077D31" w:rsidRPr="008E64D6" w:rsidRDefault="00077D31" w:rsidP="00C372E2">
      <w:pPr>
        <w:ind w:firstLine="708"/>
        <w:jc w:val="both"/>
        <w:rPr>
          <w:sz w:val="24"/>
          <w:szCs w:val="24"/>
          <w:lang w:val="uk-UA"/>
        </w:rPr>
      </w:pPr>
      <w:r w:rsidRPr="008E64D6">
        <w:rPr>
          <w:sz w:val="24"/>
          <w:szCs w:val="24"/>
          <w:lang w:val="uk-UA"/>
        </w:rPr>
        <w:t>Особливості ЛФК при захворюваннях перикарду, ендокарду, вроджених та набутих вадах серця, порушеннях ритму, легеневому серці.</w:t>
      </w:r>
    </w:p>
    <w:p w:rsidR="00077D31" w:rsidRPr="008E64D6" w:rsidRDefault="00077D31" w:rsidP="00C372E2">
      <w:pPr>
        <w:ind w:firstLine="708"/>
        <w:jc w:val="both"/>
        <w:rPr>
          <w:sz w:val="24"/>
          <w:szCs w:val="24"/>
          <w:lang w:val="uk-UA"/>
        </w:rPr>
      </w:pPr>
      <w:r w:rsidRPr="008E64D6">
        <w:rPr>
          <w:sz w:val="24"/>
          <w:szCs w:val="24"/>
          <w:lang w:val="uk-UA"/>
        </w:rPr>
        <w:t>Туберкульоз як медико-соціальна проблема. ЛФК в профілактиці та лікуванні туберкульозу.</w:t>
      </w:r>
    </w:p>
    <w:p w:rsidR="00077D31" w:rsidRPr="008E64D6" w:rsidRDefault="00077D31" w:rsidP="00C372E2">
      <w:pPr>
        <w:ind w:firstLine="708"/>
        <w:jc w:val="both"/>
        <w:rPr>
          <w:sz w:val="24"/>
          <w:szCs w:val="24"/>
          <w:lang w:val="uk-UA"/>
        </w:rPr>
      </w:pPr>
      <w:r w:rsidRPr="008E64D6">
        <w:rPr>
          <w:sz w:val="24"/>
          <w:szCs w:val="24"/>
          <w:lang w:val="uk-UA"/>
        </w:rPr>
        <w:t>Оцінка дихальної недостатності (ДН), диференціація ЛФК в залежності від ДН. ЛФК у відновному періоді пневмонії.</w:t>
      </w:r>
    </w:p>
    <w:p w:rsidR="00077D31" w:rsidRPr="008E64D6" w:rsidRDefault="00077D31" w:rsidP="00C372E2">
      <w:pPr>
        <w:ind w:firstLine="708"/>
        <w:jc w:val="both"/>
        <w:rPr>
          <w:sz w:val="24"/>
          <w:szCs w:val="24"/>
          <w:lang w:val="uk-UA"/>
        </w:rPr>
      </w:pPr>
      <w:r w:rsidRPr="008E64D6">
        <w:rPr>
          <w:sz w:val="24"/>
          <w:szCs w:val="24"/>
          <w:lang w:val="uk-UA"/>
        </w:rPr>
        <w:t>Класифікація захворювань нирок. Роль ЛФК в нефрології.</w:t>
      </w:r>
    </w:p>
    <w:p w:rsidR="00077D31" w:rsidRPr="008E64D6" w:rsidRDefault="00077D31" w:rsidP="00C372E2">
      <w:pPr>
        <w:ind w:firstLine="708"/>
        <w:jc w:val="both"/>
        <w:rPr>
          <w:sz w:val="24"/>
          <w:szCs w:val="24"/>
          <w:lang w:val="uk-UA"/>
        </w:rPr>
      </w:pPr>
      <w:r w:rsidRPr="008E64D6">
        <w:rPr>
          <w:sz w:val="24"/>
          <w:szCs w:val="24"/>
          <w:lang w:val="uk-UA"/>
        </w:rPr>
        <w:t xml:space="preserve">Поняття про цукровий діабет, етіологія, клініка, ускладнення. Європейські рекомендації щодо ЛФК при цукровому діабеті. </w:t>
      </w:r>
    </w:p>
    <w:p w:rsidR="00077D31" w:rsidRPr="008E64D6" w:rsidRDefault="00077D31" w:rsidP="00C372E2">
      <w:pPr>
        <w:ind w:firstLine="708"/>
        <w:jc w:val="both"/>
        <w:rPr>
          <w:sz w:val="24"/>
          <w:szCs w:val="24"/>
          <w:lang w:val="uk-UA"/>
        </w:rPr>
      </w:pPr>
      <w:r w:rsidRPr="008E64D6">
        <w:rPr>
          <w:sz w:val="24"/>
          <w:szCs w:val="24"/>
          <w:lang w:val="uk-UA"/>
        </w:rPr>
        <w:t>Доказова медицина: профілактичні властивості ЛФК щодо запобігання виникнення цукрового діабету (результати багатоцентрових досліджень).</w:t>
      </w:r>
    </w:p>
    <w:p w:rsidR="00077D31" w:rsidRPr="008E64D6" w:rsidRDefault="00077D31" w:rsidP="00C372E2">
      <w:pPr>
        <w:ind w:firstLine="708"/>
        <w:jc w:val="both"/>
        <w:rPr>
          <w:sz w:val="24"/>
          <w:szCs w:val="24"/>
          <w:lang w:val="uk-UA"/>
        </w:rPr>
      </w:pPr>
      <w:r w:rsidRPr="008E64D6">
        <w:rPr>
          <w:sz w:val="24"/>
          <w:szCs w:val="24"/>
          <w:lang w:val="uk-UA"/>
        </w:rPr>
        <w:t>Діагностика типів ожиріння, їх значення та ускладнення. ЛФК при ожирінні. Порівняння ефективності ЛФК та фармпрепаратів для досягнення ефекту схуднення: результати багатоцетрових досліджень.</w:t>
      </w:r>
    </w:p>
    <w:p w:rsidR="00077D31" w:rsidRPr="008E64D6" w:rsidRDefault="00077D31" w:rsidP="00C372E2">
      <w:pPr>
        <w:ind w:firstLine="708"/>
        <w:jc w:val="both"/>
        <w:rPr>
          <w:sz w:val="24"/>
          <w:szCs w:val="24"/>
          <w:lang w:val="uk-UA"/>
        </w:rPr>
      </w:pPr>
      <w:r w:rsidRPr="008E64D6">
        <w:rPr>
          <w:sz w:val="24"/>
          <w:szCs w:val="24"/>
          <w:lang w:val="uk-UA"/>
        </w:rPr>
        <w:t>Поняття про порушення мозкового кровообігу, їх класифікація, клініка, ускладнення.</w:t>
      </w:r>
    </w:p>
    <w:p w:rsidR="00077D31" w:rsidRPr="008E64D6" w:rsidRDefault="00077D31" w:rsidP="00C372E2">
      <w:pPr>
        <w:ind w:firstLine="708"/>
        <w:jc w:val="both"/>
        <w:rPr>
          <w:sz w:val="24"/>
          <w:szCs w:val="24"/>
          <w:lang w:val="uk-UA"/>
        </w:rPr>
      </w:pPr>
      <w:r w:rsidRPr="008E64D6">
        <w:rPr>
          <w:sz w:val="24"/>
          <w:szCs w:val="24"/>
          <w:lang w:val="uk-UA"/>
        </w:rPr>
        <w:t>ЛФК при невритах та невральгіях.</w:t>
      </w:r>
    </w:p>
    <w:p w:rsidR="00077D31" w:rsidRPr="008E64D6" w:rsidRDefault="00077D31" w:rsidP="00C372E2">
      <w:pPr>
        <w:ind w:firstLine="708"/>
        <w:jc w:val="both"/>
        <w:rPr>
          <w:sz w:val="24"/>
          <w:szCs w:val="24"/>
          <w:lang w:val="uk-UA"/>
        </w:rPr>
      </w:pPr>
      <w:r w:rsidRPr="008E64D6">
        <w:rPr>
          <w:sz w:val="24"/>
          <w:szCs w:val="24"/>
          <w:lang w:val="uk-UA"/>
        </w:rPr>
        <w:t>ЛФК при порушеннях постави.</w:t>
      </w:r>
    </w:p>
    <w:p w:rsidR="00077D31" w:rsidRPr="008E64D6" w:rsidRDefault="00077D31" w:rsidP="00C372E2">
      <w:pPr>
        <w:ind w:firstLine="708"/>
        <w:jc w:val="both"/>
        <w:rPr>
          <w:sz w:val="24"/>
          <w:szCs w:val="24"/>
          <w:lang w:val="uk-UA"/>
        </w:rPr>
      </w:pPr>
      <w:r w:rsidRPr="008E64D6">
        <w:rPr>
          <w:sz w:val="24"/>
          <w:szCs w:val="24"/>
          <w:lang w:val="uk-UA"/>
        </w:rPr>
        <w:t>ЛФК в травматології. Можливості ЛФК при спинальних травмах.</w:t>
      </w:r>
    </w:p>
    <w:p w:rsidR="00077D31" w:rsidRPr="008E64D6" w:rsidRDefault="00077D31" w:rsidP="00C372E2">
      <w:pPr>
        <w:ind w:firstLine="708"/>
        <w:jc w:val="both"/>
        <w:rPr>
          <w:sz w:val="24"/>
          <w:szCs w:val="24"/>
          <w:lang w:val="uk-UA"/>
        </w:rPr>
      </w:pPr>
      <w:r w:rsidRPr="008E64D6">
        <w:rPr>
          <w:sz w:val="24"/>
          <w:szCs w:val="24"/>
          <w:lang w:val="uk-UA"/>
        </w:rPr>
        <w:t>Спостереження за пацієнтом при проведенні ЛФК. Критерії ефективності ЛФК.</w:t>
      </w:r>
    </w:p>
    <w:p w:rsidR="00077D31" w:rsidRPr="008E64D6" w:rsidRDefault="00077D31" w:rsidP="00C372E2">
      <w:pPr>
        <w:ind w:firstLine="708"/>
        <w:jc w:val="both"/>
        <w:rPr>
          <w:sz w:val="24"/>
          <w:szCs w:val="24"/>
          <w:lang w:val="uk-UA"/>
        </w:rPr>
      </w:pPr>
      <w:r w:rsidRPr="008E64D6">
        <w:rPr>
          <w:sz w:val="24"/>
          <w:szCs w:val="24"/>
          <w:lang w:val="uk-UA"/>
        </w:rPr>
        <w:t>Невідкладна долікарська допомога при ускладненнях при проведенні ЛФК.</w:t>
      </w:r>
    </w:p>
    <w:p w:rsidR="00077D31" w:rsidRPr="008E64D6" w:rsidRDefault="00077D31" w:rsidP="00C372E2">
      <w:pPr>
        <w:ind w:firstLine="708"/>
        <w:jc w:val="center"/>
        <w:rPr>
          <w:i/>
          <w:sz w:val="24"/>
          <w:szCs w:val="24"/>
          <w:lang w:val="uk-UA"/>
        </w:rPr>
      </w:pPr>
    </w:p>
    <w:p w:rsidR="00077D31" w:rsidRPr="008E64D6" w:rsidRDefault="00077D31" w:rsidP="00C372E2">
      <w:pPr>
        <w:ind w:firstLine="708"/>
        <w:jc w:val="center"/>
        <w:rPr>
          <w:i/>
          <w:sz w:val="24"/>
          <w:szCs w:val="24"/>
          <w:lang w:val="uk-UA"/>
        </w:rPr>
      </w:pPr>
      <w:r w:rsidRPr="008E64D6">
        <w:rPr>
          <w:i/>
          <w:sz w:val="24"/>
          <w:szCs w:val="24"/>
          <w:lang w:val="uk-UA"/>
        </w:rPr>
        <w:t>Масаж</w:t>
      </w:r>
    </w:p>
    <w:p w:rsidR="00077D31" w:rsidRPr="008E64D6" w:rsidRDefault="00077D31" w:rsidP="00C372E2">
      <w:pPr>
        <w:ind w:firstLine="708"/>
        <w:jc w:val="both"/>
        <w:rPr>
          <w:sz w:val="24"/>
          <w:szCs w:val="24"/>
          <w:lang w:val="uk-UA"/>
        </w:rPr>
      </w:pPr>
      <w:r w:rsidRPr="008E64D6">
        <w:rPr>
          <w:sz w:val="24"/>
          <w:szCs w:val="24"/>
          <w:lang w:val="uk-UA"/>
        </w:rPr>
        <w:t>Масаж як засіб фізичної реабілітації. Вплив масажу на організм людини. Вплив масажу на фізичний стан організму людини.</w:t>
      </w:r>
    </w:p>
    <w:p w:rsidR="00077D31" w:rsidRPr="008E64D6" w:rsidRDefault="00077D31" w:rsidP="00C372E2">
      <w:pPr>
        <w:ind w:firstLine="708"/>
        <w:jc w:val="both"/>
        <w:rPr>
          <w:sz w:val="24"/>
          <w:szCs w:val="24"/>
          <w:lang w:val="uk-UA"/>
        </w:rPr>
      </w:pPr>
      <w:r w:rsidRPr="008E64D6">
        <w:rPr>
          <w:sz w:val="24"/>
          <w:szCs w:val="24"/>
          <w:lang w:val="uk-UA"/>
        </w:rPr>
        <w:t xml:space="preserve">Методика проведення лікувального масажу при захворюваннях серцево-судинної системи. </w:t>
      </w:r>
    </w:p>
    <w:p w:rsidR="00077D31" w:rsidRPr="008E64D6" w:rsidRDefault="00077D31" w:rsidP="00C372E2">
      <w:pPr>
        <w:ind w:firstLine="708"/>
        <w:jc w:val="both"/>
        <w:rPr>
          <w:sz w:val="24"/>
          <w:szCs w:val="24"/>
          <w:lang w:val="uk-UA"/>
        </w:rPr>
      </w:pPr>
      <w:r w:rsidRPr="008E64D6">
        <w:rPr>
          <w:sz w:val="24"/>
          <w:szCs w:val="24"/>
          <w:lang w:val="uk-UA"/>
        </w:rPr>
        <w:t>Застосування пасивних рухів у масажі при переломах кісток. Методика проведення масажу при травмах і захворюваннях опорно-рухового апарату. Показання і проведення масажу при захворюваннях хребта. Методика проведення самомасажу при захворюваннях опорно-рухового апарату.</w:t>
      </w:r>
    </w:p>
    <w:p w:rsidR="00077D31" w:rsidRPr="008E64D6" w:rsidRDefault="00077D31" w:rsidP="00C372E2">
      <w:pPr>
        <w:ind w:firstLine="708"/>
        <w:jc w:val="both"/>
        <w:rPr>
          <w:sz w:val="24"/>
          <w:szCs w:val="24"/>
          <w:lang w:val="uk-UA"/>
        </w:rPr>
      </w:pPr>
      <w:r w:rsidRPr="008E64D6">
        <w:rPr>
          <w:sz w:val="24"/>
          <w:szCs w:val="24"/>
          <w:lang w:val="uk-UA"/>
        </w:rPr>
        <w:t>Методика проведення масажу голови.</w:t>
      </w:r>
    </w:p>
    <w:p w:rsidR="00077D31" w:rsidRPr="008E64D6" w:rsidRDefault="00077D31" w:rsidP="00C372E2">
      <w:pPr>
        <w:ind w:firstLine="708"/>
        <w:jc w:val="both"/>
        <w:rPr>
          <w:sz w:val="24"/>
          <w:szCs w:val="24"/>
          <w:lang w:val="uk-UA"/>
        </w:rPr>
      </w:pPr>
      <w:r w:rsidRPr="008E64D6">
        <w:rPr>
          <w:sz w:val="24"/>
          <w:szCs w:val="24"/>
          <w:lang w:val="uk-UA"/>
        </w:rPr>
        <w:t>Показання і проведення масажу при захворюваннях кишково-шлункового тракту.</w:t>
      </w:r>
    </w:p>
    <w:p w:rsidR="00077D31" w:rsidRPr="008E64D6" w:rsidRDefault="00077D31" w:rsidP="00C372E2">
      <w:pPr>
        <w:ind w:firstLine="708"/>
        <w:jc w:val="both"/>
        <w:rPr>
          <w:sz w:val="24"/>
          <w:szCs w:val="24"/>
          <w:lang w:val="uk-UA"/>
        </w:rPr>
      </w:pPr>
      <w:r w:rsidRPr="008E64D6">
        <w:rPr>
          <w:sz w:val="24"/>
          <w:szCs w:val="24"/>
          <w:lang w:val="uk-UA"/>
        </w:rPr>
        <w:t>Показання і проведення масажу при захворюваннях органів дихання.</w:t>
      </w:r>
    </w:p>
    <w:p w:rsidR="00077D31" w:rsidRPr="008E64D6" w:rsidRDefault="00077D31" w:rsidP="00C372E2">
      <w:pPr>
        <w:ind w:firstLine="708"/>
        <w:jc w:val="both"/>
        <w:rPr>
          <w:sz w:val="24"/>
          <w:szCs w:val="24"/>
          <w:lang w:val="uk-UA"/>
        </w:rPr>
      </w:pPr>
      <w:r w:rsidRPr="008E64D6">
        <w:rPr>
          <w:sz w:val="24"/>
          <w:szCs w:val="24"/>
          <w:lang w:val="uk-UA"/>
        </w:rPr>
        <w:t>Вплив масажу на кровоносну та лімфатичну системи.</w:t>
      </w:r>
    </w:p>
    <w:p w:rsidR="00077D31" w:rsidRPr="008E64D6" w:rsidRDefault="00077D31" w:rsidP="00C372E2">
      <w:pPr>
        <w:ind w:firstLine="708"/>
        <w:jc w:val="both"/>
        <w:rPr>
          <w:sz w:val="24"/>
          <w:szCs w:val="24"/>
          <w:lang w:val="uk-UA"/>
        </w:rPr>
      </w:pPr>
      <w:r w:rsidRPr="008E64D6">
        <w:rPr>
          <w:sz w:val="24"/>
          <w:szCs w:val="24"/>
          <w:lang w:val="uk-UA"/>
        </w:rPr>
        <w:t>Вплив масажу на обмін речовин.</w:t>
      </w:r>
    </w:p>
    <w:p w:rsidR="00077D31" w:rsidRPr="008E64D6" w:rsidRDefault="00077D31" w:rsidP="00C372E2">
      <w:pPr>
        <w:ind w:firstLine="708"/>
        <w:jc w:val="both"/>
        <w:rPr>
          <w:sz w:val="24"/>
          <w:szCs w:val="24"/>
          <w:lang w:val="uk-UA"/>
        </w:rPr>
      </w:pPr>
      <w:r w:rsidRPr="008E64D6">
        <w:rPr>
          <w:sz w:val="24"/>
          <w:szCs w:val="24"/>
          <w:lang w:val="uk-UA"/>
        </w:rPr>
        <w:t>Види гідромасажу і його дія на організм людини.</w:t>
      </w:r>
    </w:p>
    <w:p w:rsidR="00077D31" w:rsidRPr="008E64D6" w:rsidRDefault="00077D31" w:rsidP="00C372E2">
      <w:pPr>
        <w:ind w:firstLine="708"/>
        <w:jc w:val="both"/>
        <w:rPr>
          <w:sz w:val="24"/>
          <w:szCs w:val="24"/>
          <w:lang w:val="uk-UA"/>
        </w:rPr>
      </w:pPr>
      <w:r w:rsidRPr="008E64D6">
        <w:rPr>
          <w:sz w:val="24"/>
          <w:szCs w:val="24"/>
          <w:lang w:val="uk-UA"/>
        </w:rPr>
        <w:t>Задачі і методика проведення масажу у післяопераційний період.</w:t>
      </w:r>
    </w:p>
    <w:p w:rsidR="00077D31" w:rsidRPr="008E64D6" w:rsidRDefault="00077D31" w:rsidP="00C372E2">
      <w:pPr>
        <w:ind w:firstLine="708"/>
        <w:jc w:val="both"/>
        <w:rPr>
          <w:sz w:val="24"/>
          <w:szCs w:val="24"/>
          <w:lang w:val="uk-UA"/>
        </w:rPr>
      </w:pPr>
      <w:r w:rsidRPr="008E64D6">
        <w:rPr>
          <w:sz w:val="24"/>
          <w:szCs w:val="24"/>
          <w:lang w:val="uk-UA"/>
        </w:rPr>
        <w:t>Задачі і методика проведення масажу при захворюваннях нервової системи.</w:t>
      </w:r>
    </w:p>
    <w:p w:rsidR="00077D31" w:rsidRPr="008E64D6" w:rsidRDefault="00077D31" w:rsidP="00C372E2">
      <w:pPr>
        <w:ind w:firstLine="708"/>
        <w:jc w:val="both"/>
        <w:rPr>
          <w:sz w:val="24"/>
          <w:szCs w:val="24"/>
          <w:lang w:val="uk-UA"/>
        </w:rPr>
      </w:pPr>
      <w:r w:rsidRPr="008E64D6">
        <w:rPr>
          <w:sz w:val="24"/>
          <w:szCs w:val="24"/>
          <w:lang w:val="uk-UA"/>
        </w:rPr>
        <w:t>Методика проведення масажу при невриті лицевого нерва.</w:t>
      </w:r>
    </w:p>
    <w:p w:rsidR="00077D31" w:rsidRPr="008E64D6" w:rsidRDefault="00077D31" w:rsidP="00C372E2">
      <w:pPr>
        <w:ind w:firstLine="708"/>
        <w:jc w:val="both"/>
        <w:rPr>
          <w:sz w:val="24"/>
          <w:szCs w:val="24"/>
          <w:lang w:val="uk-UA"/>
        </w:rPr>
      </w:pPr>
      <w:r w:rsidRPr="008E64D6">
        <w:rPr>
          <w:sz w:val="24"/>
          <w:szCs w:val="24"/>
          <w:lang w:val="uk-UA"/>
        </w:rPr>
        <w:t>Методика проведення масажу при розумовій і фізичній втомі. Методика проведення масажу при захворюваннях шкіри.</w:t>
      </w:r>
    </w:p>
    <w:p w:rsidR="00077D31" w:rsidRPr="008E64D6" w:rsidRDefault="00077D31" w:rsidP="00C372E2">
      <w:pPr>
        <w:ind w:firstLine="708"/>
        <w:jc w:val="both"/>
        <w:rPr>
          <w:sz w:val="24"/>
          <w:szCs w:val="24"/>
          <w:lang w:val="uk-UA"/>
        </w:rPr>
      </w:pPr>
      <w:r w:rsidRPr="008E64D6">
        <w:rPr>
          <w:sz w:val="24"/>
          <w:szCs w:val="24"/>
          <w:lang w:val="uk-UA"/>
        </w:rPr>
        <w:t>Методика проведення масажу по зонам Захар’їна - Геда.</w:t>
      </w:r>
    </w:p>
    <w:p w:rsidR="00077D31" w:rsidRPr="008E64D6" w:rsidRDefault="00077D31" w:rsidP="00C372E2">
      <w:pPr>
        <w:ind w:firstLine="708"/>
        <w:jc w:val="both"/>
        <w:rPr>
          <w:sz w:val="24"/>
          <w:szCs w:val="24"/>
          <w:lang w:val="uk-UA"/>
        </w:rPr>
      </w:pPr>
      <w:r w:rsidRPr="008E64D6">
        <w:rPr>
          <w:sz w:val="24"/>
          <w:szCs w:val="24"/>
          <w:lang w:val="uk-UA"/>
        </w:rPr>
        <w:t xml:space="preserve">Особливості проведення масажу у людей похилого віку. </w:t>
      </w:r>
    </w:p>
    <w:p w:rsidR="00077D31" w:rsidRPr="008E64D6" w:rsidRDefault="00077D31" w:rsidP="00C372E2">
      <w:pPr>
        <w:ind w:firstLine="708"/>
        <w:jc w:val="both"/>
        <w:rPr>
          <w:sz w:val="24"/>
          <w:szCs w:val="24"/>
          <w:lang w:val="uk-UA"/>
        </w:rPr>
      </w:pPr>
      <w:r w:rsidRPr="008E64D6">
        <w:rPr>
          <w:sz w:val="24"/>
          <w:szCs w:val="24"/>
          <w:lang w:val="uk-UA"/>
        </w:rPr>
        <w:t>Застосування масажу в комплексі з фізіотерапевтичними процедурами.</w:t>
      </w:r>
    </w:p>
    <w:p w:rsidR="00077D31" w:rsidRPr="008E64D6" w:rsidRDefault="00077D31" w:rsidP="00C372E2">
      <w:pPr>
        <w:ind w:firstLine="708"/>
        <w:jc w:val="both"/>
        <w:rPr>
          <w:sz w:val="24"/>
          <w:szCs w:val="24"/>
          <w:lang w:val="uk-UA"/>
        </w:rPr>
      </w:pPr>
      <w:r w:rsidRPr="008E64D6">
        <w:rPr>
          <w:sz w:val="24"/>
          <w:szCs w:val="24"/>
          <w:lang w:val="uk-UA"/>
        </w:rPr>
        <w:t xml:space="preserve">Особливості проведення масажу у дітей грудного віку. </w:t>
      </w:r>
    </w:p>
    <w:p w:rsidR="00077D31" w:rsidRPr="008E64D6" w:rsidRDefault="00077D31" w:rsidP="00C372E2">
      <w:pPr>
        <w:ind w:firstLine="708"/>
        <w:jc w:val="both"/>
        <w:rPr>
          <w:sz w:val="24"/>
          <w:szCs w:val="24"/>
          <w:lang w:val="uk-UA"/>
        </w:rPr>
      </w:pPr>
      <w:r w:rsidRPr="008E64D6">
        <w:rPr>
          <w:sz w:val="24"/>
          <w:szCs w:val="24"/>
          <w:lang w:val="uk-UA"/>
        </w:rPr>
        <w:t xml:space="preserve">Особливості проведення масажу при захворюваннях периферичної нервової системи.  Массаж при неврозах. </w:t>
      </w:r>
    </w:p>
    <w:p w:rsidR="00077D31" w:rsidRPr="008E64D6" w:rsidRDefault="00077D31" w:rsidP="00C372E2">
      <w:pPr>
        <w:ind w:firstLine="708"/>
        <w:jc w:val="both"/>
        <w:rPr>
          <w:b/>
          <w:bCs/>
          <w:sz w:val="24"/>
          <w:szCs w:val="24"/>
          <w:lang w:val="uk-UA"/>
        </w:rPr>
      </w:pPr>
      <w:r w:rsidRPr="008E64D6">
        <w:rPr>
          <w:sz w:val="24"/>
          <w:szCs w:val="24"/>
          <w:lang w:val="uk-UA"/>
        </w:rPr>
        <w:t xml:space="preserve">Масаж при гастритах, виразковій хворобі, спланхноптозі.  </w:t>
      </w:r>
    </w:p>
    <w:p w:rsidR="00077D31" w:rsidRPr="008E64D6" w:rsidRDefault="00077D31" w:rsidP="00C372E2">
      <w:pPr>
        <w:pStyle w:val="1"/>
        <w:spacing w:line="240" w:lineRule="auto"/>
        <w:ind w:right="-8"/>
        <w:jc w:val="center"/>
        <w:rPr>
          <w:rFonts w:cs="Times New Roman"/>
          <w:i/>
          <w:sz w:val="24"/>
          <w:szCs w:val="24"/>
        </w:rPr>
      </w:pPr>
    </w:p>
    <w:p w:rsidR="00077D31" w:rsidRPr="008E64D6" w:rsidRDefault="00077D31" w:rsidP="00C372E2">
      <w:pPr>
        <w:pStyle w:val="1"/>
        <w:spacing w:line="240" w:lineRule="auto"/>
        <w:ind w:right="-8"/>
        <w:jc w:val="center"/>
        <w:rPr>
          <w:rFonts w:cs="Times New Roman"/>
          <w:i/>
          <w:sz w:val="24"/>
          <w:szCs w:val="24"/>
        </w:rPr>
      </w:pPr>
      <w:r w:rsidRPr="008E64D6">
        <w:rPr>
          <w:rFonts w:cs="Times New Roman"/>
          <w:i/>
          <w:sz w:val="24"/>
          <w:szCs w:val="24"/>
        </w:rPr>
        <w:t>Фізіологічні основи фізичного виховання і спорту</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Фізіологія фізичних вправ, як навчальна та наукова дисципліна. Методи досліджень у фізіології фізичних вправ. Історія розвитку фізіології фізичних вправ.</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Фізіологічна класифікація фізичних вправ (за характеристиками активності м’язів). Фізіологічна класифікація фізичних вправ (енергетична характеристика). Фізіологічна класифікація спортивних вправ. Стандартні (стереотипні) вправи.</w:t>
      </w:r>
    </w:p>
    <w:p w:rsidR="00077D31" w:rsidRPr="008E64D6" w:rsidRDefault="00077D31" w:rsidP="00C372E2">
      <w:pPr>
        <w:pStyle w:val="1"/>
        <w:spacing w:line="240" w:lineRule="auto"/>
        <w:ind w:right="-8" w:firstLine="708"/>
        <w:jc w:val="both"/>
        <w:rPr>
          <w:bCs/>
          <w:sz w:val="24"/>
          <w:szCs w:val="24"/>
        </w:rPr>
      </w:pPr>
      <w:r w:rsidRPr="008E64D6">
        <w:rPr>
          <w:bCs/>
          <w:sz w:val="24"/>
          <w:szCs w:val="24"/>
        </w:rPr>
        <w:t xml:space="preserve">Фізіологічна класифікація фізичних вправ. Циклічні рухи. Фізіологічна класифікація фізичних вправ. Ациклічні рухи. Фізіологічна класифікація спортивних вправ (за навантаженням на енергетичні системи). Фізіологічна характеристика циклічних анаеробних вправ. Фізіологічна характеристика аеробних циклічних вправ. Фізіологічна класифікація ациклічних вправ. </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Функціональна характеристика станів при спортивній діяльності. Стійкий стан.</w:t>
      </w:r>
    </w:p>
    <w:p w:rsidR="00077D31" w:rsidRPr="008E64D6" w:rsidRDefault="00077D31" w:rsidP="00C372E2">
      <w:pPr>
        <w:pStyle w:val="1"/>
        <w:spacing w:line="240" w:lineRule="auto"/>
        <w:ind w:right="-8" w:firstLine="708"/>
        <w:jc w:val="both"/>
        <w:rPr>
          <w:bCs/>
          <w:sz w:val="24"/>
          <w:szCs w:val="24"/>
        </w:rPr>
      </w:pPr>
      <w:r w:rsidRPr="008E64D6">
        <w:rPr>
          <w:bCs/>
          <w:sz w:val="24"/>
          <w:szCs w:val="24"/>
        </w:rPr>
        <w:t xml:space="preserve">Передстартовий стан. Розминка. </w:t>
      </w:r>
    </w:p>
    <w:p w:rsidR="00077D31" w:rsidRPr="008E64D6" w:rsidRDefault="00077D31" w:rsidP="00C372E2">
      <w:pPr>
        <w:pStyle w:val="1"/>
        <w:spacing w:line="240" w:lineRule="auto"/>
        <w:ind w:right="-8" w:firstLine="708"/>
        <w:jc w:val="both"/>
        <w:rPr>
          <w:bCs/>
          <w:sz w:val="24"/>
          <w:szCs w:val="24"/>
        </w:rPr>
      </w:pPr>
      <w:r w:rsidRPr="008E64D6">
        <w:rPr>
          <w:bCs/>
          <w:sz w:val="24"/>
          <w:szCs w:val="24"/>
        </w:rPr>
        <w:t>Впрацьовування, "мертва точка", "друге дихання". Втома. Основні ознаки і механізми втоми. Особливості втоми при виконанні вправ різної потужності. Фізіологічні зміни в організмі при перетренуванні та перенапруженні.</w:t>
      </w:r>
    </w:p>
    <w:p w:rsidR="00077D31" w:rsidRPr="008E64D6" w:rsidRDefault="00077D31" w:rsidP="00C372E2">
      <w:pPr>
        <w:pStyle w:val="1"/>
        <w:spacing w:line="240" w:lineRule="auto"/>
        <w:ind w:right="-8" w:firstLine="708"/>
        <w:jc w:val="both"/>
        <w:rPr>
          <w:bCs/>
          <w:sz w:val="24"/>
          <w:szCs w:val="24"/>
        </w:rPr>
      </w:pPr>
      <w:r w:rsidRPr="008E64D6">
        <w:rPr>
          <w:bCs/>
          <w:sz w:val="24"/>
          <w:szCs w:val="24"/>
        </w:rPr>
        <w:t>Відновлення функцій після фізичної роботи. Механізм відновлення, його фази.</w:t>
      </w:r>
    </w:p>
    <w:p w:rsidR="00077D31" w:rsidRPr="008E64D6" w:rsidRDefault="00077D31" w:rsidP="00C372E2">
      <w:pPr>
        <w:pStyle w:val="1"/>
        <w:spacing w:line="240" w:lineRule="auto"/>
        <w:ind w:right="-8" w:firstLine="708"/>
        <w:jc w:val="both"/>
        <w:rPr>
          <w:bCs/>
          <w:sz w:val="24"/>
          <w:szCs w:val="24"/>
        </w:rPr>
      </w:pPr>
      <w:r w:rsidRPr="008E64D6">
        <w:rPr>
          <w:bCs/>
          <w:sz w:val="24"/>
          <w:szCs w:val="24"/>
        </w:rPr>
        <w:t>Адаптація серцево-судинної системи до фізичних навантажень.</w:t>
      </w:r>
    </w:p>
    <w:p w:rsidR="00077D31" w:rsidRPr="008E64D6" w:rsidRDefault="00077D31" w:rsidP="00C372E2">
      <w:pPr>
        <w:pStyle w:val="1"/>
        <w:spacing w:line="240" w:lineRule="auto"/>
        <w:ind w:right="-8" w:firstLine="708"/>
        <w:jc w:val="both"/>
        <w:rPr>
          <w:bCs/>
          <w:sz w:val="24"/>
          <w:szCs w:val="24"/>
        </w:rPr>
      </w:pPr>
      <w:r w:rsidRPr="008E64D6">
        <w:rPr>
          <w:bCs/>
          <w:sz w:val="24"/>
          <w:szCs w:val="24"/>
        </w:rPr>
        <w:t>Кисневий борг і відновлення енергетичних запасів організму. Відновлення запасів кисню. Відновлення фосфогенів. Відновлення глікогену. Відновлення. Виведення молочної кислоти. Механізми втоми. Активний відпочинок. Характеристика засобів відновлення.</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Фізіологічні основи м'язової сили. Максимальна статична сила і довільна статична сила м’язів. Силовий дефіцит.</w:t>
      </w:r>
    </w:p>
    <w:p w:rsidR="00077D31" w:rsidRPr="008E64D6" w:rsidRDefault="00077D31" w:rsidP="00C372E2">
      <w:pPr>
        <w:pStyle w:val="1"/>
        <w:spacing w:line="240" w:lineRule="auto"/>
        <w:ind w:right="-8" w:firstLine="708"/>
        <w:jc w:val="both"/>
        <w:rPr>
          <w:bCs/>
          <w:sz w:val="24"/>
          <w:szCs w:val="24"/>
        </w:rPr>
      </w:pPr>
      <w:r w:rsidRPr="008E64D6">
        <w:rPr>
          <w:bCs/>
          <w:sz w:val="24"/>
          <w:szCs w:val="24"/>
        </w:rPr>
        <w:t>Характеристика засобів відновлення.</w:t>
      </w:r>
    </w:p>
    <w:p w:rsidR="00077D31" w:rsidRPr="008E64D6" w:rsidRDefault="00077D31" w:rsidP="00C372E2">
      <w:pPr>
        <w:pStyle w:val="1"/>
        <w:spacing w:line="240" w:lineRule="auto"/>
        <w:ind w:right="-8" w:firstLine="708"/>
        <w:jc w:val="both"/>
        <w:rPr>
          <w:bCs/>
          <w:sz w:val="24"/>
          <w:szCs w:val="24"/>
        </w:rPr>
      </w:pPr>
      <w:r w:rsidRPr="008E64D6">
        <w:rPr>
          <w:bCs/>
          <w:sz w:val="24"/>
          <w:szCs w:val="24"/>
        </w:rPr>
        <w:t>Зв’язок довільної сили і витривалості.</w:t>
      </w:r>
    </w:p>
    <w:p w:rsidR="00077D31" w:rsidRPr="008E64D6" w:rsidRDefault="00077D31" w:rsidP="00C372E2">
      <w:pPr>
        <w:pStyle w:val="1"/>
        <w:spacing w:line="240" w:lineRule="auto"/>
        <w:ind w:right="-8" w:firstLine="708"/>
        <w:jc w:val="both"/>
        <w:rPr>
          <w:bCs/>
          <w:sz w:val="24"/>
          <w:szCs w:val="24"/>
        </w:rPr>
      </w:pPr>
      <w:r w:rsidRPr="008E64D6">
        <w:rPr>
          <w:bCs/>
          <w:sz w:val="24"/>
          <w:szCs w:val="24"/>
        </w:rPr>
        <w:t>Робоча гіпертрофія м’язів. Андрогени, їх вплив на гіпертрофію.</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Фізіологічні основи швидкісно-силових якостей (потужності). Силовий компонент потужності (динамічна сила). Вибухова сила. Швидкісний компонент потужності. Енергетична характеристика швидкісно-силових вправ. Аеробні можливості організму і витривалість.</w:t>
      </w:r>
    </w:p>
    <w:p w:rsidR="00077D31" w:rsidRPr="008E64D6" w:rsidRDefault="00077D31" w:rsidP="00C372E2">
      <w:pPr>
        <w:pStyle w:val="1"/>
        <w:spacing w:line="240" w:lineRule="auto"/>
        <w:ind w:right="-8" w:firstLine="708"/>
        <w:jc w:val="both"/>
        <w:rPr>
          <w:bCs/>
          <w:sz w:val="24"/>
          <w:szCs w:val="24"/>
        </w:rPr>
      </w:pPr>
      <w:r w:rsidRPr="008E64D6">
        <w:rPr>
          <w:bCs/>
          <w:sz w:val="24"/>
          <w:szCs w:val="24"/>
        </w:rPr>
        <w:t>Система зовнішнього дихання і витривалість. Система крові і витривалість. Система кровообігу і витривалість. Особливості м’язового апарату при тренуванні витривалості.</w:t>
      </w:r>
    </w:p>
    <w:p w:rsidR="00077D31" w:rsidRPr="008E64D6" w:rsidRDefault="00077D31" w:rsidP="00C372E2">
      <w:pPr>
        <w:pStyle w:val="1"/>
        <w:spacing w:line="240" w:lineRule="auto"/>
        <w:ind w:right="-8" w:firstLine="708"/>
        <w:jc w:val="both"/>
        <w:rPr>
          <w:bCs/>
          <w:sz w:val="24"/>
          <w:szCs w:val="24"/>
        </w:rPr>
      </w:pPr>
      <w:r w:rsidRPr="008E64D6">
        <w:rPr>
          <w:bCs/>
          <w:sz w:val="24"/>
          <w:szCs w:val="24"/>
        </w:rPr>
        <w:t>Умовно-рефлекторні механізми як фізіологічна основа формування рухових навичок. Сенсорні і виконавчі (оперантні) компоненти рухового навику. Значення раніше вироблених рухів для формування складних рухових актів. Динамічний стереотип і екстраполяція в спортивних рухових навичках. Стадії (фази) формування рухового навику та діяльність м’язів при його формуванні. Роль аферентації (зворотних зв’язків) в формуванні і збереженні рухового навику. Характеристика діяльності м’язів при формуванні рухового навику.</w:t>
      </w:r>
    </w:p>
    <w:p w:rsidR="00077D31" w:rsidRPr="008E64D6" w:rsidRDefault="00077D31" w:rsidP="00C372E2">
      <w:pPr>
        <w:pStyle w:val="1"/>
        <w:spacing w:line="240" w:lineRule="auto"/>
        <w:ind w:right="-8" w:firstLine="708"/>
        <w:jc w:val="both"/>
        <w:rPr>
          <w:bCs/>
          <w:sz w:val="24"/>
          <w:szCs w:val="24"/>
        </w:rPr>
      </w:pPr>
      <w:r w:rsidRPr="008E64D6">
        <w:rPr>
          <w:bCs/>
          <w:sz w:val="24"/>
          <w:szCs w:val="24"/>
        </w:rPr>
        <w:t xml:space="preserve">Інтеграція в центральній нервовій системі аферентних і інших факторів, що передують програмуванню руху. Програмування рухового акту з врахуванням стану виконавчих приладів. Стійкість рухової навички і тривалість її збереження. Рухова пам’ять. </w:t>
      </w:r>
    </w:p>
    <w:p w:rsidR="00077D31" w:rsidRPr="008E64D6" w:rsidRDefault="00077D31" w:rsidP="00C372E2">
      <w:pPr>
        <w:pStyle w:val="1"/>
        <w:spacing w:line="240" w:lineRule="auto"/>
        <w:ind w:right="-8" w:firstLine="708"/>
        <w:jc w:val="both"/>
        <w:rPr>
          <w:bCs/>
          <w:sz w:val="24"/>
          <w:szCs w:val="24"/>
        </w:rPr>
      </w:pPr>
      <w:r w:rsidRPr="008E64D6">
        <w:rPr>
          <w:bCs/>
          <w:sz w:val="24"/>
          <w:szCs w:val="24"/>
        </w:rPr>
        <w:t xml:space="preserve">Фізіологічне обґрунтування принципів навчання спортивній техніці. Спортивна техніка і енергетична економність виконання фізичних вправ. </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Фізичні механізми терморегуляції в умовах підвищеної температури і вологості повітря. Теплова адаптація (акліматизація). Фізіологічні особливості спортивної діяльності в умовах пониженої температури повітря. Гострі фізіологічні наслідки пониженого атмосферного тиску. Гірська акліматизація (адаптація до висоти). Спортивна працездатність в умовах середньогір’я і після повернення на рівень моря. Фізіологічні наслідки підвищеного атмосферного тиску (виконання фізичних навантажень під водою). Зміна поясно-кліматичних умов та спортивна працездатність.</w:t>
      </w:r>
    </w:p>
    <w:p w:rsidR="00077D31" w:rsidRPr="008E64D6" w:rsidRDefault="00077D31" w:rsidP="00C372E2">
      <w:pPr>
        <w:pStyle w:val="1"/>
        <w:spacing w:line="240" w:lineRule="auto"/>
        <w:ind w:right="-8" w:firstLine="708"/>
        <w:jc w:val="both"/>
        <w:rPr>
          <w:bCs/>
          <w:sz w:val="24"/>
          <w:szCs w:val="24"/>
        </w:rPr>
      </w:pPr>
      <w:r w:rsidRPr="008E64D6">
        <w:rPr>
          <w:bCs/>
          <w:sz w:val="24"/>
          <w:szCs w:val="24"/>
        </w:rPr>
        <w:t>Менструальний цикл і фізична працездатність. Роль ендокринної системи в адаптації до фізичних навантажень. Адаптація систем дихання і крові до фізичних навантажень.</w:t>
      </w:r>
    </w:p>
    <w:p w:rsidR="00077D31" w:rsidRPr="008E64D6" w:rsidRDefault="00077D31" w:rsidP="00C372E2">
      <w:pPr>
        <w:pStyle w:val="1"/>
        <w:spacing w:line="240" w:lineRule="auto"/>
        <w:ind w:right="-8" w:firstLine="708"/>
        <w:jc w:val="both"/>
        <w:rPr>
          <w:bCs/>
          <w:sz w:val="24"/>
          <w:szCs w:val="24"/>
        </w:rPr>
      </w:pPr>
      <w:r w:rsidRPr="008E64D6">
        <w:rPr>
          <w:bCs/>
          <w:sz w:val="24"/>
          <w:szCs w:val="24"/>
        </w:rPr>
        <w:t>Специфічність тренувальних результатів при різних умовах зовнішнього середовища. Здатність до тренування і поворотність наслідків тренувань. Фізіологічні закономірності (принципи) занять спортом. Основні функціональні наслідки тренування. Діагностика тренованості. Специфічність адаптації в процесі тренування. Дозування тренувальних навантажень. Інтенсивність, тривалість, частота і об'єм тренувальних навантажень.</w:t>
      </w:r>
    </w:p>
    <w:p w:rsidR="00077D31" w:rsidRPr="008E64D6" w:rsidRDefault="00077D31" w:rsidP="00C372E2">
      <w:pPr>
        <w:pStyle w:val="1"/>
        <w:spacing w:line="240" w:lineRule="auto"/>
        <w:ind w:right="-8" w:firstLine="708"/>
        <w:jc w:val="both"/>
        <w:rPr>
          <w:bCs/>
          <w:sz w:val="24"/>
          <w:szCs w:val="24"/>
        </w:rPr>
      </w:pPr>
      <w:r w:rsidRPr="008E64D6">
        <w:rPr>
          <w:bCs/>
          <w:sz w:val="24"/>
          <w:szCs w:val="24"/>
        </w:rPr>
        <w:t>Функціональна характеристика спортсменів-школярів. Питний режим.</w:t>
      </w:r>
    </w:p>
    <w:p w:rsidR="00077D31" w:rsidRPr="008E64D6" w:rsidRDefault="00077D31" w:rsidP="00C372E2">
      <w:pPr>
        <w:pStyle w:val="1"/>
        <w:spacing w:line="240" w:lineRule="auto"/>
        <w:ind w:right="-8" w:firstLine="708"/>
        <w:jc w:val="both"/>
        <w:rPr>
          <w:bCs/>
          <w:sz w:val="24"/>
          <w:szCs w:val="24"/>
        </w:rPr>
      </w:pPr>
      <w:r w:rsidRPr="008E64D6">
        <w:rPr>
          <w:bCs/>
          <w:sz w:val="24"/>
          <w:szCs w:val="24"/>
        </w:rPr>
        <w:t>Залежність функціональних можливостей організму жінок від розмірів тіла. Порогові тренувальні навантаження. Силові, швидкісно-силові та аеробні можливості організму жінок. Аеробна працездатність і витривалість жінок. Менструальний цикл і фізична працездатність.</w:t>
      </w:r>
    </w:p>
    <w:p w:rsidR="00077D31" w:rsidRPr="008E64D6" w:rsidRDefault="00077D31" w:rsidP="00C372E2">
      <w:pPr>
        <w:pStyle w:val="1"/>
        <w:spacing w:line="240" w:lineRule="auto"/>
        <w:ind w:right="-8" w:firstLine="708"/>
        <w:jc w:val="both"/>
        <w:rPr>
          <w:bCs/>
          <w:sz w:val="24"/>
          <w:szCs w:val="24"/>
        </w:rPr>
      </w:pPr>
      <w:r w:rsidRPr="008E64D6">
        <w:rPr>
          <w:bCs/>
          <w:sz w:val="24"/>
          <w:szCs w:val="24"/>
        </w:rPr>
        <w:t>Зворотність тренувальних результатів. Особливості адаптації до фізичних навантажень. Адаптація до фізичних навантажень різної відносної потужності. Специфічність тренувальних наслідків.</w:t>
      </w:r>
    </w:p>
    <w:p w:rsidR="00077D31" w:rsidRPr="008E64D6" w:rsidRDefault="00077D31" w:rsidP="00C372E2">
      <w:pPr>
        <w:pStyle w:val="1"/>
        <w:spacing w:line="240" w:lineRule="auto"/>
        <w:ind w:right="-8" w:firstLine="708"/>
        <w:jc w:val="both"/>
        <w:rPr>
          <w:bCs/>
          <w:sz w:val="24"/>
          <w:szCs w:val="24"/>
        </w:rPr>
      </w:pPr>
      <w:r w:rsidRPr="008E64D6">
        <w:rPr>
          <w:bCs/>
          <w:sz w:val="24"/>
          <w:szCs w:val="24"/>
        </w:rPr>
        <w:t>Індивідуальний розвиток і вікова періодизація. Біологічний вік. Акселерація. Вікові особливості фізіологічних функцій і систем у дітей шкільного віку. Вікові особливості розвитку опорно-рухового апарату і рухових якостей у дітей шкільного віку.</w:t>
      </w:r>
    </w:p>
    <w:p w:rsidR="00077D31" w:rsidRPr="008E64D6" w:rsidRDefault="00077D31" w:rsidP="00C372E2">
      <w:pPr>
        <w:pStyle w:val="1"/>
        <w:spacing w:line="240" w:lineRule="auto"/>
        <w:ind w:right="-8" w:firstLine="708"/>
        <w:jc w:val="both"/>
        <w:rPr>
          <w:bCs/>
          <w:sz w:val="24"/>
          <w:szCs w:val="24"/>
        </w:rPr>
      </w:pPr>
      <w:r w:rsidRPr="008E64D6">
        <w:rPr>
          <w:bCs/>
          <w:sz w:val="24"/>
          <w:szCs w:val="24"/>
        </w:rPr>
        <w:t xml:space="preserve">Механічні чинники і енергетика плавання. </w:t>
      </w:r>
      <w:r w:rsidRPr="008E64D6">
        <w:rPr>
          <w:sz w:val="24"/>
          <w:szCs w:val="24"/>
        </w:rPr>
        <w:t xml:space="preserve">Особливості максимального споживання кисню та киснево-транспортної системи при плаванні. </w:t>
      </w:r>
      <w:r w:rsidRPr="008E64D6">
        <w:rPr>
          <w:bCs/>
          <w:sz w:val="24"/>
          <w:szCs w:val="24"/>
        </w:rPr>
        <w:t>Особливості терморегуляції при плаванні.</w:t>
      </w:r>
    </w:p>
    <w:p w:rsidR="00077D31" w:rsidRPr="008E64D6" w:rsidRDefault="00077D31" w:rsidP="00C372E2">
      <w:pPr>
        <w:tabs>
          <w:tab w:val="left" w:pos="720"/>
          <w:tab w:val="left" w:pos="1080"/>
        </w:tabs>
        <w:jc w:val="center"/>
        <w:rPr>
          <w:i/>
          <w:sz w:val="24"/>
          <w:szCs w:val="24"/>
          <w:lang w:val="uk-UA"/>
        </w:rPr>
      </w:pPr>
      <w:r w:rsidRPr="008E64D6">
        <w:rPr>
          <w:i/>
          <w:sz w:val="24"/>
          <w:szCs w:val="24"/>
          <w:lang w:val="uk-UA"/>
        </w:rPr>
        <w:t>Спортивна  медицина</w:t>
      </w:r>
    </w:p>
    <w:p w:rsidR="00077D31" w:rsidRPr="008E64D6" w:rsidRDefault="00077D31" w:rsidP="00C372E2">
      <w:pPr>
        <w:pStyle w:val="5"/>
        <w:rPr>
          <w:b w:val="0"/>
          <w:szCs w:val="24"/>
        </w:rPr>
      </w:pPr>
      <w:r w:rsidRPr="008E64D6">
        <w:rPr>
          <w:i/>
          <w:szCs w:val="24"/>
        </w:rPr>
        <w:tab/>
      </w:r>
      <w:r w:rsidRPr="008E64D6">
        <w:rPr>
          <w:b w:val="0"/>
          <w:szCs w:val="24"/>
        </w:rPr>
        <w:t>Визначення поняття спортивна медицина. Основні форми і методи, які застосовуються у спортивній медицині. Засоби спортивної медицини для покращення здоров’я.</w:t>
      </w:r>
    </w:p>
    <w:p w:rsidR="00077D31" w:rsidRPr="008E64D6" w:rsidRDefault="00077D31" w:rsidP="00C372E2">
      <w:pPr>
        <w:pStyle w:val="5"/>
        <w:ind w:firstLine="708"/>
        <w:rPr>
          <w:b w:val="0"/>
          <w:szCs w:val="24"/>
        </w:rPr>
      </w:pPr>
      <w:r w:rsidRPr="008E64D6">
        <w:rPr>
          <w:b w:val="0"/>
          <w:szCs w:val="24"/>
        </w:rPr>
        <w:t>Медичне обстеження людей, які займаються фізичною культурою і спортом. Лікувальні фізкультурні диспансери; їх завдання, структура, організація роботи. Організація медичного забезпечення на зборах, змаганнях. Звітна документація по лікарському контролю за спортсменами.</w:t>
      </w:r>
    </w:p>
    <w:p w:rsidR="00077D31" w:rsidRPr="008E64D6" w:rsidRDefault="00077D31" w:rsidP="00C372E2">
      <w:pPr>
        <w:jc w:val="both"/>
        <w:rPr>
          <w:sz w:val="24"/>
          <w:szCs w:val="24"/>
          <w:lang w:val="uk-UA"/>
        </w:rPr>
      </w:pPr>
      <w:r w:rsidRPr="008E64D6">
        <w:rPr>
          <w:sz w:val="24"/>
          <w:szCs w:val="24"/>
          <w:lang w:val="uk-UA"/>
        </w:rPr>
        <w:tab/>
        <w:t>Запалення клітинно</w:t>
      </w:r>
      <w:bookmarkStart w:id="0" w:name="_GoBack"/>
      <w:bookmarkEnd w:id="0"/>
      <w:r w:rsidRPr="008E64D6">
        <w:rPr>
          <w:sz w:val="24"/>
          <w:szCs w:val="24"/>
          <w:lang w:val="uk-UA"/>
        </w:rPr>
        <w:t xml:space="preserve">-тканинних структур органів. Регенерація. Імунітет. Тканинні дистрофії. Стадії запалення. Альтернативне, ексудативне і пролітеративне запалення. Роль елементів крові при тканинних запаленнях (фагоцитоз). </w:t>
      </w:r>
    </w:p>
    <w:p w:rsidR="00077D31" w:rsidRPr="008E64D6" w:rsidRDefault="00077D31" w:rsidP="00C372E2">
      <w:pPr>
        <w:ind w:firstLine="708"/>
        <w:jc w:val="both"/>
        <w:rPr>
          <w:sz w:val="24"/>
          <w:szCs w:val="24"/>
          <w:lang w:val="uk-UA"/>
        </w:rPr>
      </w:pPr>
      <w:r w:rsidRPr="008E64D6">
        <w:rPr>
          <w:sz w:val="24"/>
          <w:szCs w:val="24"/>
          <w:lang w:val="uk-UA"/>
        </w:rPr>
        <w:t>Регенерація тканин. Імунітет. Тканинні дистрофії. Регенерація сполучної та епітеліальної тканин. Регенерація  м’язової, нервової, кісткової тканин. Імунітет при клітинно-тканинних запаленнях в органах.</w:t>
      </w:r>
    </w:p>
    <w:p w:rsidR="00077D31" w:rsidRPr="008E64D6" w:rsidRDefault="00077D31" w:rsidP="00C372E2">
      <w:pPr>
        <w:ind w:firstLine="708"/>
        <w:jc w:val="both"/>
        <w:rPr>
          <w:sz w:val="24"/>
          <w:szCs w:val="24"/>
          <w:lang w:val="uk-UA"/>
        </w:rPr>
      </w:pPr>
      <w:r w:rsidRPr="008E64D6">
        <w:rPr>
          <w:sz w:val="24"/>
          <w:szCs w:val="24"/>
          <w:lang w:val="uk-UA"/>
        </w:rPr>
        <w:t>Захворювання і травми у спортсменів. Професійні та непрофесійні захворювання в спортсменів. Вплив занять фізичною культурою і спортом на здоров’я населення. Взаємозв’язок стану здоров’я і тренованості. Причини захворювань у спортсменів.</w:t>
      </w:r>
    </w:p>
    <w:p w:rsidR="00077D31" w:rsidRPr="008E64D6" w:rsidRDefault="00077D31" w:rsidP="00C372E2">
      <w:pPr>
        <w:ind w:firstLine="708"/>
        <w:jc w:val="both"/>
        <w:rPr>
          <w:sz w:val="24"/>
          <w:szCs w:val="24"/>
          <w:lang w:val="uk-UA"/>
        </w:rPr>
      </w:pPr>
      <w:r w:rsidRPr="008E64D6">
        <w:rPr>
          <w:sz w:val="24"/>
          <w:szCs w:val="24"/>
          <w:lang w:val="uk-UA"/>
        </w:rPr>
        <w:t>Спортивні травми. Причини виникнення спортивних травм і їх профілактика. Спортивні травми в різних видах спорту. Поняття про хронічну мікротравматизацію тканин тіла у спортсменів.</w:t>
      </w:r>
    </w:p>
    <w:p w:rsidR="00077D31" w:rsidRPr="008E64D6" w:rsidRDefault="00077D31" w:rsidP="00C372E2">
      <w:pPr>
        <w:ind w:firstLine="708"/>
        <w:jc w:val="both"/>
        <w:rPr>
          <w:sz w:val="24"/>
          <w:szCs w:val="24"/>
          <w:lang w:val="uk-UA"/>
        </w:rPr>
      </w:pPr>
      <w:r w:rsidRPr="008E64D6">
        <w:rPr>
          <w:sz w:val="24"/>
          <w:szCs w:val="24"/>
          <w:lang w:val="uk-UA"/>
        </w:rPr>
        <w:t>Надання першої допомоги при гострих патологічних станах і травмах у спорті. Реабілітаційні відділення при лікувально-фізкультурних диспансерах. Реабілітаційні центри.</w:t>
      </w:r>
    </w:p>
    <w:p w:rsidR="00077D31" w:rsidRPr="008E64D6" w:rsidRDefault="00077D31" w:rsidP="00C372E2">
      <w:pPr>
        <w:ind w:firstLine="708"/>
        <w:jc w:val="both"/>
        <w:rPr>
          <w:sz w:val="24"/>
          <w:szCs w:val="24"/>
          <w:lang w:val="uk-UA"/>
        </w:rPr>
      </w:pPr>
      <w:r w:rsidRPr="008E64D6">
        <w:rPr>
          <w:sz w:val="24"/>
          <w:szCs w:val="24"/>
          <w:lang w:val="uk-UA"/>
        </w:rPr>
        <w:t xml:space="preserve">Методи обстеження осіб, які займаються фізичною культурою і спортом. Поняття про суб’єктивне і об’єктивне обстеження. Особливості збирання анамнезу у спортсменів: анамнез життя, спортивний анамнез, анамнез захворювання. </w:t>
      </w:r>
    </w:p>
    <w:p w:rsidR="00077D31" w:rsidRPr="008E64D6" w:rsidRDefault="00077D31" w:rsidP="00C372E2">
      <w:pPr>
        <w:ind w:firstLine="708"/>
        <w:jc w:val="both"/>
        <w:rPr>
          <w:sz w:val="24"/>
          <w:szCs w:val="24"/>
          <w:lang w:val="uk-UA"/>
        </w:rPr>
      </w:pPr>
      <w:r w:rsidRPr="008E64D6">
        <w:rPr>
          <w:sz w:val="24"/>
          <w:szCs w:val="24"/>
          <w:lang w:val="uk-UA"/>
        </w:rPr>
        <w:t>Антропометрія. Визначення компонентів тіла, жирової і м’язової маси тіла. Методи оцінки фізичного розвитку і фізичної підготовки.</w:t>
      </w:r>
    </w:p>
    <w:p w:rsidR="00077D31" w:rsidRPr="008E64D6" w:rsidRDefault="00077D31" w:rsidP="00C372E2">
      <w:pPr>
        <w:ind w:firstLine="708"/>
        <w:jc w:val="both"/>
        <w:rPr>
          <w:sz w:val="24"/>
          <w:szCs w:val="24"/>
          <w:lang w:val="uk-UA"/>
        </w:rPr>
      </w:pPr>
      <w:r w:rsidRPr="008E64D6">
        <w:rPr>
          <w:sz w:val="24"/>
          <w:szCs w:val="24"/>
          <w:lang w:val="uk-UA"/>
        </w:rPr>
        <w:t>Методи обстеження серцево-судинної системи. Вимірювання артеріального тиску. Електрокардіографія, фонокардіографія, сфігмометрія, реографія, визначення фаз серцевого циклу, рентгенографія, рентгеноскопія, визначення об’єму серця (хвилинного, ударного). Пульсометрія.  Особливості обстеження серцево-судинної системи у дітей і підлітків.</w:t>
      </w:r>
    </w:p>
    <w:p w:rsidR="00077D31" w:rsidRPr="008E64D6" w:rsidRDefault="00077D31" w:rsidP="00C372E2">
      <w:pPr>
        <w:ind w:firstLine="708"/>
        <w:jc w:val="both"/>
        <w:rPr>
          <w:sz w:val="24"/>
          <w:szCs w:val="24"/>
          <w:lang w:val="uk-UA"/>
        </w:rPr>
      </w:pPr>
      <w:r w:rsidRPr="008E64D6">
        <w:rPr>
          <w:sz w:val="24"/>
          <w:szCs w:val="24"/>
          <w:lang w:val="uk-UA"/>
        </w:rPr>
        <w:t>Методи обстеження функціонального стану апарату зовнішнього дихання, нервової та м’язової систем.</w:t>
      </w:r>
      <w:r>
        <w:rPr>
          <w:sz w:val="24"/>
          <w:szCs w:val="24"/>
          <w:lang w:val="uk-UA"/>
        </w:rPr>
        <w:t xml:space="preserve"> </w:t>
      </w:r>
      <w:r w:rsidRPr="008E64D6">
        <w:rPr>
          <w:sz w:val="24"/>
          <w:szCs w:val="24"/>
          <w:lang w:val="uk-UA"/>
        </w:rPr>
        <w:t>Зміст і методи лікарських педагогічних спостережень. Особливості лікарсько-педагогічних спостережень для людей, які займаються фізичною культурою і спортом. Мета лікарсько-педагогічних спостережень. Значення інформація отриманої під час лікарських педагогічних спостережень. Візуальні ознаки втоми. Роль лікаря і вчителя фізичної культури під час лікарських педагогічних спостережень у школі. Особливості лікарсько-педагогічних спостережень у навчальних закладах.</w:t>
      </w:r>
    </w:p>
    <w:p w:rsidR="00077D31" w:rsidRPr="008E64D6" w:rsidRDefault="00077D31" w:rsidP="00C372E2">
      <w:pPr>
        <w:ind w:firstLine="708"/>
        <w:jc w:val="both"/>
        <w:rPr>
          <w:sz w:val="24"/>
          <w:szCs w:val="24"/>
          <w:lang w:val="uk-UA"/>
        </w:rPr>
      </w:pPr>
      <w:r w:rsidRPr="008E64D6">
        <w:rPr>
          <w:sz w:val="24"/>
          <w:szCs w:val="24"/>
          <w:lang w:val="uk-UA"/>
        </w:rPr>
        <w:t>Зміст лікарських педагогічних спостережень на навчально-тренувальних зборах, спортивно-оздоровчих таборах, ДЮСШ, школах-інтернатах спортивного профілю і в загальноосвітніх школах. Документація по лікарському контролю. Організація лікарського контролю у дошкільних закладах, інтернатах, ПТУ, технікумах, інститутах.</w:t>
      </w:r>
    </w:p>
    <w:p w:rsidR="00077D31" w:rsidRPr="008E64D6" w:rsidRDefault="00077D31" w:rsidP="00C372E2">
      <w:pPr>
        <w:jc w:val="both"/>
        <w:rPr>
          <w:sz w:val="24"/>
          <w:szCs w:val="24"/>
          <w:lang w:val="uk-UA"/>
        </w:rPr>
      </w:pPr>
      <w:r w:rsidRPr="008E64D6">
        <w:rPr>
          <w:sz w:val="24"/>
          <w:szCs w:val="24"/>
          <w:lang w:val="uk-UA"/>
        </w:rPr>
        <w:tab/>
        <w:t>Лікарський контроль за фізичним вихованням дітей і підлітків. Організація лікарського контролю за фізичним вихованням у школі. Анатомо-фізіологічні особливості дитячого організму під час занять фізичною культурою і спортом. Огляд школярів. Лікарське і педагогічне спостереження на уроках фізичної культури.</w:t>
      </w:r>
    </w:p>
    <w:p w:rsidR="00077D31" w:rsidRPr="008E64D6" w:rsidRDefault="00077D31" w:rsidP="00C372E2">
      <w:pPr>
        <w:ind w:firstLine="708"/>
        <w:jc w:val="both"/>
        <w:rPr>
          <w:sz w:val="24"/>
          <w:szCs w:val="24"/>
          <w:lang w:val="uk-UA"/>
        </w:rPr>
      </w:pPr>
      <w:r w:rsidRPr="008E64D6">
        <w:rPr>
          <w:sz w:val="24"/>
          <w:szCs w:val="24"/>
          <w:lang w:val="uk-UA"/>
        </w:rPr>
        <w:t>Організація лікарського контролю у позанавчальний час. Лікарський контроль за юними спортсменами у ДЮСШ, спортшколах-інтернатах, спеціалізованих класах. Організація лікарського контролю на змаганнях. Особливості впливу окремих видів спорту на організм дітей і підлітків.</w:t>
      </w:r>
    </w:p>
    <w:p w:rsidR="00077D31" w:rsidRPr="008E64D6" w:rsidRDefault="00077D31" w:rsidP="00C372E2">
      <w:pPr>
        <w:ind w:firstLine="708"/>
        <w:jc w:val="both"/>
        <w:rPr>
          <w:sz w:val="24"/>
          <w:szCs w:val="24"/>
          <w:lang w:val="uk-UA"/>
        </w:rPr>
      </w:pPr>
      <w:r w:rsidRPr="008E64D6">
        <w:rPr>
          <w:sz w:val="24"/>
          <w:szCs w:val="24"/>
          <w:lang w:val="uk-UA"/>
        </w:rPr>
        <w:t>Комплексні відновлю</w:t>
      </w:r>
      <w:r>
        <w:rPr>
          <w:sz w:val="24"/>
          <w:szCs w:val="24"/>
          <w:lang w:val="uk-UA"/>
        </w:rPr>
        <w:t>вальн</w:t>
      </w:r>
      <w:r w:rsidRPr="008E64D6">
        <w:rPr>
          <w:sz w:val="24"/>
          <w:szCs w:val="24"/>
          <w:lang w:val="uk-UA"/>
        </w:rPr>
        <w:t>і засоби у спорті. Педагогічні, психологічні та фізичні засоби відновлення. Система відновлення у спорті. Методи відновлення спортивної працездатності.</w:t>
      </w:r>
    </w:p>
    <w:p w:rsidR="00077D31" w:rsidRPr="008E64D6" w:rsidRDefault="00077D31" w:rsidP="00C372E2">
      <w:pPr>
        <w:ind w:firstLine="708"/>
        <w:jc w:val="both"/>
        <w:rPr>
          <w:sz w:val="24"/>
          <w:szCs w:val="24"/>
          <w:lang w:val="uk-UA"/>
        </w:rPr>
      </w:pPr>
      <w:r w:rsidRPr="008E64D6">
        <w:rPr>
          <w:sz w:val="24"/>
          <w:szCs w:val="24"/>
          <w:lang w:val="uk-UA"/>
        </w:rPr>
        <w:t xml:space="preserve">Спортивний масаж, фізіологічна дія масажу. Види спортивного масажу. Масажні мазі, розтирки. Водні процедури: душ, ванна, парна баня, сауна. </w:t>
      </w:r>
    </w:p>
    <w:p w:rsidR="00077D31" w:rsidRPr="008E64D6" w:rsidRDefault="00077D31" w:rsidP="00C372E2">
      <w:pPr>
        <w:ind w:firstLine="708"/>
        <w:jc w:val="both"/>
        <w:rPr>
          <w:sz w:val="24"/>
          <w:szCs w:val="24"/>
          <w:lang w:val="uk-UA"/>
        </w:rPr>
      </w:pPr>
      <w:r w:rsidRPr="008E64D6">
        <w:rPr>
          <w:sz w:val="24"/>
          <w:szCs w:val="24"/>
          <w:lang w:val="uk-UA"/>
        </w:rPr>
        <w:t>Фармакологічні засоби відновлення. Вітамінні препарати. Білкові препарати і спортивні напої. Анаболітичні препарати. Тонізуючі препарати. Допінги і антидопінговий контроль у спорті.</w:t>
      </w:r>
    </w:p>
    <w:p w:rsidR="00077D31" w:rsidRPr="008E64D6" w:rsidRDefault="00077D31" w:rsidP="00C372E2">
      <w:pPr>
        <w:tabs>
          <w:tab w:val="left" w:pos="720"/>
          <w:tab w:val="left" w:pos="1080"/>
        </w:tabs>
        <w:jc w:val="both"/>
        <w:rPr>
          <w:sz w:val="24"/>
          <w:szCs w:val="24"/>
          <w:lang w:val="uk-UA"/>
        </w:rPr>
      </w:pPr>
      <w:r w:rsidRPr="008E64D6">
        <w:rPr>
          <w:sz w:val="24"/>
          <w:szCs w:val="24"/>
          <w:lang w:val="uk-UA"/>
        </w:rPr>
        <w:tab/>
        <w:t>Характеристика зовнішніх причин виникнення захворювань. Періоди захворювань, їх протікання і наслідки. Імунітет, його класифікація і характеристика.</w:t>
      </w:r>
    </w:p>
    <w:p w:rsidR="00077D31" w:rsidRPr="008E64D6" w:rsidRDefault="00077D31" w:rsidP="00C372E2">
      <w:pPr>
        <w:tabs>
          <w:tab w:val="left" w:pos="720"/>
          <w:tab w:val="left" w:pos="1080"/>
        </w:tabs>
        <w:jc w:val="both"/>
        <w:rPr>
          <w:sz w:val="24"/>
          <w:szCs w:val="24"/>
          <w:lang w:val="uk-UA"/>
        </w:rPr>
      </w:pPr>
      <w:r w:rsidRPr="008E64D6">
        <w:rPr>
          <w:sz w:val="24"/>
          <w:szCs w:val="24"/>
          <w:lang w:val="uk-UA"/>
        </w:rPr>
        <w:tab/>
        <w:t xml:space="preserve">Причини, механізм виникнення і профілактика гострого м’язового спазму у спортсменів. </w:t>
      </w:r>
      <w:r w:rsidRPr="008E64D6">
        <w:rPr>
          <w:sz w:val="24"/>
          <w:szCs w:val="24"/>
          <w:lang w:val="uk-UA"/>
        </w:rPr>
        <w:tab/>
        <w:t xml:space="preserve">Гіпертрофія, її класифікація та характеристика. </w:t>
      </w:r>
      <w:r w:rsidRPr="008E64D6">
        <w:rPr>
          <w:sz w:val="24"/>
          <w:szCs w:val="24"/>
          <w:lang w:val="uk-UA"/>
        </w:rPr>
        <w:tab/>
      </w:r>
    </w:p>
    <w:p w:rsidR="00077D31" w:rsidRPr="008E64D6" w:rsidRDefault="00077D31" w:rsidP="00C372E2">
      <w:pPr>
        <w:tabs>
          <w:tab w:val="left" w:pos="720"/>
          <w:tab w:val="left" w:pos="1080"/>
        </w:tabs>
        <w:jc w:val="both"/>
        <w:rPr>
          <w:sz w:val="24"/>
          <w:szCs w:val="24"/>
          <w:lang w:val="uk-UA"/>
        </w:rPr>
      </w:pPr>
      <w:r w:rsidRPr="008E64D6">
        <w:rPr>
          <w:sz w:val="24"/>
          <w:szCs w:val="24"/>
          <w:lang w:val="uk-UA"/>
        </w:rPr>
        <w:tab/>
        <w:t>Первинні, вторинні і додаткові медичні обстеження у спортсменів.</w:t>
      </w:r>
    </w:p>
    <w:p w:rsidR="00077D31" w:rsidRPr="008E64D6" w:rsidRDefault="00077D31" w:rsidP="00C372E2">
      <w:pPr>
        <w:tabs>
          <w:tab w:val="left" w:pos="720"/>
          <w:tab w:val="left" w:pos="1080"/>
        </w:tabs>
        <w:jc w:val="both"/>
        <w:rPr>
          <w:sz w:val="24"/>
          <w:szCs w:val="24"/>
          <w:lang w:val="uk-UA"/>
        </w:rPr>
      </w:pPr>
      <w:r w:rsidRPr="008E64D6">
        <w:rPr>
          <w:sz w:val="24"/>
          <w:szCs w:val="24"/>
          <w:lang w:val="uk-UA"/>
        </w:rPr>
        <w:tab/>
        <w:t>Запалення. Характеристика фаз запалення. Причини, механізм виникнення, локалізація і ознаки осифікуючого міозиту у спортсменів.</w:t>
      </w:r>
    </w:p>
    <w:p w:rsidR="00077D31" w:rsidRPr="008E64D6" w:rsidRDefault="00077D31" w:rsidP="00C372E2">
      <w:pPr>
        <w:tabs>
          <w:tab w:val="left" w:pos="720"/>
          <w:tab w:val="left" w:pos="1080"/>
        </w:tabs>
        <w:jc w:val="center"/>
        <w:rPr>
          <w:i/>
          <w:sz w:val="24"/>
          <w:szCs w:val="24"/>
          <w:lang w:val="uk-UA"/>
        </w:rPr>
      </w:pPr>
    </w:p>
    <w:p w:rsidR="00077D31" w:rsidRPr="008E64D6" w:rsidRDefault="00077D31" w:rsidP="00C372E2">
      <w:pPr>
        <w:tabs>
          <w:tab w:val="left" w:pos="720"/>
          <w:tab w:val="left" w:pos="1080"/>
        </w:tabs>
        <w:jc w:val="center"/>
        <w:rPr>
          <w:i/>
          <w:sz w:val="24"/>
          <w:szCs w:val="24"/>
          <w:lang w:val="uk-UA"/>
        </w:rPr>
      </w:pPr>
      <w:r w:rsidRPr="008E64D6">
        <w:rPr>
          <w:i/>
          <w:sz w:val="24"/>
          <w:szCs w:val="24"/>
          <w:lang w:val="uk-UA"/>
        </w:rPr>
        <w:t>Основи дефектології</w:t>
      </w:r>
    </w:p>
    <w:p w:rsidR="00077D31" w:rsidRPr="008E64D6" w:rsidRDefault="00077D31" w:rsidP="00C372E2">
      <w:pPr>
        <w:ind w:firstLine="708"/>
        <w:jc w:val="both"/>
        <w:rPr>
          <w:sz w:val="24"/>
          <w:szCs w:val="24"/>
          <w:lang w:val="uk-UA"/>
        </w:rPr>
      </w:pPr>
      <w:r w:rsidRPr="008E64D6">
        <w:rPr>
          <w:sz w:val="24"/>
          <w:szCs w:val="24"/>
          <w:lang w:val="uk-UA"/>
        </w:rPr>
        <w:t xml:space="preserve">Предмет і задачі дефектології. Галузі дефектології. Види дитячих аномалій та причини їх виникнення. Зв’язок дефектології з іншими науками. Форми навчання і виховання аномальних дітей. </w:t>
      </w:r>
    </w:p>
    <w:p w:rsidR="00077D31" w:rsidRPr="008E64D6" w:rsidRDefault="00077D31" w:rsidP="00C372E2">
      <w:pPr>
        <w:ind w:firstLine="708"/>
        <w:jc w:val="both"/>
        <w:rPr>
          <w:sz w:val="24"/>
          <w:szCs w:val="24"/>
          <w:lang w:val="uk-UA"/>
        </w:rPr>
      </w:pPr>
      <w:r w:rsidRPr="008E64D6">
        <w:rPr>
          <w:sz w:val="24"/>
          <w:szCs w:val="24"/>
          <w:lang w:val="uk-UA"/>
        </w:rPr>
        <w:t>Основні закономірності нормального і аномального розвитку. Закономірності нормального розвитку дитини. Кризи розвитку. Аномальний розвиток. Первинний та вторинний дефект. Зв’язок навчання та розвитку.</w:t>
      </w:r>
    </w:p>
    <w:p w:rsidR="00077D31" w:rsidRPr="008E64D6" w:rsidRDefault="00077D31" w:rsidP="00C372E2">
      <w:pPr>
        <w:ind w:firstLine="708"/>
        <w:jc w:val="both"/>
        <w:rPr>
          <w:sz w:val="24"/>
          <w:szCs w:val="24"/>
          <w:lang w:val="uk-UA"/>
        </w:rPr>
      </w:pPr>
      <w:r w:rsidRPr="008E64D6">
        <w:rPr>
          <w:sz w:val="24"/>
          <w:szCs w:val="24"/>
          <w:lang w:val="uk-UA"/>
        </w:rPr>
        <w:t xml:space="preserve">Олігофренія. Затримка психічного розвитку. Ступені </w:t>
      </w:r>
      <w:r>
        <w:rPr>
          <w:sz w:val="24"/>
          <w:szCs w:val="24"/>
          <w:lang w:val="uk-UA"/>
        </w:rPr>
        <w:t>прояву</w:t>
      </w:r>
      <w:r w:rsidRPr="008E64D6">
        <w:rPr>
          <w:sz w:val="24"/>
          <w:szCs w:val="24"/>
          <w:lang w:val="uk-UA"/>
        </w:rPr>
        <w:t xml:space="preserve"> олігофренії, ідіотія, імбеціальність, дебільність. Причини виникнення розумової відсталості.</w:t>
      </w:r>
    </w:p>
    <w:p w:rsidR="00077D31" w:rsidRPr="008E64D6" w:rsidRDefault="00077D31" w:rsidP="00C372E2">
      <w:pPr>
        <w:ind w:firstLine="708"/>
        <w:jc w:val="both"/>
        <w:rPr>
          <w:sz w:val="24"/>
          <w:szCs w:val="24"/>
          <w:lang w:val="uk-UA"/>
        </w:rPr>
      </w:pPr>
      <w:r w:rsidRPr="008E64D6">
        <w:rPr>
          <w:sz w:val="24"/>
          <w:szCs w:val="24"/>
          <w:lang w:val="uk-UA"/>
        </w:rPr>
        <w:t>Основні форми затримки психічного розвитку (ЗПР) у дітей. Психологічні проблеми ЗПР. Педагогічна характеристика дітей із ЗПР. Методи індивідуального впливу.</w:t>
      </w:r>
    </w:p>
    <w:p w:rsidR="00077D31" w:rsidRPr="008E64D6" w:rsidRDefault="00077D31" w:rsidP="00C372E2">
      <w:pPr>
        <w:ind w:firstLine="708"/>
        <w:jc w:val="both"/>
        <w:rPr>
          <w:sz w:val="24"/>
          <w:szCs w:val="24"/>
          <w:lang w:val="uk-UA"/>
        </w:rPr>
      </w:pPr>
      <w:r w:rsidRPr="008E64D6">
        <w:rPr>
          <w:sz w:val="24"/>
          <w:szCs w:val="24"/>
          <w:lang w:val="uk-UA"/>
        </w:rPr>
        <w:t>Діти з порушеннями слуху. Роль слуху в психічному розвитку дитини. Основні види порушення слуху, їх причини. Глухота; недочування. Недочуваючі діти, що навчаються у загальноосвітній школі. Методика оцінки гостроти слуху.</w:t>
      </w:r>
    </w:p>
    <w:p w:rsidR="00077D31" w:rsidRPr="008E64D6" w:rsidRDefault="00077D31" w:rsidP="00C372E2">
      <w:pPr>
        <w:ind w:firstLine="708"/>
        <w:jc w:val="both"/>
        <w:rPr>
          <w:sz w:val="24"/>
          <w:szCs w:val="24"/>
          <w:lang w:val="uk-UA"/>
        </w:rPr>
      </w:pPr>
      <w:r w:rsidRPr="008E64D6">
        <w:rPr>
          <w:sz w:val="24"/>
          <w:szCs w:val="24"/>
          <w:lang w:val="uk-UA"/>
        </w:rPr>
        <w:t>Діти з порушеннями мови. Роль мови в розвитку психіки, сприймання, уяви, пам’яті. Види мовних порушень. Клініко-педагогічна класифікація. Особливості роботи з дітьми з порушеннями мови.</w:t>
      </w:r>
    </w:p>
    <w:p w:rsidR="00077D31" w:rsidRPr="008E64D6" w:rsidRDefault="00077D31" w:rsidP="00C372E2">
      <w:pPr>
        <w:ind w:firstLine="708"/>
        <w:jc w:val="both"/>
        <w:rPr>
          <w:sz w:val="24"/>
          <w:szCs w:val="24"/>
          <w:lang w:val="uk-UA"/>
        </w:rPr>
      </w:pPr>
      <w:r w:rsidRPr="008E64D6">
        <w:rPr>
          <w:sz w:val="24"/>
          <w:szCs w:val="24"/>
          <w:lang w:val="uk-UA"/>
        </w:rPr>
        <w:t>Діти з порушенням зору. Роль зору в розвитку дитини. Причини і види патології зору. Сліпота; слабобачення. Особливості роботи з дітьми з порушеннями зору.</w:t>
      </w:r>
    </w:p>
    <w:p w:rsidR="00077D31" w:rsidRPr="008E64D6" w:rsidRDefault="00077D31" w:rsidP="00C372E2">
      <w:pPr>
        <w:jc w:val="both"/>
        <w:rPr>
          <w:sz w:val="24"/>
          <w:szCs w:val="24"/>
          <w:lang w:val="uk-UA"/>
        </w:rPr>
      </w:pPr>
      <w:r w:rsidRPr="008E64D6">
        <w:rPr>
          <w:sz w:val="24"/>
          <w:szCs w:val="24"/>
          <w:lang w:val="uk-UA"/>
        </w:rPr>
        <w:t>Психопатичні форми поведінки у дітей. Психічні захворювання у дітей. Причини та види психопатій. Класифікація  та характеристика психопатій. Клініко-патологічні критерії патологічних порушень поведінки у підлітків. Психопатичні форми поведінки дітей. Визначення причин, види аномалій. Органічна психопатія. Шизоїдна психопатія. Епілептоїдна психопатія. Істерична психопатія.</w:t>
      </w:r>
    </w:p>
    <w:p w:rsidR="00077D31" w:rsidRPr="008E64D6" w:rsidRDefault="00077D31" w:rsidP="00C372E2">
      <w:pPr>
        <w:ind w:firstLine="708"/>
        <w:jc w:val="both"/>
        <w:rPr>
          <w:sz w:val="24"/>
          <w:szCs w:val="24"/>
          <w:lang w:val="uk-UA"/>
        </w:rPr>
      </w:pPr>
      <w:r w:rsidRPr="008E64D6">
        <w:rPr>
          <w:sz w:val="24"/>
          <w:szCs w:val="24"/>
          <w:lang w:val="uk-UA"/>
        </w:rPr>
        <w:t>Шизофренія. Причини виникнення, симптоми хвороби.</w:t>
      </w:r>
    </w:p>
    <w:p w:rsidR="00077D31" w:rsidRPr="008E64D6" w:rsidRDefault="00077D31" w:rsidP="00C372E2">
      <w:pPr>
        <w:ind w:firstLine="708"/>
        <w:jc w:val="both"/>
        <w:rPr>
          <w:sz w:val="24"/>
          <w:szCs w:val="24"/>
          <w:lang w:val="uk-UA"/>
        </w:rPr>
      </w:pPr>
      <w:r w:rsidRPr="008E64D6">
        <w:rPr>
          <w:sz w:val="24"/>
          <w:szCs w:val="24"/>
          <w:lang w:val="uk-UA"/>
        </w:rPr>
        <w:t>Епілепсія. Причини виникнення, симптоми хвороби.</w:t>
      </w:r>
    </w:p>
    <w:p w:rsidR="00077D31" w:rsidRPr="008E64D6" w:rsidRDefault="00077D31" w:rsidP="00C372E2">
      <w:pPr>
        <w:ind w:firstLine="708"/>
        <w:jc w:val="both"/>
        <w:rPr>
          <w:sz w:val="24"/>
          <w:szCs w:val="24"/>
          <w:lang w:val="uk-UA"/>
        </w:rPr>
      </w:pPr>
      <w:r w:rsidRPr="008E64D6">
        <w:rPr>
          <w:sz w:val="24"/>
          <w:szCs w:val="24"/>
          <w:lang w:val="uk-UA"/>
        </w:rPr>
        <w:t>Маніакально-депресивний психоз. Необхідність раннього вияву хвороби.</w:t>
      </w:r>
    </w:p>
    <w:p w:rsidR="00077D31" w:rsidRPr="008E64D6" w:rsidRDefault="00077D31" w:rsidP="00C372E2">
      <w:pPr>
        <w:ind w:firstLine="708"/>
        <w:jc w:val="both"/>
        <w:rPr>
          <w:sz w:val="24"/>
          <w:szCs w:val="24"/>
          <w:lang w:val="uk-UA"/>
        </w:rPr>
      </w:pPr>
      <w:r w:rsidRPr="008E64D6">
        <w:rPr>
          <w:sz w:val="24"/>
          <w:szCs w:val="24"/>
          <w:lang w:val="uk-UA"/>
        </w:rPr>
        <w:t xml:space="preserve">Діти з порушенням опорно-рухового апарату. Причини виникнення порушень в опорно-руховому апараті дітей. </w:t>
      </w:r>
    </w:p>
    <w:p w:rsidR="00077D31" w:rsidRPr="008E64D6" w:rsidRDefault="00077D31" w:rsidP="00C372E2">
      <w:pPr>
        <w:ind w:firstLine="708"/>
        <w:jc w:val="both"/>
        <w:rPr>
          <w:sz w:val="24"/>
          <w:szCs w:val="24"/>
          <w:lang w:val="uk-UA"/>
        </w:rPr>
      </w:pPr>
      <w:r w:rsidRPr="008E64D6">
        <w:rPr>
          <w:sz w:val="24"/>
          <w:szCs w:val="24"/>
          <w:lang w:val="uk-UA"/>
        </w:rPr>
        <w:t>Основні форми дитячого церебрального паралічу (ДЦП). Корекційний вплив засобів фізичної культури і спорту. Навчання дітей хворих на ДЦП. Лікування дітей хворих на ДЦП на Волині.</w:t>
      </w:r>
    </w:p>
    <w:p w:rsidR="00077D31" w:rsidRPr="008E64D6" w:rsidRDefault="00077D31" w:rsidP="00C372E2">
      <w:pPr>
        <w:jc w:val="center"/>
        <w:rPr>
          <w:i/>
          <w:sz w:val="24"/>
          <w:szCs w:val="24"/>
          <w:lang w:val="uk-UA"/>
        </w:rPr>
      </w:pPr>
    </w:p>
    <w:p w:rsidR="00077D31" w:rsidRPr="008E64D6" w:rsidRDefault="00077D31" w:rsidP="00C372E2">
      <w:pPr>
        <w:jc w:val="center"/>
        <w:rPr>
          <w:i/>
          <w:sz w:val="24"/>
          <w:szCs w:val="24"/>
          <w:lang w:val="uk-UA"/>
        </w:rPr>
      </w:pPr>
      <w:r w:rsidRPr="008E64D6">
        <w:rPr>
          <w:i/>
          <w:sz w:val="24"/>
          <w:szCs w:val="24"/>
          <w:lang w:val="uk-UA"/>
        </w:rPr>
        <w:t>Методика занять у спеціальних медичних групах</w:t>
      </w:r>
    </w:p>
    <w:p w:rsidR="00077D31" w:rsidRPr="008E64D6" w:rsidRDefault="00077D31" w:rsidP="00C372E2">
      <w:pPr>
        <w:ind w:firstLine="708"/>
        <w:jc w:val="both"/>
        <w:rPr>
          <w:sz w:val="24"/>
          <w:szCs w:val="24"/>
          <w:lang w:val="uk-UA"/>
        </w:rPr>
      </w:pPr>
      <w:r w:rsidRPr="008E64D6">
        <w:rPr>
          <w:sz w:val="24"/>
          <w:szCs w:val="24"/>
          <w:lang w:val="uk-UA"/>
        </w:rPr>
        <w:t>Організація і зміст уроку фізичної культури у спеціальній медичній групі. Рухова недостатність і здоров’я дітей. Формування навантажень у фізичному вихованні школярів. Структура уроку фізичної культури у спеціальній медичній групі. Організація і формування складу спеціальної медичної групи в умовах загальноосвітньої школи. Фізичні резерви організму школяра, який переніс захворювання.</w:t>
      </w:r>
    </w:p>
    <w:p w:rsidR="00077D31" w:rsidRPr="008E64D6" w:rsidRDefault="00077D31" w:rsidP="00C372E2">
      <w:pPr>
        <w:jc w:val="both"/>
        <w:rPr>
          <w:sz w:val="24"/>
          <w:szCs w:val="24"/>
          <w:lang w:val="uk-UA"/>
        </w:rPr>
      </w:pPr>
      <w:r w:rsidRPr="008E64D6">
        <w:rPr>
          <w:sz w:val="24"/>
          <w:szCs w:val="24"/>
          <w:lang w:val="uk-UA"/>
        </w:rPr>
        <w:tab/>
        <w:t>Фізична культура і резервні можливості організму школярів у спецмедгрупі. Фізичні резерви здорового школяра. Оцінка уроків фізичної культури за енергетичними витратами школярів спеціальних медичних груп. Особливості тренувального ефекту в різні вікові періоди.</w:t>
      </w:r>
    </w:p>
    <w:p w:rsidR="00077D31" w:rsidRPr="008E64D6" w:rsidRDefault="00077D31" w:rsidP="00C372E2">
      <w:pPr>
        <w:ind w:firstLine="708"/>
        <w:jc w:val="both"/>
        <w:rPr>
          <w:sz w:val="24"/>
          <w:szCs w:val="24"/>
          <w:lang w:val="uk-UA"/>
        </w:rPr>
      </w:pPr>
      <w:r w:rsidRPr="008E64D6">
        <w:rPr>
          <w:sz w:val="24"/>
          <w:szCs w:val="24"/>
          <w:lang w:val="uk-UA"/>
        </w:rPr>
        <w:t>Резервні можливості організму, який переніс захворювання. Нормування режиму під час виконання школярами у спецмедгрупах загальнорозвиваючих фізичних вправ. Обґрунтування режиму виконання циклічних вправ на уроках  фізичної культури школярами спецмедгруп. Вплив фізичних навантажень на функцію рухового апарату школярів.</w:t>
      </w:r>
    </w:p>
    <w:p w:rsidR="00077D31" w:rsidRPr="008E64D6" w:rsidRDefault="00077D31" w:rsidP="00C372E2">
      <w:pPr>
        <w:ind w:firstLine="708"/>
        <w:jc w:val="both"/>
        <w:rPr>
          <w:sz w:val="24"/>
          <w:szCs w:val="24"/>
          <w:lang w:val="uk-UA"/>
        </w:rPr>
      </w:pPr>
      <w:r w:rsidRPr="008E64D6">
        <w:rPr>
          <w:sz w:val="24"/>
          <w:szCs w:val="24"/>
          <w:lang w:val="uk-UA"/>
        </w:rPr>
        <w:t>Завдання фізичної культури, принципи її методик і організації у спецмедгрупі. Принципи методики занять на уроках  фізичної культури у спецмедгрупі. Періодизація процесу фізичного виховання школярів у спецмедгрупі.</w:t>
      </w:r>
    </w:p>
    <w:p w:rsidR="00077D31" w:rsidRPr="008E64D6" w:rsidRDefault="00077D31" w:rsidP="00C372E2">
      <w:pPr>
        <w:jc w:val="both"/>
        <w:rPr>
          <w:sz w:val="24"/>
          <w:szCs w:val="24"/>
          <w:lang w:val="uk-UA"/>
        </w:rPr>
      </w:pPr>
      <w:r w:rsidRPr="008E64D6">
        <w:rPr>
          <w:sz w:val="24"/>
          <w:szCs w:val="24"/>
          <w:lang w:val="uk-UA"/>
        </w:rPr>
        <w:tab/>
        <w:t>Принципи організації занять фізичною культурою в учнів спецмедгруп. Комплектування спеціальних медичних груп з врахуванням функціональних порушень органів і систем. Поглиблений лікарський контроль за дітьми СМГ.</w:t>
      </w:r>
    </w:p>
    <w:p w:rsidR="00077D31" w:rsidRPr="008E64D6" w:rsidRDefault="00077D31" w:rsidP="00C372E2">
      <w:pPr>
        <w:jc w:val="both"/>
        <w:rPr>
          <w:sz w:val="24"/>
          <w:szCs w:val="24"/>
          <w:lang w:val="uk-UA"/>
        </w:rPr>
      </w:pPr>
      <w:r w:rsidRPr="008E64D6">
        <w:rPr>
          <w:sz w:val="24"/>
          <w:szCs w:val="24"/>
          <w:lang w:val="uk-UA"/>
        </w:rPr>
        <w:tab/>
        <w:t>Засоби фізичної культури у спецмедгрупі. Застосування спеціальних фізичних вправ для учнів спецмедгруп  на уроках фізичної культури. Застосування загальнорозвиваючих вправ по локалізації дії. Застосування дихальних вправ. Застосування спортивно-прикладних вправ. Застосування спортивних ігор.</w:t>
      </w:r>
    </w:p>
    <w:p w:rsidR="00077D31" w:rsidRPr="008E64D6" w:rsidRDefault="00077D31" w:rsidP="00C372E2">
      <w:pPr>
        <w:ind w:firstLine="708"/>
        <w:jc w:val="both"/>
        <w:rPr>
          <w:sz w:val="24"/>
          <w:szCs w:val="24"/>
          <w:lang w:val="uk-UA"/>
        </w:rPr>
      </w:pPr>
      <w:r w:rsidRPr="008E64D6">
        <w:rPr>
          <w:sz w:val="24"/>
          <w:szCs w:val="24"/>
          <w:lang w:val="uk-UA"/>
        </w:rPr>
        <w:t>Основні форми фізичної культури у спецмедгрупі. Ранкова гімнастика. Гігієнічна гімнастика. Спортивні вправи. Ходьба.</w:t>
      </w:r>
    </w:p>
    <w:p w:rsidR="00077D31" w:rsidRPr="008E64D6" w:rsidRDefault="00077D31" w:rsidP="00C372E2">
      <w:pPr>
        <w:jc w:val="both"/>
        <w:rPr>
          <w:sz w:val="24"/>
          <w:szCs w:val="24"/>
          <w:lang w:val="uk-UA"/>
        </w:rPr>
      </w:pPr>
      <w:r w:rsidRPr="008E64D6">
        <w:rPr>
          <w:sz w:val="24"/>
          <w:szCs w:val="24"/>
          <w:lang w:val="uk-UA"/>
        </w:rPr>
        <w:tab/>
        <w:t>Навчальні заняття з фізичної культури у спецмедгрупі. Планування навчальних занять з фізичної культури і час їх проведення у спецмедгрупі. Проведення уроків фізичної культури з використанням гімнастичних снарядів (гімнастична драбина, лава, обручі, пальці, м’ячі). Особливості навчальних занять як форми фізичного виховання учнів спецмедгруп.</w:t>
      </w:r>
    </w:p>
    <w:p w:rsidR="00077D31" w:rsidRPr="008E64D6" w:rsidRDefault="00077D31" w:rsidP="00C372E2">
      <w:pPr>
        <w:pStyle w:val="BodyText"/>
        <w:rPr>
          <w:sz w:val="24"/>
          <w:szCs w:val="24"/>
        </w:rPr>
      </w:pPr>
      <w:r w:rsidRPr="008E64D6">
        <w:rPr>
          <w:sz w:val="24"/>
          <w:szCs w:val="24"/>
        </w:rPr>
        <w:tab/>
        <w:t>Єдність виховних, оздоровчих і освітніх завдань у фізичному вихованні учнів спецмедгруп. Фізичні вправи, які використовують учителі фізкультури на уроках у спецмедгрупах. Проведення уроків фізичної культури у СМГ різних вікових груп.</w:t>
      </w:r>
    </w:p>
    <w:p w:rsidR="00077D31" w:rsidRPr="008E64D6" w:rsidRDefault="00077D31" w:rsidP="00C372E2">
      <w:pPr>
        <w:pStyle w:val="BodyText"/>
        <w:rPr>
          <w:sz w:val="24"/>
          <w:szCs w:val="24"/>
        </w:rPr>
      </w:pPr>
      <w:r w:rsidRPr="008E64D6">
        <w:rPr>
          <w:sz w:val="24"/>
          <w:szCs w:val="24"/>
        </w:rPr>
        <w:tab/>
        <w:t>Фізичні вправи і активний відпочинок  школярів у режимі навчального дня. Ввідна гімнастика та її вплив на організм учнів спецмедгрупи. Типові комплекси ввідної гімнастики. Фізкультурні паузи і фізкульт</w:t>
      </w:r>
      <w:r>
        <w:rPr>
          <w:sz w:val="24"/>
          <w:szCs w:val="24"/>
        </w:rPr>
        <w:t xml:space="preserve">урної </w:t>
      </w:r>
      <w:r w:rsidRPr="008E64D6">
        <w:rPr>
          <w:sz w:val="24"/>
          <w:szCs w:val="24"/>
        </w:rPr>
        <w:t>хвилинки як засіб відпочинку організму учнів. Типові комплекси фізкультурної паузи і фізкульт</w:t>
      </w:r>
      <w:r>
        <w:rPr>
          <w:sz w:val="24"/>
          <w:szCs w:val="24"/>
        </w:rPr>
        <w:t xml:space="preserve">урної </w:t>
      </w:r>
      <w:r w:rsidRPr="008E64D6">
        <w:rPr>
          <w:sz w:val="24"/>
          <w:szCs w:val="24"/>
        </w:rPr>
        <w:t>хвилинки. Застосування лікувального масажу для дітей СМГ на заняттях з лікувальної фізичної культури.</w:t>
      </w:r>
    </w:p>
    <w:p w:rsidR="00077D31" w:rsidRPr="008E64D6" w:rsidRDefault="00077D31" w:rsidP="00C372E2">
      <w:pPr>
        <w:jc w:val="both"/>
        <w:rPr>
          <w:sz w:val="24"/>
          <w:szCs w:val="24"/>
          <w:lang w:val="uk-UA"/>
        </w:rPr>
      </w:pPr>
      <w:r w:rsidRPr="008E64D6">
        <w:rPr>
          <w:sz w:val="24"/>
          <w:szCs w:val="24"/>
          <w:lang w:val="uk-UA"/>
        </w:rPr>
        <w:tab/>
        <w:t>Самостійні заняття фізичними вправами і самоконтроль учнів. Ранкова гігієнічна  гімнастика. Домашнє завдання з фізичного виховання. Спонукальні стимули до самостійних занять фізичними вправами. Перетворюючі можливості самостійних занять фізичними вправами. Самоконтроль у процесі занять фізичною культурою.</w:t>
      </w:r>
    </w:p>
    <w:p w:rsidR="00077D31" w:rsidRPr="008E64D6" w:rsidRDefault="00077D31" w:rsidP="00C372E2">
      <w:pPr>
        <w:jc w:val="center"/>
        <w:rPr>
          <w:i/>
          <w:sz w:val="24"/>
          <w:szCs w:val="24"/>
          <w:lang w:val="uk-UA"/>
        </w:rPr>
      </w:pPr>
    </w:p>
    <w:p w:rsidR="00077D31" w:rsidRPr="008E64D6" w:rsidRDefault="00077D31" w:rsidP="00C372E2">
      <w:pPr>
        <w:ind w:left="360"/>
        <w:jc w:val="both"/>
        <w:rPr>
          <w:iCs/>
          <w:sz w:val="24"/>
          <w:szCs w:val="24"/>
          <w:lang w:val="uk-UA"/>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Default="00077D31" w:rsidP="00C372E2">
      <w:pPr>
        <w:pStyle w:val="Caption"/>
        <w:rPr>
          <w:bCs/>
          <w:i/>
          <w:caps/>
          <w:sz w:val="24"/>
          <w:szCs w:val="24"/>
        </w:rPr>
      </w:pPr>
      <w:r w:rsidRPr="006D72AA">
        <w:rPr>
          <w:bCs/>
          <w:i/>
          <w:caps/>
          <w:sz w:val="24"/>
          <w:szCs w:val="24"/>
        </w:rPr>
        <w:t>«ФІЗИЧНА РЕАБІЛІТАЦІЯ»</w:t>
      </w:r>
    </w:p>
    <w:p w:rsidR="00077D31" w:rsidRPr="006D72AA" w:rsidRDefault="00077D31" w:rsidP="00C372E2">
      <w:pPr>
        <w:pStyle w:val="Caption"/>
        <w:rPr>
          <w:bCs/>
          <w:i/>
          <w:caps/>
          <w:sz w:val="24"/>
          <w:szCs w:val="24"/>
        </w:rPr>
      </w:pPr>
    </w:p>
    <w:p w:rsidR="00077D31" w:rsidRPr="008E64D6" w:rsidRDefault="00077D31" w:rsidP="00C372E2">
      <w:pPr>
        <w:numPr>
          <w:ilvl w:val="0"/>
          <w:numId w:val="8"/>
        </w:numPr>
        <w:jc w:val="both"/>
        <w:rPr>
          <w:sz w:val="24"/>
          <w:szCs w:val="24"/>
          <w:lang w:val="uk-UA"/>
        </w:rPr>
      </w:pPr>
      <w:r w:rsidRPr="008E64D6">
        <w:rPr>
          <w:sz w:val="24"/>
          <w:szCs w:val="24"/>
          <w:lang w:val="uk-UA"/>
        </w:rPr>
        <w:t>Поняття «фізична реабілітація».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Історія  застосування фізичних вправ з лікувальною метою у стародавні часи. Лікувальна гімнастика у ст. Греції, Китаї.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 xml:space="preserve">Засоби фізичної реабілітації.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 проведення ЛФК. Засоби ЛФК.</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Форми проведення ЛФК.</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Фізіотерапія як засіб фізичної реабілітації.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Лікувальний масаж як засіб фізичної  реабілітації.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Механотерапія.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Працетерапія.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Гідрокінезотерапія.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Застосування природних фізичних засобів у реабілітації хворих.</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Застосування штучних фізичних чинників при захворюваннях і ушкодженнях опорно-рухового апарату.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Періоди ЛФК у травматології.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Періоди фізичної реабілітації.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Режими рухової активності у лікарняний період реабілітації.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Режими рухової активності у післялікарняний період реабілітації.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Клініко – фізіологічне обґрунтування застосування   засобів фіз. реабілітації при захворюваннях та травмах опорно-рухового апарату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переломах ключиці.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гімнастики при переломах лопатки.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діафізарних переломах плечової кістки.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Застосування  засобів фізичної реабілітації при переломах кісток верхнього плечового поясу.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гімнастика при переломах кісток передпліччя.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ЛФК при переломі променевої кістки у “ типовому місці”.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ЛФК при переломі зап’ясткових кісток.</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гімнастика при переломах п’ясткових кісток.</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переломах фаланг пальців.</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ЛФК при переломах кісток тазу.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компресійних переломах хребта.</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Фіз</w:t>
      </w:r>
      <w:r>
        <w:rPr>
          <w:sz w:val="24"/>
          <w:szCs w:val="24"/>
          <w:lang w:val="uk-UA"/>
        </w:rPr>
        <w:t xml:space="preserve">ична </w:t>
      </w:r>
      <w:r w:rsidRPr="008E64D6">
        <w:rPr>
          <w:sz w:val="24"/>
          <w:szCs w:val="24"/>
          <w:lang w:val="uk-UA"/>
        </w:rPr>
        <w:t>реабілітація  при захворюваннях суглобів.</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масажу в реабілітації хворих з захворюваннями артритами.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 xml:space="preserve">Застосування фізіотерапії при захворюванні артрозом.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Механотерапія та її призначення при захворюванні остеохондрозом.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захворюванні артритом.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ЛФК при остеохондрозах.</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Показання і протипоказання до застосування  ЛФК при розладах обміну речовин.</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Загальнотонізуючий вплив фізичних вправ на організм при цукровому діабеті.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Протипоказання до призначення лікувальної гімнастики при ожирінні, цукровому діабеті, подагри.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Спеціальні фізичні вправи при захворюванні подагрою.</w:t>
      </w:r>
    </w:p>
    <w:p w:rsidR="00077D31" w:rsidRPr="008E64D6" w:rsidRDefault="00077D31" w:rsidP="00C372E2">
      <w:pPr>
        <w:pStyle w:val="ListParagraph"/>
        <w:numPr>
          <w:ilvl w:val="0"/>
          <w:numId w:val="8"/>
        </w:numPr>
        <w:jc w:val="both"/>
        <w:rPr>
          <w:bCs/>
          <w:sz w:val="24"/>
          <w:szCs w:val="24"/>
          <w:lang w:val="uk-UA"/>
        </w:rPr>
      </w:pPr>
      <w:r w:rsidRPr="008E64D6">
        <w:rPr>
          <w:bCs/>
          <w:sz w:val="24"/>
          <w:szCs w:val="24"/>
          <w:lang w:val="uk-UA"/>
        </w:rPr>
        <w:t>Лікувальна дія фізичних вправ після операцій на органах черевної і грудної порожнинах.</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стенокардії.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спланхноптозі.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порушеннях кровообігу І-го ступеня.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гастроптозах.</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порушеннях  кровообігу  ІІ-го ступеня.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захворюваннях шлунково-кишкового тракту.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дистофії міокарда.</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захворюванні холециститом.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інфаркті міокарда ( суворий ліжковий режим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захворюванні  остеохондрозом.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переломах лопатки  (іммобілізаційний період).</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інфаркті міокарда  ( розширений ліжковий режим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захворюванні артрозами.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інфаркті міокарда ( палатний режим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захворюванні артритами.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інфаркті міокарда ( загальний режим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захворюванні органів дихання.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атеросклерозі.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Особливості методики лікувальної  фізкультури при плевриті.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гіпертонії.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Особливості методики лікувальної  фізкультури при пневмонії.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гіпотонії.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Особливості методики лікувальної  фізкультури при істерії.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міокардиті.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Особливості методики лікувальної  фізкультури при психостенії.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ендокардиті.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Особливості методики лікувальної  фізкультури при  черепно-мозковій травмі (суворий ліжковий режим).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ревматизмі.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Спеціальні фізичні вправи при коліті.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порушеннях жирового обміну.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неправильних положеннях серця.</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Завдання лікувальної  фізкультури при холециститі.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розладі вуглеводного обміну.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дія фізичних вправ при захворюваннях серцево-судинної системи.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розладі білкового обміну.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Протипоказання щодо застосування лікувальної  фізкультури при захворюваннях серцево-судинної системи.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Завдання лікувальної  фізкультури при жовчнокам’яній хворобі.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переломах ключиці (іммобілізаційний період).</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бронхіті.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плевриті.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інфаркті міокарда (суворий ліжковий режим).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пневмонії.</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Завдання лікувальної  фізкультури при виразковій хворобі.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Лікувальна  фізкультура при інфаркті міокарда (розширений ліжковий режим).</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емфіземі легень.</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Засоби лікувальної гімнастики при артритах.</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туберкульозі легень.</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Значення фізичних  вправ при гіпертонічній хворобі.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бронхіальній астмі .</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Протипоказання до застосування лікувальної  фізкультури при гіпотонічній хворобі.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гастриті.</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Протипоказання щодо застосування лікувальної  фізкультури при захворюваннях дихальної системи.</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виразковій хворобі .</w:t>
      </w:r>
    </w:p>
    <w:p w:rsidR="00077D31" w:rsidRPr="008837B4" w:rsidRDefault="00077D31" w:rsidP="00C372E2">
      <w:pPr>
        <w:pStyle w:val="ListParagraph"/>
        <w:numPr>
          <w:ilvl w:val="0"/>
          <w:numId w:val="8"/>
        </w:numPr>
        <w:rPr>
          <w:sz w:val="24"/>
          <w:szCs w:val="24"/>
          <w:lang w:val="uk-UA"/>
        </w:rPr>
      </w:pPr>
      <w:r w:rsidRPr="008837B4">
        <w:rPr>
          <w:sz w:val="24"/>
          <w:szCs w:val="24"/>
          <w:lang w:val="uk-UA"/>
        </w:rPr>
        <w:t>Методика лікувальної   фізкультури  при гепатитах.</w:t>
      </w:r>
    </w:p>
    <w:p w:rsidR="00077D31" w:rsidRPr="008837B4" w:rsidRDefault="00077D31" w:rsidP="00C372E2">
      <w:pPr>
        <w:pStyle w:val="ListParagraph"/>
        <w:numPr>
          <w:ilvl w:val="0"/>
          <w:numId w:val="8"/>
        </w:numPr>
        <w:rPr>
          <w:sz w:val="24"/>
          <w:szCs w:val="24"/>
          <w:lang w:val="uk-UA"/>
        </w:rPr>
      </w:pPr>
      <w:r w:rsidRPr="008837B4">
        <w:rPr>
          <w:sz w:val="24"/>
          <w:szCs w:val="24"/>
          <w:lang w:val="uk-UA"/>
        </w:rPr>
        <w:t>Значення лікувальної  фізкультури при розладі білкового обміну.</w:t>
      </w:r>
    </w:p>
    <w:p w:rsidR="00077D31" w:rsidRPr="008837B4" w:rsidRDefault="00077D31" w:rsidP="00C372E2">
      <w:pPr>
        <w:pStyle w:val="ListParagraph"/>
        <w:numPr>
          <w:ilvl w:val="0"/>
          <w:numId w:val="8"/>
        </w:numPr>
        <w:jc w:val="both"/>
        <w:rPr>
          <w:sz w:val="24"/>
          <w:szCs w:val="24"/>
          <w:lang w:val="uk-UA"/>
        </w:rPr>
      </w:pPr>
      <w:r w:rsidRPr="008837B4">
        <w:rPr>
          <w:sz w:val="24"/>
          <w:szCs w:val="24"/>
          <w:lang w:val="uk-UA"/>
        </w:rPr>
        <w:t>Методика лікувальної   фізкультури  при жовчнокам’яній хворобі.</w:t>
      </w:r>
    </w:p>
    <w:p w:rsidR="00077D31" w:rsidRPr="008837B4" w:rsidRDefault="00077D31" w:rsidP="00C372E2">
      <w:pPr>
        <w:pStyle w:val="ListParagraph"/>
        <w:numPr>
          <w:ilvl w:val="0"/>
          <w:numId w:val="8"/>
        </w:numPr>
        <w:jc w:val="both"/>
        <w:rPr>
          <w:sz w:val="24"/>
          <w:szCs w:val="24"/>
          <w:lang w:val="uk-UA"/>
        </w:rPr>
      </w:pPr>
      <w:r w:rsidRPr="008837B4">
        <w:rPr>
          <w:sz w:val="24"/>
          <w:szCs w:val="24"/>
          <w:lang w:val="uk-UA"/>
        </w:rPr>
        <w:t>Значення фізичних вправ при розладі вуглеводного обміну.</w:t>
      </w:r>
    </w:p>
    <w:p w:rsidR="00077D31" w:rsidRPr="008837B4" w:rsidRDefault="00077D31" w:rsidP="00C372E2">
      <w:pPr>
        <w:pStyle w:val="ListParagraph"/>
        <w:numPr>
          <w:ilvl w:val="0"/>
          <w:numId w:val="8"/>
        </w:numPr>
        <w:jc w:val="both"/>
        <w:rPr>
          <w:sz w:val="24"/>
          <w:szCs w:val="24"/>
          <w:lang w:val="uk-UA"/>
        </w:rPr>
      </w:pPr>
      <w:r w:rsidRPr="008837B4">
        <w:rPr>
          <w:sz w:val="24"/>
          <w:szCs w:val="24"/>
          <w:lang w:val="uk-UA"/>
        </w:rPr>
        <w:t>Методика лікувальної  фізкультури при спланхноптозах.</w:t>
      </w:r>
    </w:p>
    <w:p w:rsidR="00077D31" w:rsidRPr="008837B4" w:rsidRDefault="00077D31" w:rsidP="00C372E2">
      <w:pPr>
        <w:pStyle w:val="ListParagraph"/>
        <w:numPr>
          <w:ilvl w:val="0"/>
          <w:numId w:val="8"/>
        </w:numPr>
        <w:rPr>
          <w:sz w:val="24"/>
          <w:szCs w:val="24"/>
          <w:lang w:val="uk-UA"/>
        </w:rPr>
      </w:pPr>
      <w:r w:rsidRPr="008837B4">
        <w:rPr>
          <w:sz w:val="24"/>
          <w:szCs w:val="24"/>
          <w:lang w:val="uk-UA"/>
        </w:rPr>
        <w:t>Значення фізичних вправ при порушеннях жирового обміну.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Завдання лікувальної  фізкультури при розладі вуглеводного обміну.</w:t>
      </w:r>
    </w:p>
    <w:p w:rsidR="00077D31" w:rsidRPr="008E64D6" w:rsidRDefault="00077D31" w:rsidP="00C372E2">
      <w:pPr>
        <w:pStyle w:val="ListParagraph"/>
        <w:numPr>
          <w:ilvl w:val="0"/>
          <w:numId w:val="8"/>
        </w:numPr>
        <w:jc w:val="both"/>
        <w:rPr>
          <w:sz w:val="24"/>
          <w:szCs w:val="24"/>
          <w:lang w:val="uk-UA"/>
        </w:rPr>
      </w:pPr>
      <w:r w:rsidRPr="008E64D6">
        <w:rPr>
          <w:sz w:val="24"/>
          <w:szCs w:val="24"/>
          <w:lang w:val="uk-UA"/>
        </w:rPr>
        <w:t>Методика лікувальної   фізкультури при коліті.</w:t>
      </w:r>
    </w:p>
    <w:p w:rsidR="00077D31" w:rsidRPr="008E64D6" w:rsidRDefault="00077D31" w:rsidP="00C372E2">
      <w:pPr>
        <w:pStyle w:val="ListParagraph"/>
        <w:numPr>
          <w:ilvl w:val="0"/>
          <w:numId w:val="8"/>
        </w:numPr>
        <w:rPr>
          <w:sz w:val="24"/>
          <w:szCs w:val="24"/>
          <w:lang w:val="uk-UA"/>
        </w:rPr>
      </w:pPr>
      <w:r w:rsidRPr="008E64D6">
        <w:rPr>
          <w:sz w:val="24"/>
          <w:szCs w:val="24"/>
          <w:lang w:val="uk-UA"/>
        </w:rPr>
        <w:t>Завдання лікувальної  фізкультури при розладі жирового обміну.</w:t>
      </w:r>
    </w:p>
    <w:p w:rsidR="00077D31" w:rsidRPr="008E64D6" w:rsidRDefault="00077D31" w:rsidP="00C372E2">
      <w:pPr>
        <w:pStyle w:val="ListParagraph"/>
        <w:numPr>
          <w:ilvl w:val="0"/>
          <w:numId w:val="8"/>
        </w:numPr>
        <w:rPr>
          <w:sz w:val="24"/>
          <w:szCs w:val="24"/>
          <w:lang w:val="uk-UA"/>
        </w:rPr>
      </w:pPr>
      <w:r w:rsidRPr="008E64D6">
        <w:rPr>
          <w:sz w:val="24"/>
          <w:szCs w:val="24"/>
          <w:lang w:val="uk-UA"/>
        </w:rPr>
        <w:t>Методика лікувальної   фізкультури  при ушкодженнях гомілки.</w:t>
      </w:r>
    </w:p>
    <w:p w:rsidR="00077D31" w:rsidRPr="008E64D6" w:rsidRDefault="00077D31" w:rsidP="00C372E2">
      <w:pPr>
        <w:pStyle w:val="ListParagraph"/>
        <w:numPr>
          <w:ilvl w:val="0"/>
          <w:numId w:val="8"/>
        </w:numPr>
        <w:rPr>
          <w:sz w:val="24"/>
          <w:szCs w:val="24"/>
          <w:lang w:val="uk-UA"/>
        </w:rPr>
      </w:pPr>
      <w:r w:rsidRPr="008E64D6">
        <w:rPr>
          <w:sz w:val="24"/>
          <w:szCs w:val="24"/>
          <w:lang w:val="uk-UA"/>
        </w:rPr>
        <w:t>Методика лікувальної   фізкультури  при гастроптозі.</w:t>
      </w:r>
    </w:p>
    <w:p w:rsidR="00077D31" w:rsidRPr="008E64D6" w:rsidRDefault="00077D31" w:rsidP="00C372E2">
      <w:pPr>
        <w:pStyle w:val="ListParagraph"/>
        <w:numPr>
          <w:ilvl w:val="0"/>
          <w:numId w:val="8"/>
        </w:numPr>
        <w:rPr>
          <w:sz w:val="24"/>
          <w:szCs w:val="24"/>
          <w:lang w:val="uk-UA"/>
        </w:rPr>
      </w:pPr>
      <w:r w:rsidRPr="008E64D6">
        <w:rPr>
          <w:sz w:val="24"/>
          <w:szCs w:val="24"/>
          <w:lang w:val="uk-UA"/>
        </w:rPr>
        <w:t>Завдання лікувальної  фізкультури при розладі білкового обміну.</w:t>
      </w:r>
    </w:p>
    <w:p w:rsidR="00077D31" w:rsidRPr="008E64D6" w:rsidRDefault="00077D31" w:rsidP="00C372E2">
      <w:pPr>
        <w:rPr>
          <w:b/>
          <w:bCs/>
          <w:i/>
          <w:caps/>
          <w:sz w:val="24"/>
          <w:szCs w:val="24"/>
          <w:lang w:val="uk-UA"/>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Pr="008E64D6" w:rsidRDefault="00077D31" w:rsidP="00C372E2">
      <w:pPr>
        <w:jc w:val="center"/>
        <w:rPr>
          <w:bCs/>
          <w:i/>
          <w:caps/>
          <w:sz w:val="24"/>
          <w:szCs w:val="24"/>
          <w:lang w:val="uk-UA"/>
        </w:rPr>
      </w:pPr>
      <w:r w:rsidRPr="008E64D6">
        <w:rPr>
          <w:bCs/>
          <w:i/>
          <w:caps/>
          <w:sz w:val="24"/>
          <w:szCs w:val="24"/>
          <w:lang w:val="uk-UA"/>
        </w:rPr>
        <w:t>«МАСАЖ»</w:t>
      </w:r>
    </w:p>
    <w:p w:rsidR="00077D31" w:rsidRPr="008E64D6" w:rsidRDefault="00077D31" w:rsidP="00C372E2">
      <w:pPr>
        <w:numPr>
          <w:ilvl w:val="0"/>
          <w:numId w:val="10"/>
        </w:numPr>
        <w:rPr>
          <w:sz w:val="24"/>
          <w:szCs w:val="24"/>
          <w:lang w:val="uk-UA"/>
        </w:rPr>
      </w:pPr>
      <w:r w:rsidRPr="008E64D6">
        <w:rPr>
          <w:sz w:val="24"/>
          <w:szCs w:val="24"/>
          <w:lang w:val="uk-UA"/>
        </w:rPr>
        <w:t xml:space="preserve">Методика проведення масажу при захворюваннях серцево-судинної системи. </w:t>
      </w:r>
    </w:p>
    <w:p w:rsidR="00077D31" w:rsidRPr="008E64D6" w:rsidRDefault="00077D31" w:rsidP="00C372E2">
      <w:pPr>
        <w:numPr>
          <w:ilvl w:val="0"/>
          <w:numId w:val="10"/>
        </w:numPr>
        <w:rPr>
          <w:sz w:val="24"/>
          <w:szCs w:val="24"/>
          <w:lang w:val="uk-UA"/>
        </w:rPr>
      </w:pPr>
      <w:r w:rsidRPr="008E64D6">
        <w:rPr>
          <w:sz w:val="24"/>
          <w:szCs w:val="24"/>
          <w:lang w:val="uk-UA"/>
        </w:rPr>
        <w:t xml:space="preserve"> Застосування пасивних рухів у масажі при переломах кісток.</w:t>
      </w:r>
    </w:p>
    <w:p w:rsidR="00077D31" w:rsidRPr="008E64D6" w:rsidRDefault="00077D31" w:rsidP="00C372E2">
      <w:pPr>
        <w:numPr>
          <w:ilvl w:val="0"/>
          <w:numId w:val="10"/>
        </w:numPr>
        <w:outlineLvl w:val="0"/>
        <w:rPr>
          <w:sz w:val="24"/>
          <w:szCs w:val="24"/>
          <w:lang w:val="uk-UA"/>
        </w:rPr>
      </w:pPr>
      <w:r w:rsidRPr="008E64D6">
        <w:rPr>
          <w:sz w:val="24"/>
          <w:szCs w:val="24"/>
          <w:lang w:val="uk-UA"/>
        </w:rPr>
        <w:t xml:space="preserve"> Методика проведення масажу при травмах і захворюваннях опорно-рухового апарату.</w:t>
      </w:r>
    </w:p>
    <w:p w:rsidR="00077D31" w:rsidRPr="008E64D6" w:rsidRDefault="00077D31" w:rsidP="00C372E2">
      <w:pPr>
        <w:numPr>
          <w:ilvl w:val="0"/>
          <w:numId w:val="10"/>
        </w:numPr>
        <w:jc w:val="both"/>
        <w:rPr>
          <w:sz w:val="24"/>
          <w:szCs w:val="24"/>
          <w:lang w:val="uk-UA"/>
        </w:rPr>
      </w:pPr>
      <w:r w:rsidRPr="008E64D6">
        <w:rPr>
          <w:sz w:val="24"/>
          <w:szCs w:val="24"/>
          <w:lang w:val="uk-UA"/>
        </w:rPr>
        <w:t xml:space="preserve"> Вплив масажу на організм людини.</w:t>
      </w:r>
    </w:p>
    <w:p w:rsidR="00077D31" w:rsidRPr="008E64D6" w:rsidRDefault="00077D31" w:rsidP="00C372E2">
      <w:pPr>
        <w:numPr>
          <w:ilvl w:val="0"/>
          <w:numId w:val="10"/>
        </w:numPr>
        <w:jc w:val="both"/>
        <w:rPr>
          <w:sz w:val="24"/>
          <w:szCs w:val="24"/>
          <w:lang w:val="uk-UA"/>
        </w:rPr>
      </w:pPr>
      <w:r w:rsidRPr="008E64D6">
        <w:rPr>
          <w:sz w:val="24"/>
          <w:szCs w:val="24"/>
          <w:lang w:val="uk-UA"/>
        </w:rPr>
        <w:t xml:space="preserve"> Методика проведення масажу голови.</w:t>
      </w:r>
    </w:p>
    <w:p w:rsidR="00077D31" w:rsidRPr="008E64D6" w:rsidRDefault="00077D31" w:rsidP="00C372E2">
      <w:pPr>
        <w:numPr>
          <w:ilvl w:val="0"/>
          <w:numId w:val="10"/>
        </w:numPr>
        <w:rPr>
          <w:sz w:val="24"/>
          <w:szCs w:val="24"/>
          <w:lang w:val="uk-UA"/>
        </w:rPr>
      </w:pPr>
      <w:r w:rsidRPr="008E64D6">
        <w:rPr>
          <w:sz w:val="24"/>
          <w:szCs w:val="24"/>
          <w:lang w:val="uk-UA"/>
        </w:rPr>
        <w:t xml:space="preserve"> Показання і проведення масажу при захворюваннях кишково-шлункового тракту.</w:t>
      </w:r>
    </w:p>
    <w:p w:rsidR="00077D31" w:rsidRPr="008E64D6" w:rsidRDefault="00077D31" w:rsidP="00C372E2">
      <w:pPr>
        <w:numPr>
          <w:ilvl w:val="0"/>
          <w:numId w:val="10"/>
        </w:numPr>
        <w:rPr>
          <w:sz w:val="24"/>
          <w:szCs w:val="24"/>
          <w:lang w:val="uk-UA"/>
        </w:rPr>
      </w:pPr>
      <w:r w:rsidRPr="008E64D6">
        <w:rPr>
          <w:sz w:val="24"/>
          <w:szCs w:val="24"/>
          <w:lang w:val="uk-UA"/>
        </w:rPr>
        <w:t xml:space="preserve"> Показання і проведення масажу при захворюваннях органів дихання.</w:t>
      </w:r>
    </w:p>
    <w:p w:rsidR="00077D31" w:rsidRPr="008E64D6" w:rsidRDefault="00077D31" w:rsidP="00C372E2">
      <w:pPr>
        <w:numPr>
          <w:ilvl w:val="0"/>
          <w:numId w:val="10"/>
        </w:numPr>
        <w:rPr>
          <w:sz w:val="24"/>
          <w:szCs w:val="24"/>
          <w:lang w:val="uk-UA"/>
        </w:rPr>
      </w:pPr>
      <w:r w:rsidRPr="008E64D6">
        <w:rPr>
          <w:sz w:val="24"/>
          <w:szCs w:val="24"/>
          <w:lang w:val="uk-UA"/>
        </w:rPr>
        <w:t xml:space="preserve"> Показання і проведення масажу при травмах і захворюваннях хребта. </w:t>
      </w:r>
    </w:p>
    <w:p w:rsidR="00077D31" w:rsidRPr="008E64D6" w:rsidRDefault="00077D31" w:rsidP="00C372E2">
      <w:pPr>
        <w:numPr>
          <w:ilvl w:val="0"/>
          <w:numId w:val="10"/>
        </w:numPr>
        <w:rPr>
          <w:sz w:val="24"/>
          <w:szCs w:val="24"/>
          <w:lang w:val="uk-UA"/>
        </w:rPr>
      </w:pPr>
      <w:r w:rsidRPr="008E64D6">
        <w:rPr>
          <w:sz w:val="24"/>
          <w:szCs w:val="24"/>
          <w:lang w:val="uk-UA"/>
        </w:rPr>
        <w:t xml:space="preserve"> Вплив масажу на кровоносну та лімфатичну системи.</w:t>
      </w:r>
    </w:p>
    <w:p w:rsidR="00077D31" w:rsidRPr="008E64D6" w:rsidRDefault="00077D31" w:rsidP="00C372E2">
      <w:pPr>
        <w:numPr>
          <w:ilvl w:val="0"/>
          <w:numId w:val="10"/>
        </w:numPr>
        <w:rPr>
          <w:sz w:val="24"/>
          <w:szCs w:val="24"/>
          <w:lang w:val="uk-UA"/>
        </w:rPr>
      </w:pPr>
      <w:r w:rsidRPr="008E64D6">
        <w:rPr>
          <w:sz w:val="24"/>
          <w:szCs w:val="24"/>
          <w:lang w:val="uk-UA"/>
        </w:rPr>
        <w:t xml:space="preserve"> Вплив масажу на обмін речовин.</w:t>
      </w:r>
    </w:p>
    <w:p w:rsidR="00077D31" w:rsidRPr="008E64D6" w:rsidRDefault="00077D31" w:rsidP="00C372E2">
      <w:pPr>
        <w:numPr>
          <w:ilvl w:val="0"/>
          <w:numId w:val="10"/>
        </w:numPr>
        <w:rPr>
          <w:sz w:val="24"/>
          <w:szCs w:val="24"/>
          <w:lang w:val="uk-UA"/>
        </w:rPr>
      </w:pPr>
      <w:r w:rsidRPr="008E64D6">
        <w:rPr>
          <w:sz w:val="24"/>
          <w:szCs w:val="24"/>
          <w:lang w:val="uk-UA"/>
        </w:rPr>
        <w:t xml:space="preserve"> Масаж як засіб фізичної реабілітації.</w:t>
      </w:r>
    </w:p>
    <w:p w:rsidR="00077D31" w:rsidRPr="008E64D6" w:rsidRDefault="00077D31" w:rsidP="00C372E2">
      <w:pPr>
        <w:numPr>
          <w:ilvl w:val="0"/>
          <w:numId w:val="10"/>
        </w:numPr>
        <w:rPr>
          <w:sz w:val="24"/>
          <w:szCs w:val="24"/>
          <w:lang w:val="uk-UA"/>
        </w:rPr>
      </w:pPr>
      <w:r w:rsidRPr="008E64D6">
        <w:rPr>
          <w:sz w:val="24"/>
          <w:szCs w:val="24"/>
          <w:lang w:val="uk-UA"/>
        </w:rPr>
        <w:t xml:space="preserve"> Види гідромасажу і його дія на організм людини.</w:t>
      </w:r>
    </w:p>
    <w:p w:rsidR="00077D31" w:rsidRPr="008E64D6" w:rsidRDefault="00077D31" w:rsidP="00C372E2">
      <w:pPr>
        <w:numPr>
          <w:ilvl w:val="0"/>
          <w:numId w:val="10"/>
        </w:numPr>
        <w:rPr>
          <w:sz w:val="24"/>
          <w:szCs w:val="24"/>
          <w:lang w:val="uk-UA"/>
        </w:rPr>
      </w:pPr>
      <w:r w:rsidRPr="008E64D6">
        <w:rPr>
          <w:sz w:val="24"/>
          <w:szCs w:val="24"/>
          <w:lang w:val="uk-UA"/>
        </w:rPr>
        <w:t xml:space="preserve"> Задачі і методика проведення масажу у післяопераційний період.</w:t>
      </w:r>
    </w:p>
    <w:p w:rsidR="00077D31" w:rsidRPr="008E64D6" w:rsidRDefault="00077D31" w:rsidP="00C372E2">
      <w:pPr>
        <w:numPr>
          <w:ilvl w:val="0"/>
          <w:numId w:val="10"/>
        </w:numPr>
        <w:jc w:val="both"/>
        <w:rPr>
          <w:sz w:val="24"/>
          <w:szCs w:val="24"/>
          <w:lang w:val="uk-UA"/>
        </w:rPr>
      </w:pPr>
      <w:r w:rsidRPr="008E64D6">
        <w:rPr>
          <w:sz w:val="24"/>
          <w:szCs w:val="24"/>
          <w:lang w:val="uk-UA"/>
        </w:rPr>
        <w:t xml:space="preserve"> Задачі і методика проведення масажу при захворюваннях нервової системи.</w:t>
      </w:r>
    </w:p>
    <w:p w:rsidR="00077D31" w:rsidRPr="008E64D6" w:rsidRDefault="00077D31" w:rsidP="00C372E2">
      <w:pPr>
        <w:numPr>
          <w:ilvl w:val="0"/>
          <w:numId w:val="10"/>
        </w:numPr>
        <w:rPr>
          <w:sz w:val="24"/>
          <w:szCs w:val="24"/>
          <w:lang w:val="uk-UA"/>
        </w:rPr>
      </w:pPr>
      <w:r w:rsidRPr="008E64D6">
        <w:rPr>
          <w:sz w:val="24"/>
          <w:szCs w:val="24"/>
          <w:lang w:val="uk-UA"/>
        </w:rPr>
        <w:t xml:space="preserve"> Методика проведення масажу при невриті лицевого нерва.</w:t>
      </w:r>
    </w:p>
    <w:p w:rsidR="00077D31" w:rsidRPr="008E64D6" w:rsidRDefault="00077D31" w:rsidP="00C372E2">
      <w:pPr>
        <w:numPr>
          <w:ilvl w:val="0"/>
          <w:numId w:val="10"/>
        </w:numPr>
        <w:rPr>
          <w:sz w:val="24"/>
          <w:szCs w:val="24"/>
          <w:lang w:val="uk-UA"/>
        </w:rPr>
      </w:pPr>
      <w:r w:rsidRPr="008E64D6">
        <w:rPr>
          <w:sz w:val="24"/>
          <w:szCs w:val="24"/>
          <w:lang w:val="uk-UA"/>
        </w:rPr>
        <w:t xml:space="preserve"> Методика проведення масажу при розумовій і фізичній втомі.</w:t>
      </w:r>
    </w:p>
    <w:p w:rsidR="00077D31" w:rsidRPr="008E64D6" w:rsidRDefault="00077D31" w:rsidP="00C372E2">
      <w:pPr>
        <w:pStyle w:val="BodyText"/>
        <w:numPr>
          <w:ilvl w:val="0"/>
          <w:numId w:val="10"/>
        </w:numPr>
        <w:rPr>
          <w:sz w:val="24"/>
          <w:szCs w:val="24"/>
        </w:rPr>
      </w:pPr>
      <w:r w:rsidRPr="008E64D6">
        <w:rPr>
          <w:sz w:val="24"/>
          <w:szCs w:val="24"/>
        </w:rPr>
        <w:t xml:space="preserve"> Вплив масажу на фізичний стан організму людини.</w:t>
      </w:r>
    </w:p>
    <w:p w:rsidR="00077D31" w:rsidRPr="008E64D6" w:rsidRDefault="00077D31" w:rsidP="00C372E2">
      <w:pPr>
        <w:numPr>
          <w:ilvl w:val="0"/>
          <w:numId w:val="10"/>
        </w:numPr>
        <w:rPr>
          <w:sz w:val="24"/>
          <w:szCs w:val="24"/>
          <w:lang w:val="uk-UA"/>
        </w:rPr>
      </w:pPr>
      <w:r w:rsidRPr="008E64D6">
        <w:rPr>
          <w:sz w:val="24"/>
          <w:szCs w:val="24"/>
          <w:lang w:val="uk-UA"/>
        </w:rPr>
        <w:t xml:space="preserve"> Методика проведення самомасажу при захворюваннях опорно-рухового апарату.</w:t>
      </w:r>
    </w:p>
    <w:p w:rsidR="00077D31" w:rsidRPr="008E64D6" w:rsidRDefault="00077D31" w:rsidP="00C372E2">
      <w:pPr>
        <w:numPr>
          <w:ilvl w:val="0"/>
          <w:numId w:val="10"/>
        </w:numPr>
        <w:rPr>
          <w:sz w:val="24"/>
          <w:szCs w:val="24"/>
          <w:lang w:val="uk-UA"/>
        </w:rPr>
      </w:pPr>
      <w:r w:rsidRPr="008E64D6">
        <w:rPr>
          <w:sz w:val="24"/>
          <w:szCs w:val="24"/>
          <w:lang w:val="uk-UA"/>
        </w:rPr>
        <w:t xml:space="preserve"> Методика проведення масажу при захворюваннях шкіри.</w:t>
      </w:r>
    </w:p>
    <w:p w:rsidR="00077D31" w:rsidRPr="008E64D6" w:rsidRDefault="00077D31" w:rsidP="00C372E2">
      <w:pPr>
        <w:pStyle w:val="BodyText3"/>
        <w:numPr>
          <w:ilvl w:val="0"/>
          <w:numId w:val="10"/>
        </w:numPr>
        <w:spacing w:after="0"/>
        <w:rPr>
          <w:sz w:val="24"/>
          <w:szCs w:val="24"/>
        </w:rPr>
      </w:pPr>
      <w:r w:rsidRPr="008E64D6">
        <w:rPr>
          <w:sz w:val="24"/>
          <w:szCs w:val="24"/>
        </w:rPr>
        <w:t xml:space="preserve"> Методика проведення масажу по зонам Захар’їна - Геда.</w:t>
      </w:r>
    </w:p>
    <w:p w:rsidR="00077D31" w:rsidRPr="008E64D6" w:rsidRDefault="00077D31" w:rsidP="00C372E2">
      <w:pPr>
        <w:numPr>
          <w:ilvl w:val="0"/>
          <w:numId w:val="10"/>
        </w:numPr>
        <w:rPr>
          <w:sz w:val="24"/>
          <w:szCs w:val="24"/>
          <w:lang w:val="uk-UA"/>
        </w:rPr>
      </w:pPr>
      <w:r w:rsidRPr="008E64D6">
        <w:rPr>
          <w:sz w:val="24"/>
          <w:szCs w:val="24"/>
          <w:lang w:val="uk-UA"/>
        </w:rPr>
        <w:t xml:space="preserve"> Особливості проведення масажу у людей похилого віку. </w:t>
      </w:r>
    </w:p>
    <w:p w:rsidR="00077D31" w:rsidRPr="008E64D6" w:rsidRDefault="00077D31" w:rsidP="00C372E2">
      <w:pPr>
        <w:numPr>
          <w:ilvl w:val="0"/>
          <w:numId w:val="10"/>
        </w:numPr>
        <w:rPr>
          <w:sz w:val="24"/>
          <w:szCs w:val="24"/>
          <w:lang w:val="uk-UA"/>
        </w:rPr>
      </w:pPr>
      <w:r w:rsidRPr="008E64D6">
        <w:rPr>
          <w:sz w:val="24"/>
          <w:szCs w:val="24"/>
          <w:lang w:val="uk-UA"/>
        </w:rPr>
        <w:t>Застосування масажу в комплексі з фізіотерапевтичними процедурами.</w:t>
      </w:r>
    </w:p>
    <w:p w:rsidR="00077D31" w:rsidRPr="008E64D6" w:rsidRDefault="00077D31" w:rsidP="00C372E2">
      <w:pPr>
        <w:numPr>
          <w:ilvl w:val="0"/>
          <w:numId w:val="10"/>
        </w:numPr>
        <w:outlineLvl w:val="0"/>
        <w:rPr>
          <w:sz w:val="24"/>
          <w:szCs w:val="24"/>
          <w:lang w:val="uk-UA"/>
        </w:rPr>
      </w:pPr>
      <w:r w:rsidRPr="008E64D6">
        <w:rPr>
          <w:sz w:val="24"/>
          <w:szCs w:val="24"/>
          <w:lang w:val="uk-UA"/>
        </w:rPr>
        <w:t xml:space="preserve"> Особливості проведення масажу у дітей грудного віку. </w:t>
      </w:r>
    </w:p>
    <w:p w:rsidR="00077D31" w:rsidRPr="008E64D6" w:rsidRDefault="00077D31" w:rsidP="00C372E2">
      <w:pPr>
        <w:jc w:val="center"/>
        <w:rPr>
          <w:bCs/>
          <w:i/>
          <w:sz w:val="24"/>
          <w:szCs w:val="24"/>
          <w:lang w:val="uk-UA" w:eastAsia="en-US"/>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Pr="008E64D6" w:rsidRDefault="00077D31" w:rsidP="00C372E2">
      <w:pPr>
        <w:jc w:val="center"/>
        <w:rPr>
          <w:i/>
          <w:sz w:val="24"/>
          <w:szCs w:val="24"/>
          <w:lang w:val="uk-UA"/>
        </w:rPr>
      </w:pPr>
      <w:r w:rsidRPr="008E64D6">
        <w:rPr>
          <w:i/>
          <w:sz w:val="24"/>
          <w:szCs w:val="24"/>
          <w:lang w:val="uk-UA"/>
        </w:rPr>
        <w:t>«ФІЗІОЛОГІЧНІ ОСНОВИ ФІЗИЧНОГО ВИХОВАННЯ І СПОРТУ»</w:t>
      </w:r>
    </w:p>
    <w:p w:rsidR="00077D31" w:rsidRPr="008E64D6" w:rsidRDefault="00077D31" w:rsidP="00C372E2">
      <w:pPr>
        <w:numPr>
          <w:ilvl w:val="0"/>
          <w:numId w:val="11"/>
        </w:numPr>
        <w:tabs>
          <w:tab w:val="clear" w:pos="808"/>
          <w:tab w:val="num" w:pos="426"/>
        </w:tabs>
        <w:ind w:left="284" w:hanging="284"/>
        <w:jc w:val="both"/>
        <w:rPr>
          <w:bCs/>
          <w:sz w:val="24"/>
          <w:szCs w:val="24"/>
          <w:lang w:val="uk-UA"/>
        </w:rPr>
      </w:pPr>
      <w:r w:rsidRPr="008E64D6">
        <w:rPr>
          <w:bCs/>
          <w:sz w:val="24"/>
          <w:szCs w:val="24"/>
          <w:lang w:val="uk-UA"/>
        </w:rPr>
        <w:t>Фізіологія фізичних вправ, як навчальна та наукова дисципліна.</w:t>
      </w:r>
    </w:p>
    <w:p w:rsidR="00077D31" w:rsidRPr="008E64D6" w:rsidRDefault="00077D31" w:rsidP="00C372E2">
      <w:pPr>
        <w:numPr>
          <w:ilvl w:val="0"/>
          <w:numId w:val="11"/>
        </w:numPr>
        <w:tabs>
          <w:tab w:val="clear" w:pos="808"/>
          <w:tab w:val="num" w:pos="426"/>
        </w:tabs>
        <w:ind w:left="284" w:hanging="284"/>
        <w:jc w:val="both"/>
        <w:rPr>
          <w:bCs/>
          <w:sz w:val="24"/>
          <w:szCs w:val="24"/>
          <w:lang w:val="uk-UA"/>
        </w:rPr>
      </w:pPr>
      <w:r w:rsidRPr="008E64D6">
        <w:rPr>
          <w:bCs/>
          <w:sz w:val="24"/>
          <w:szCs w:val="24"/>
          <w:lang w:val="uk-UA"/>
        </w:rPr>
        <w:t>Методи досліджень у фізіології фізичних вправ.</w:t>
      </w:r>
    </w:p>
    <w:p w:rsidR="00077D31" w:rsidRPr="008E64D6" w:rsidRDefault="00077D31" w:rsidP="00C372E2">
      <w:pPr>
        <w:numPr>
          <w:ilvl w:val="0"/>
          <w:numId w:val="11"/>
        </w:numPr>
        <w:tabs>
          <w:tab w:val="clear" w:pos="808"/>
          <w:tab w:val="num" w:pos="426"/>
        </w:tabs>
        <w:ind w:left="284" w:hanging="284"/>
        <w:jc w:val="both"/>
        <w:rPr>
          <w:bCs/>
          <w:sz w:val="24"/>
          <w:szCs w:val="24"/>
          <w:lang w:val="uk-UA"/>
        </w:rPr>
      </w:pPr>
      <w:r w:rsidRPr="008E64D6">
        <w:rPr>
          <w:bCs/>
          <w:sz w:val="24"/>
          <w:szCs w:val="24"/>
          <w:lang w:val="uk-UA"/>
        </w:rPr>
        <w:t>Історія розвитку фізіології фізичних вправ</w:t>
      </w:r>
    </w:p>
    <w:p w:rsidR="00077D31" w:rsidRPr="008E64D6" w:rsidRDefault="00077D31" w:rsidP="00C372E2">
      <w:pPr>
        <w:numPr>
          <w:ilvl w:val="0"/>
          <w:numId w:val="11"/>
        </w:numPr>
        <w:tabs>
          <w:tab w:val="clear" w:pos="808"/>
          <w:tab w:val="num" w:pos="426"/>
        </w:tabs>
        <w:ind w:left="284" w:hanging="284"/>
        <w:jc w:val="both"/>
        <w:rPr>
          <w:bCs/>
          <w:sz w:val="24"/>
          <w:szCs w:val="24"/>
          <w:lang w:val="uk-UA"/>
        </w:rPr>
      </w:pPr>
      <w:r w:rsidRPr="008E64D6">
        <w:rPr>
          <w:bCs/>
          <w:sz w:val="24"/>
          <w:szCs w:val="24"/>
          <w:lang w:val="uk-UA"/>
        </w:rPr>
        <w:t>Фізіологічна класифікація фізичних вправ (за характеристиками активності м’язів).</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класифікація фізичних вправ (енергетична характеристика)</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класифікація спортивних вправ. Стандартні (стереотипні) вправи.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класифікація фізичних вправ. Циклічні рухи.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класифікація фізичних вправ. Ациклічні рухи.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класифікація спортивних вправ (за нанвантаженням на енергетичні системи)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Фізіологічна характеристика циклічних анаеробних вправ.</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Функціональна характеристика станів при спортивній діяльності. Стійкий стан.</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 xml:space="preserve">Фізіологічна характеристика аеробних циклічних вправ. </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 xml:space="preserve">Фізіологічна класифікація ациклічних вправ. </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Передстартовий стан. Розминка.</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 xml:space="preserve">Впрацьовування, "мертва точка", "друге дихання". </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Втома. Основні ознаки і механізми втоми.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Особливості втоми при виконанні вправ різної потужності.</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Фізіологічні зміни в організмі при перетренуванні та перенапруженні.</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Відновлення функцій після фізичної роботи.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Механізм відновлення, його фази.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Адаптація серцево-судинної системи до фізичних навантажень.</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Кисневий борг і відновлення енергетичних запасів організму.</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Відновлення запасів кисню.</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Відновлення фосфогенів.</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Відновлення глікогену.</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Відновлення. Виведення молочної кислоти.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Механізми втоми. Активний відпочинок.</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Характеристика засобів відновлення.</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Фізіологічні основи м'язової сили.</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Максимальна статична сила і довільна статична сила м’язів. Силовий дефіцит.</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Характеристика засобів відновлення.</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Зв’язок довільної сили і витривалості.</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Робоча гіпертрофія м’язів. Андрогени, їх вплив на гіпертрофію.</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Фізіологічні основи швидкісно-силових якостей (потужності).</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Силовий компонент потужності (динамічна сила). Вибухова сила.</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Швидкісний компонент потужності.</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 xml:space="preserve">Енергетична характеристика швидкісно-силових вправ. </w:t>
      </w:r>
    </w:p>
    <w:p w:rsidR="00077D31" w:rsidRPr="008E64D6" w:rsidRDefault="00077D31" w:rsidP="00C372E2">
      <w:pPr>
        <w:numPr>
          <w:ilvl w:val="0"/>
          <w:numId w:val="11"/>
        </w:numPr>
        <w:tabs>
          <w:tab w:val="clear" w:pos="808"/>
          <w:tab w:val="left" w:pos="284"/>
          <w:tab w:val="num" w:pos="426"/>
        </w:tabs>
        <w:ind w:left="284" w:hanging="284"/>
        <w:jc w:val="both"/>
        <w:rPr>
          <w:bCs/>
          <w:sz w:val="24"/>
          <w:szCs w:val="24"/>
          <w:lang w:val="uk-UA"/>
        </w:rPr>
      </w:pPr>
      <w:r w:rsidRPr="008E64D6">
        <w:rPr>
          <w:bCs/>
          <w:sz w:val="24"/>
          <w:szCs w:val="24"/>
          <w:lang w:val="uk-UA"/>
        </w:rPr>
        <w:t>Аеробні можливості організму і витривалість.</w:t>
      </w:r>
    </w:p>
    <w:p w:rsidR="00077D31" w:rsidRPr="008E64D6" w:rsidRDefault="00077D31" w:rsidP="00C372E2">
      <w:pPr>
        <w:numPr>
          <w:ilvl w:val="1"/>
          <w:numId w:val="11"/>
        </w:numPr>
        <w:tabs>
          <w:tab w:val="left" w:pos="284"/>
          <w:tab w:val="num" w:pos="426"/>
        </w:tabs>
        <w:ind w:left="284" w:hanging="284"/>
        <w:jc w:val="both"/>
        <w:rPr>
          <w:bCs/>
          <w:sz w:val="24"/>
          <w:szCs w:val="24"/>
          <w:lang w:val="uk-UA"/>
        </w:rPr>
      </w:pPr>
      <w:r w:rsidRPr="008E64D6">
        <w:rPr>
          <w:bCs/>
          <w:sz w:val="24"/>
          <w:szCs w:val="24"/>
          <w:lang w:val="uk-UA"/>
        </w:rPr>
        <w:t>. Система зовнішнього дихання і витривалість.</w:t>
      </w:r>
    </w:p>
    <w:p w:rsidR="00077D31" w:rsidRPr="008E64D6" w:rsidRDefault="00077D31" w:rsidP="00C372E2">
      <w:pPr>
        <w:numPr>
          <w:ilvl w:val="0"/>
          <w:numId w:val="12"/>
        </w:numPr>
        <w:tabs>
          <w:tab w:val="left" w:pos="284"/>
          <w:tab w:val="num" w:pos="426"/>
        </w:tabs>
        <w:ind w:left="284" w:hanging="284"/>
        <w:jc w:val="both"/>
        <w:rPr>
          <w:bCs/>
          <w:sz w:val="24"/>
          <w:szCs w:val="24"/>
          <w:lang w:val="uk-UA"/>
        </w:rPr>
      </w:pPr>
      <w:r w:rsidRPr="008E64D6">
        <w:rPr>
          <w:bCs/>
          <w:sz w:val="24"/>
          <w:szCs w:val="24"/>
          <w:lang w:val="uk-UA"/>
        </w:rPr>
        <w:t>Система крові і витривалість.</w:t>
      </w:r>
    </w:p>
    <w:p w:rsidR="00077D31" w:rsidRPr="008E64D6" w:rsidRDefault="00077D31" w:rsidP="00C372E2">
      <w:pPr>
        <w:numPr>
          <w:ilvl w:val="0"/>
          <w:numId w:val="12"/>
        </w:numPr>
        <w:tabs>
          <w:tab w:val="left" w:pos="284"/>
          <w:tab w:val="num" w:pos="426"/>
        </w:tabs>
        <w:ind w:left="284" w:hanging="284"/>
        <w:jc w:val="both"/>
        <w:rPr>
          <w:bCs/>
          <w:sz w:val="24"/>
          <w:szCs w:val="24"/>
          <w:lang w:val="uk-UA"/>
        </w:rPr>
      </w:pPr>
      <w:r w:rsidRPr="008E64D6">
        <w:rPr>
          <w:bCs/>
          <w:sz w:val="24"/>
          <w:szCs w:val="24"/>
          <w:lang w:val="uk-UA"/>
        </w:rPr>
        <w:t>Система кровообігу і витривалість.</w:t>
      </w:r>
    </w:p>
    <w:p w:rsidR="00077D31" w:rsidRPr="008E64D6" w:rsidRDefault="00077D31" w:rsidP="00C372E2">
      <w:pPr>
        <w:numPr>
          <w:ilvl w:val="0"/>
          <w:numId w:val="12"/>
        </w:numPr>
        <w:tabs>
          <w:tab w:val="left" w:pos="284"/>
          <w:tab w:val="num" w:pos="426"/>
        </w:tabs>
        <w:ind w:left="284" w:hanging="284"/>
        <w:jc w:val="both"/>
        <w:rPr>
          <w:bCs/>
          <w:sz w:val="24"/>
          <w:szCs w:val="24"/>
          <w:lang w:val="uk-UA"/>
        </w:rPr>
      </w:pPr>
      <w:r w:rsidRPr="008E64D6">
        <w:rPr>
          <w:bCs/>
          <w:sz w:val="24"/>
          <w:szCs w:val="24"/>
          <w:lang w:val="uk-UA"/>
        </w:rPr>
        <w:t>Особливості м’язового апарату при тренуванні витривалості.</w:t>
      </w:r>
    </w:p>
    <w:p w:rsidR="00077D31" w:rsidRPr="008E64D6" w:rsidRDefault="00077D31" w:rsidP="00C372E2">
      <w:pPr>
        <w:numPr>
          <w:ilvl w:val="0"/>
          <w:numId w:val="12"/>
        </w:numPr>
        <w:tabs>
          <w:tab w:val="left" w:pos="284"/>
          <w:tab w:val="num" w:pos="426"/>
        </w:tabs>
        <w:ind w:left="284" w:hanging="284"/>
        <w:jc w:val="both"/>
        <w:rPr>
          <w:bCs/>
          <w:sz w:val="24"/>
          <w:szCs w:val="24"/>
          <w:lang w:val="uk-UA"/>
        </w:rPr>
      </w:pPr>
      <w:r w:rsidRPr="008E64D6">
        <w:rPr>
          <w:bCs/>
          <w:sz w:val="24"/>
          <w:szCs w:val="24"/>
          <w:lang w:val="uk-UA"/>
        </w:rPr>
        <w:t>Умовно-рефлекторні механізми як фізіологічна основа формування рухових навичок.</w:t>
      </w:r>
    </w:p>
    <w:p w:rsidR="00077D31" w:rsidRPr="008E64D6" w:rsidRDefault="00077D31" w:rsidP="00C372E2">
      <w:pPr>
        <w:numPr>
          <w:ilvl w:val="0"/>
          <w:numId w:val="12"/>
        </w:numPr>
        <w:tabs>
          <w:tab w:val="left" w:pos="284"/>
          <w:tab w:val="num" w:pos="426"/>
          <w:tab w:val="num" w:pos="808"/>
        </w:tabs>
        <w:ind w:left="284" w:hanging="284"/>
        <w:jc w:val="both"/>
        <w:rPr>
          <w:bCs/>
          <w:sz w:val="24"/>
          <w:szCs w:val="24"/>
          <w:lang w:val="uk-UA"/>
        </w:rPr>
      </w:pPr>
      <w:r w:rsidRPr="008E64D6">
        <w:rPr>
          <w:bCs/>
          <w:sz w:val="24"/>
          <w:szCs w:val="24"/>
          <w:lang w:val="uk-UA"/>
        </w:rPr>
        <w:t>Сенсорні і виконавчі (оперантні) компоненти рухового навику.</w:t>
      </w:r>
    </w:p>
    <w:p w:rsidR="00077D31" w:rsidRPr="008E64D6" w:rsidRDefault="00077D31" w:rsidP="00C372E2">
      <w:pPr>
        <w:numPr>
          <w:ilvl w:val="1"/>
          <w:numId w:val="12"/>
        </w:numPr>
        <w:tabs>
          <w:tab w:val="left" w:pos="284"/>
          <w:tab w:val="num" w:pos="426"/>
          <w:tab w:val="num" w:pos="808"/>
        </w:tabs>
        <w:ind w:left="284" w:hanging="284"/>
        <w:jc w:val="both"/>
        <w:rPr>
          <w:bCs/>
          <w:sz w:val="24"/>
          <w:szCs w:val="24"/>
          <w:lang w:val="uk-UA"/>
        </w:rPr>
      </w:pPr>
      <w:r w:rsidRPr="008E64D6">
        <w:rPr>
          <w:bCs/>
          <w:sz w:val="24"/>
          <w:szCs w:val="24"/>
          <w:lang w:val="uk-UA"/>
        </w:rPr>
        <w:t>. Значення раніше вироблених рухів для формування складних рухових актів.</w:t>
      </w:r>
    </w:p>
    <w:p w:rsidR="00077D31" w:rsidRPr="008E64D6" w:rsidRDefault="00077D31" w:rsidP="00C372E2">
      <w:pPr>
        <w:numPr>
          <w:ilvl w:val="1"/>
          <w:numId w:val="12"/>
        </w:numPr>
        <w:tabs>
          <w:tab w:val="left" w:pos="284"/>
          <w:tab w:val="num" w:pos="426"/>
          <w:tab w:val="num" w:pos="808"/>
        </w:tabs>
        <w:ind w:left="284" w:hanging="284"/>
        <w:jc w:val="both"/>
        <w:rPr>
          <w:bCs/>
          <w:sz w:val="24"/>
          <w:szCs w:val="24"/>
          <w:lang w:val="uk-UA"/>
        </w:rPr>
      </w:pPr>
      <w:r w:rsidRPr="008E64D6">
        <w:rPr>
          <w:bCs/>
          <w:sz w:val="24"/>
          <w:szCs w:val="24"/>
          <w:lang w:val="uk-UA"/>
        </w:rPr>
        <w:t>. Динамічний стереотип і екстраполяція в спортивних рухових навичках.</w:t>
      </w:r>
    </w:p>
    <w:p w:rsidR="00077D31" w:rsidRPr="008E64D6" w:rsidRDefault="00077D31" w:rsidP="00C372E2">
      <w:pPr>
        <w:numPr>
          <w:ilvl w:val="0"/>
          <w:numId w:val="13"/>
        </w:numPr>
        <w:tabs>
          <w:tab w:val="left" w:pos="284"/>
          <w:tab w:val="num" w:pos="426"/>
          <w:tab w:val="num" w:pos="808"/>
        </w:tabs>
        <w:ind w:left="284" w:hanging="284"/>
        <w:jc w:val="both"/>
        <w:rPr>
          <w:bCs/>
          <w:sz w:val="24"/>
          <w:szCs w:val="24"/>
          <w:lang w:val="uk-UA"/>
        </w:rPr>
      </w:pPr>
      <w:r w:rsidRPr="008E64D6">
        <w:rPr>
          <w:bCs/>
          <w:sz w:val="24"/>
          <w:szCs w:val="24"/>
          <w:lang w:val="uk-UA"/>
        </w:rPr>
        <w:t>Стадії (фази) формування рухового навику та діяльність м’язів при його формуванні.</w:t>
      </w:r>
    </w:p>
    <w:p w:rsidR="00077D31" w:rsidRPr="008E64D6" w:rsidRDefault="00077D31" w:rsidP="00C372E2">
      <w:pPr>
        <w:numPr>
          <w:ilvl w:val="0"/>
          <w:numId w:val="13"/>
        </w:numPr>
        <w:tabs>
          <w:tab w:val="left" w:pos="284"/>
          <w:tab w:val="num" w:pos="426"/>
          <w:tab w:val="num" w:pos="808"/>
        </w:tabs>
        <w:ind w:left="284" w:hanging="284"/>
        <w:jc w:val="both"/>
        <w:rPr>
          <w:bCs/>
          <w:sz w:val="24"/>
          <w:szCs w:val="24"/>
          <w:lang w:val="uk-UA"/>
        </w:rPr>
      </w:pPr>
      <w:r w:rsidRPr="008E64D6">
        <w:rPr>
          <w:bCs/>
          <w:sz w:val="24"/>
          <w:szCs w:val="24"/>
          <w:lang w:val="uk-UA"/>
        </w:rPr>
        <w:t>Роль аферентації (зворотних зв’язків) в формуванні і збереженні рухового навику.</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Характеристика діяльності м’язів при формуванні рухового навику</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Інтеграція в центральній нервовій системі аферентних і інших факторів, що передують програмуванню руху.</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Програмування рухового акту з врахуванням стану виконавчих приладів.</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Стійкість рухової навички і тривалість її збереження. Рухова пам’ять.</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Фізіологічне обґрунтування принципів навчання спортивній техніці.</w:t>
      </w:r>
    </w:p>
    <w:p w:rsidR="00077D31" w:rsidRPr="008E64D6" w:rsidRDefault="00077D31" w:rsidP="00C372E2">
      <w:pPr>
        <w:numPr>
          <w:ilvl w:val="0"/>
          <w:numId w:val="13"/>
        </w:numPr>
        <w:tabs>
          <w:tab w:val="clear" w:pos="718"/>
          <w:tab w:val="left" w:pos="284"/>
          <w:tab w:val="left" w:pos="426"/>
          <w:tab w:val="num" w:pos="567"/>
          <w:tab w:val="num" w:pos="808"/>
        </w:tabs>
        <w:ind w:left="426" w:hanging="426"/>
        <w:jc w:val="both"/>
        <w:rPr>
          <w:bCs/>
          <w:sz w:val="24"/>
          <w:szCs w:val="24"/>
          <w:lang w:val="uk-UA"/>
        </w:rPr>
      </w:pPr>
      <w:r w:rsidRPr="008E64D6">
        <w:rPr>
          <w:bCs/>
          <w:sz w:val="24"/>
          <w:szCs w:val="24"/>
          <w:lang w:val="uk-UA"/>
        </w:rPr>
        <w:t>Спортивна техніка і енергетична економність виконання фізичних вправ.</w:t>
      </w:r>
    </w:p>
    <w:p w:rsidR="00077D31" w:rsidRPr="008E64D6" w:rsidRDefault="00077D31" w:rsidP="00C372E2">
      <w:pPr>
        <w:numPr>
          <w:ilvl w:val="0"/>
          <w:numId w:val="13"/>
        </w:numPr>
        <w:tabs>
          <w:tab w:val="left" w:pos="284"/>
          <w:tab w:val="left" w:pos="426"/>
          <w:tab w:val="num" w:pos="808"/>
        </w:tabs>
        <w:ind w:left="426" w:hanging="426"/>
        <w:jc w:val="both"/>
        <w:rPr>
          <w:bCs/>
          <w:sz w:val="24"/>
          <w:szCs w:val="24"/>
          <w:lang w:val="uk-UA"/>
        </w:rPr>
      </w:pPr>
      <w:r w:rsidRPr="008E64D6">
        <w:rPr>
          <w:bCs/>
          <w:sz w:val="24"/>
          <w:szCs w:val="24"/>
          <w:lang w:val="uk-UA"/>
        </w:rPr>
        <w:t>Фізичні механізми терморегуляції в умовах підвищеної температури і вологості повітря.</w:t>
      </w:r>
    </w:p>
    <w:p w:rsidR="00077D31" w:rsidRPr="008E64D6" w:rsidRDefault="00077D31" w:rsidP="00C372E2">
      <w:pPr>
        <w:numPr>
          <w:ilvl w:val="0"/>
          <w:numId w:val="13"/>
        </w:numPr>
        <w:tabs>
          <w:tab w:val="left" w:pos="284"/>
          <w:tab w:val="left" w:pos="426"/>
          <w:tab w:val="num" w:pos="808"/>
        </w:tabs>
        <w:ind w:left="425" w:hanging="425"/>
        <w:jc w:val="both"/>
        <w:rPr>
          <w:bCs/>
          <w:sz w:val="24"/>
          <w:szCs w:val="24"/>
          <w:lang w:val="uk-UA"/>
        </w:rPr>
      </w:pPr>
      <w:r w:rsidRPr="008E64D6">
        <w:rPr>
          <w:bCs/>
          <w:sz w:val="24"/>
          <w:szCs w:val="24"/>
          <w:lang w:val="uk-UA"/>
        </w:rPr>
        <w:t>Теплова адаптація (акліматизація).</w:t>
      </w:r>
    </w:p>
    <w:p w:rsidR="00077D31" w:rsidRPr="008E64D6" w:rsidRDefault="00077D31" w:rsidP="00C372E2">
      <w:pPr>
        <w:numPr>
          <w:ilvl w:val="0"/>
          <w:numId w:val="13"/>
        </w:numPr>
        <w:tabs>
          <w:tab w:val="left" w:pos="284"/>
          <w:tab w:val="left" w:pos="426"/>
          <w:tab w:val="num" w:pos="808"/>
        </w:tabs>
        <w:ind w:left="425" w:hanging="425"/>
        <w:jc w:val="both"/>
        <w:rPr>
          <w:bCs/>
          <w:sz w:val="24"/>
          <w:szCs w:val="24"/>
          <w:lang w:val="uk-UA"/>
        </w:rPr>
      </w:pPr>
      <w:r w:rsidRPr="008E64D6">
        <w:rPr>
          <w:bCs/>
          <w:sz w:val="24"/>
          <w:szCs w:val="24"/>
          <w:lang w:val="uk-UA"/>
        </w:rPr>
        <w:t>Фізіологічні особливості спортивної діяльності в умовах пониженої температури повітря.</w:t>
      </w:r>
    </w:p>
    <w:p w:rsidR="00077D31" w:rsidRPr="008E64D6" w:rsidRDefault="00077D31" w:rsidP="00C372E2">
      <w:pPr>
        <w:numPr>
          <w:ilvl w:val="0"/>
          <w:numId w:val="14"/>
        </w:numPr>
        <w:tabs>
          <w:tab w:val="num" w:pos="284"/>
          <w:tab w:val="left" w:pos="426"/>
        </w:tabs>
        <w:ind w:left="425" w:hanging="425"/>
        <w:jc w:val="both"/>
        <w:rPr>
          <w:bCs/>
          <w:sz w:val="24"/>
          <w:szCs w:val="24"/>
          <w:lang w:val="uk-UA"/>
        </w:rPr>
      </w:pPr>
      <w:r w:rsidRPr="008E64D6">
        <w:rPr>
          <w:bCs/>
          <w:sz w:val="24"/>
          <w:szCs w:val="24"/>
          <w:lang w:val="uk-UA"/>
        </w:rPr>
        <w:t>. Гострі фізіологічні наслідки пониженого атмосферного тиску.</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Гірська акліматизація (адаптація до висоти).</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Спортивна працездатність в умовах середньогір’я і після повернення на рівень моря.</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Фізіологічні наслідки підвищеного атмосферного тиску (виконання фізичних навантажень під водою).</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Зміна поясно-кліматичних умов та спортивна працездатність.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Менструальний цикл і фізична працездатність.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Роль ендокринної системи в адаптації до фізичних навантажень.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Адаптація систем дихання і крові до фізичних навантажень.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Специфічність тренувальних результатів при різних умовах зовнішнього середовища.</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Здатність до тренування і поворотність наслідків тренувань.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Фізіологічні закономірності (принципи) занять спортом. Основні функціональні наслідки тренування.</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Діагностика тренованості.</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Специфічність адаптації в процесі тренування</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Дозування тренувальних навантажень. Інтенсивність, тривалість, частота і об'єм тренувальних навантажень.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Функціональна характеристика спортсменів-школярів.</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Питний режим.</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Залежність функціональних можливостей організму жінок від розмірів тіла.</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Порогові тренувальні навантаження.</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Силові, швидкісно-силові та аеробні можливості організму жінок.</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Аеробна працездатність і витривалість жінок.</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Менструальний цикл і фізична працездатність.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Зворотність тренувальних результатів.</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Особливості адаптації до фізичних навантажень.</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Індивідуальний розвиток і вікова періодизація. Біологічний вік. Акселерація.</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 xml:space="preserve">Вікові особливості фізіологічних функцій і систем у дітей шкільного віку. </w:t>
      </w:r>
    </w:p>
    <w:p w:rsidR="00077D31" w:rsidRPr="008E64D6" w:rsidRDefault="00077D31" w:rsidP="00C372E2">
      <w:pPr>
        <w:numPr>
          <w:ilvl w:val="1"/>
          <w:numId w:val="14"/>
        </w:numPr>
        <w:tabs>
          <w:tab w:val="num" w:pos="284"/>
          <w:tab w:val="left" w:pos="426"/>
        </w:tabs>
        <w:ind w:left="425" w:hanging="425"/>
        <w:jc w:val="both"/>
        <w:rPr>
          <w:bCs/>
          <w:sz w:val="24"/>
          <w:szCs w:val="24"/>
          <w:lang w:val="uk-UA"/>
        </w:rPr>
      </w:pPr>
      <w:r w:rsidRPr="008E64D6">
        <w:rPr>
          <w:bCs/>
          <w:sz w:val="24"/>
          <w:szCs w:val="24"/>
          <w:lang w:val="uk-UA"/>
        </w:rPr>
        <w:t>Вікові особливості розвитку опорно-рухового апарату і рухових якостей у дітей шкільного віку.</w:t>
      </w:r>
    </w:p>
    <w:p w:rsidR="00077D31" w:rsidRPr="008E64D6" w:rsidRDefault="00077D31" w:rsidP="00C372E2">
      <w:pPr>
        <w:numPr>
          <w:ilvl w:val="1"/>
          <w:numId w:val="14"/>
        </w:numPr>
        <w:tabs>
          <w:tab w:val="left" w:pos="284"/>
          <w:tab w:val="left" w:pos="426"/>
        </w:tabs>
        <w:ind w:left="425" w:hanging="425"/>
        <w:jc w:val="both"/>
        <w:rPr>
          <w:bCs/>
          <w:sz w:val="24"/>
          <w:szCs w:val="24"/>
          <w:lang w:val="uk-UA"/>
        </w:rPr>
      </w:pPr>
      <w:r w:rsidRPr="008E64D6">
        <w:rPr>
          <w:bCs/>
          <w:sz w:val="24"/>
          <w:szCs w:val="24"/>
          <w:lang w:val="uk-UA"/>
        </w:rPr>
        <w:t>Адаптація до фізичних навантажень різної відносної потужності.</w:t>
      </w:r>
    </w:p>
    <w:p w:rsidR="00077D31" w:rsidRPr="008E64D6" w:rsidRDefault="00077D31" w:rsidP="00C372E2">
      <w:pPr>
        <w:numPr>
          <w:ilvl w:val="1"/>
          <w:numId w:val="14"/>
        </w:numPr>
        <w:tabs>
          <w:tab w:val="left" w:pos="284"/>
          <w:tab w:val="left" w:pos="426"/>
        </w:tabs>
        <w:ind w:left="425" w:hanging="425"/>
        <w:jc w:val="both"/>
        <w:rPr>
          <w:bCs/>
          <w:sz w:val="24"/>
          <w:szCs w:val="24"/>
          <w:lang w:val="uk-UA"/>
        </w:rPr>
      </w:pPr>
      <w:r w:rsidRPr="008E64D6">
        <w:rPr>
          <w:bCs/>
          <w:sz w:val="24"/>
          <w:szCs w:val="24"/>
          <w:lang w:val="uk-UA"/>
        </w:rPr>
        <w:t>Специфічність тренувальних наслідків.</w:t>
      </w:r>
    </w:p>
    <w:p w:rsidR="00077D31" w:rsidRPr="008E64D6" w:rsidRDefault="00077D31" w:rsidP="00C372E2">
      <w:pPr>
        <w:numPr>
          <w:ilvl w:val="1"/>
          <w:numId w:val="14"/>
        </w:numPr>
        <w:tabs>
          <w:tab w:val="left" w:pos="284"/>
          <w:tab w:val="left" w:pos="426"/>
        </w:tabs>
        <w:ind w:left="425" w:hanging="425"/>
        <w:jc w:val="both"/>
        <w:rPr>
          <w:bCs/>
          <w:sz w:val="24"/>
          <w:szCs w:val="24"/>
          <w:lang w:val="uk-UA"/>
        </w:rPr>
      </w:pPr>
      <w:r w:rsidRPr="008E64D6">
        <w:rPr>
          <w:bCs/>
          <w:sz w:val="24"/>
          <w:szCs w:val="24"/>
          <w:lang w:val="uk-UA"/>
        </w:rPr>
        <w:t>Механічні чинники і енергетика плавання.</w:t>
      </w:r>
    </w:p>
    <w:p w:rsidR="00077D31" w:rsidRPr="008E64D6" w:rsidRDefault="00077D31" w:rsidP="00C372E2">
      <w:pPr>
        <w:numPr>
          <w:ilvl w:val="1"/>
          <w:numId w:val="14"/>
        </w:numPr>
        <w:tabs>
          <w:tab w:val="left" w:pos="284"/>
          <w:tab w:val="left" w:pos="426"/>
        </w:tabs>
        <w:ind w:left="425" w:hanging="425"/>
        <w:jc w:val="both"/>
        <w:rPr>
          <w:bCs/>
          <w:sz w:val="24"/>
          <w:szCs w:val="24"/>
          <w:lang w:val="uk-UA"/>
        </w:rPr>
      </w:pPr>
      <w:r w:rsidRPr="008E64D6">
        <w:rPr>
          <w:sz w:val="24"/>
          <w:szCs w:val="24"/>
          <w:lang w:val="uk-UA"/>
        </w:rPr>
        <w:t>Особливості максимального споживання кисню та киснево-транспортної системи при плаванні.</w:t>
      </w:r>
    </w:p>
    <w:p w:rsidR="00077D31" w:rsidRPr="008E64D6" w:rsidRDefault="00077D31" w:rsidP="00C372E2">
      <w:pPr>
        <w:numPr>
          <w:ilvl w:val="1"/>
          <w:numId w:val="14"/>
        </w:numPr>
        <w:tabs>
          <w:tab w:val="left" w:pos="284"/>
          <w:tab w:val="left" w:pos="426"/>
        </w:tabs>
        <w:ind w:left="425" w:hanging="425"/>
        <w:jc w:val="both"/>
        <w:rPr>
          <w:bCs/>
          <w:sz w:val="24"/>
          <w:szCs w:val="24"/>
          <w:lang w:val="uk-UA"/>
        </w:rPr>
      </w:pPr>
      <w:r w:rsidRPr="008E64D6">
        <w:rPr>
          <w:bCs/>
          <w:sz w:val="24"/>
          <w:szCs w:val="24"/>
          <w:lang w:val="uk-UA"/>
        </w:rPr>
        <w:t>Особливості терморегуляції при плаванні.</w:t>
      </w:r>
    </w:p>
    <w:p w:rsidR="00077D31" w:rsidRPr="008E64D6" w:rsidRDefault="00077D31" w:rsidP="00C372E2">
      <w:pPr>
        <w:tabs>
          <w:tab w:val="left" w:pos="284"/>
          <w:tab w:val="left" w:pos="426"/>
        </w:tabs>
        <w:jc w:val="both"/>
        <w:rPr>
          <w:bCs/>
          <w:sz w:val="24"/>
          <w:szCs w:val="24"/>
          <w:lang w:val="uk-UA"/>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Pr="008E64D6" w:rsidRDefault="00077D31" w:rsidP="00C372E2">
      <w:pPr>
        <w:jc w:val="center"/>
        <w:rPr>
          <w:bCs/>
          <w:i/>
          <w:caps/>
          <w:sz w:val="24"/>
          <w:szCs w:val="24"/>
          <w:lang w:val="uk-UA"/>
        </w:rPr>
      </w:pPr>
      <w:r w:rsidRPr="008E64D6">
        <w:rPr>
          <w:bCs/>
          <w:i/>
          <w:caps/>
          <w:sz w:val="24"/>
          <w:szCs w:val="24"/>
          <w:lang w:val="uk-UA"/>
        </w:rPr>
        <w:t>«СПОРТИВНА МЕДИЦИНА»</w:t>
      </w:r>
    </w:p>
    <w:p w:rsidR="00077D31" w:rsidRPr="008E64D6" w:rsidRDefault="00077D31" w:rsidP="00C372E2">
      <w:pPr>
        <w:pStyle w:val="BodyText"/>
        <w:numPr>
          <w:ilvl w:val="0"/>
          <w:numId w:val="16"/>
        </w:numPr>
        <w:tabs>
          <w:tab w:val="left" w:pos="720"/>
          <w:tab w:val="left" w:pos="1080"/>
        </w:tabs>
        <w:rPr>
          <w:sz w:val="24"/>
          <w:szCs w:val="24"/>
        </w:rPr>
      </w:pPr>
      <w:r>
        <w:rPr>
          <w:sz w:val="24"/>
          <w:szCs w:val="24"/>
        </w:rPr>
        <w:t>Д</w:t>
      </w:r>
      <w:r w:rsidRPr="008E64D6">
        <w:rPr>
          <w:sz w:val="24"/>
          <w:szCs w:val="24"/>
        </w:rPr>
        <w:t>ати характеристику зовнішніх причин виникнення захворювань.</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Визначити періоди захворювань, їх протікання і наслідки.</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Описати загальну методику проведення функціональних проб. Визначення проби з 60-ти підскоками та дати її оцінку.</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антропометричний індекс.</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Описати вагоростовий індекс (Кетле) і його середні показники для чоловіків,жінок, юнаків.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імунітет, його класифікацію і характеристику.</w:t>
      </w:r>
    </w:p>
    <w:p w:rsidR="00077D31" w:rsidRPr="008E64D6" w:rsidRDefault="00077D31" w:rsidP="00C372E2">
      <w:pPr>
        <w:pStyle w:val="BodyText"/>
        <w:numPr>
          <w:ilvl w:val="0"/>
          <w:numId w:val="16"/>
        </w:numPr>
        <w:tabs>
          <w:tab w:val="left" w:pos="720"/>
          <w:tab w:val="left" w:pos="1080"/>
        </w:tabs>
        <w:rPr>
          <w:sz w:val="24"/>
          <w:szCs w:val="24"/>
        </w:rPr>
      </w:pPr>
      <w:r>
        <w:rPr>
          <w:sz w:val="24"/>
          <w:szCs w:val="24"/>
        </w:rPr>
        <w:t>П</w:t>
      </w:r>
      <w:r w:rsidRPr="008E64D6">
        <w:rPr>
          <w:sz w:val="24"/>
          <w:szCs w:val="24"/>
        </w:rPr>
        <w:t>ричини, механізм виникнення і профілактику гострого м’язового спазму у спортсменів.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гіпертрофія, її класифікація та характеристика.</w:t>
      </w:r>
    </w:p>
    <w:p w:rsidR="00077D31" w:rsidRPr="008E64D6" w:rsidRDefault="00077D31" w:rsidP="00C372E2">
      <w:pPr>
        <w:pStyle w:val="BodyText"/>
        <w:numPr>
          <w:ilvl w:val="0"/>
          <w:numId w:val="16"/>
        </w:numPr>
        <w:tabs>
          <w:tab w:val="left" w:pos="720"/>
          <w:tab w:val="left" w:pos="1080"/>
        </w:tabs>
        <w:rPr>
          <w:sz w:val="24"/>
          <w:szCs w:val="24"/>
        </w:rPr>
      </w:pPr>
      <w:r>
        <w:rPr>
          <w:sz w:val="24"/>
          <w:szCs w:val="24"/>
        </w:rPr>
        <w:t>З</w:t>
      </w:r>
      <w:r w:rsidRPr="008E64D6">
        <w:rPr>
          <w:sz w:val="24"/>
          <w:szCs w:val="24"/>
        </w:rPr>
        <w:t>овнішні причини виникнення спортивних травм та їх профілактику.</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а</w:t>
      </w:r>
      <w:r>
        <w:rPr>
          <w:sz w:val="24"/>
          <w:szCs w:val="24"/>
        </w:rPr>
        <w:t>т</w:t>
      </w:r>
      <w:r w:rsidRPr="008E64D6">
        <w:rPr>
          <w:sz w:val="24"/>
          <w:szCs w:val="24"/>
        </w:rPr>
        <w:t>рофія, класифікація та характеристика атрофії.</w:t>
      </w:r>
    </w:p>
    <w:p w:rsidR="00077D31" w:rsidRPr="008E64D6" w:rsidRDefault="00077D31" w:rsidP="00C372E2">
      <w:pPr>
        <w:pStyle w:val="BodyText"/>
        <w:numPr>
          <w:ilvl w:val="0"/>
          <w:numId w:val="16"/>
        </w:numPr>
        <w:tabs>
          <w:tab w:val="left" w:pos="720"/>
          <w:tab w:val="left" w:pos="1080"/>
        </w:tabs>
        <w:rPr>
          <w:sz w:val="24"/>
          <w:szCs w:val="24"/>
        </w:rPr>
      </w:pPr>
      <w:r>
        <w:rPr>
          <w:sz w:val="24"/>
          <w:szCs w:val="24"/>
        </w:rPr>
        <w:t>В</w:t>
      </w:r>
      <w:r w:rsidRPr="008E64D6">
        <w:rPr>
          <w:sz w:val="24"/>
          <w:szCs w:val="24"/>
        </w:rPr>
        <w:t>нутрішні причини виникнення спортивних травм та їх профілактика.</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Описати первинні, вторинні і додаткові медичні обстеження у спортсменів.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запалення. Характеристика фаз запалення.</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Описати антропометричні вимірювання росту, маси тіла, обводу грудної клітки.</w:t>
      </w:r>
    </w:p>
    <w:p w:rsidR="00077D31" w:rsidRPr="008E64D6" w:rsidRDefault="00077D31" w:rsidP="00C372E2">
      <w:pPr>
        <w:pStyle w:val="BodyText"/>
        <w:numPr>
          <w:ilvl w:val="0"/>
          <w:numId w:val="16"/>
        </w:numPr>
        <w:tabs>
          <w:tab w:val="left" w:pos="720"/>
          <w:tab w:val="left" w:pos="1080"/>
        </w:tabs>
        <w:rPr>
          <w:sz w:val="24"/>
          <w:szCs w:val="24"/>
        </w:rPr>
      </w:pPr>
      <w:r>
        <w:rPr>
          <w:sz w:val="24"/>
          <w:szCs w:val="24"/>
        </w:rPr>
        <w:t>П</w:t>
      </w:r>
      <w:r w:rsidRPr="008E64D6">
        <w:rPr>
          <w:sz w:val="24"/>
          <w:szCs w:val="24"/>
        </w:rPr>
        <w:t>ричини, механізм виникнення, локалізацію і ознаки осифікуючого міозиту у спортсменів.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Визначити плечовий, передньо-задній, поперечний діаметри грудної клітки.</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Визначити обвід грудної клітки в трьох фазах (у паузі, вдиху, видиху).</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Визначити обвід шиї, плеча, передпліччя.</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Що таке розмах плеча?</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визначення, що таке тканинні дистрофії.</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Класифікація білкових дистрофій та їх характеристика.</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Проведення і оцінка триразової комбінованої проби Летунова.</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характеристику вікових функціональних змін органів і систем у дітей шкільного віку.</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Дати характеристику вікових функціональних змін органів і систем у дітей дошкільного віку.</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Обґрунтувати причини виникнення, механізм утворення, ознаки, лікування і профілактику запалення сухожилкових піхв у спортсменів.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Проведення і оцінка функціональної проби Котова-Дешина.</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w:t>
      </w:r>
      <w:r>
        <w:rPr>
          <w:sz w:val="24"/>
          <w:szCs w:val="24"/>
        </w:rPr>
        <w:t>т</w:t>
      </w:r>
      <w:r w:rsidRPr="008E64D6">
        <w:rPr>
          <w:sz w:val="24"/>
          <w:szCs w:val="24"/>
        </w:rPr>
        <w:t>ува</w:t>
      </w:r>
      <w:r>
        <w:rPr>
          <w:sz w:val="24"/>
          <w:szCs w:val="24"/>
        </w:rPr>
        <w:t>ти</w:t>
      </w:r>
      <w:r w:rsidRPr="008E64D6">
        <w:rPr>
          <w:sz w:val="24"/>
          <w:szCs w:val="24"/>
        </w:rPr>
        <w:t xml:space="preserve"> причин</w:t>
      </w:r>
      <w:r>
        <w:rPr>
          <w:sz w:val="24"/>
          <w:szCs w:val="24"/>
        </w:rPr>
        <w:t>и</w:t>
      </w:r>
      <w:r w:rsidRPr="008E64D6">
        <w:rPr>
          <w:sz w:val="24"/>
          <w:szCs w:val="24"/>
        </w:rPr>
        <w:t xml:space="preserve"> виникнення механізму утворення жирової, вуглеводної дистрофії.</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Обґрунтувати причини виникнення, механізм утворення теплового удару і лихоманки у школярів.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Проведення і оцінка функціональної проби Мартіне-Кушелевського і ортостатичної.</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Визначення антропометричних індексів (Піньє, життєвого і силових).</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Обґрунтувати причини виникнення, фази протікання перетренованості у спортсменів.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Обґрунтувати причини виникнення, механізм утворення, протікання і профілактику фурункулів, карбункулів у спортсмен</w:t>
      </w:r>
      <w:r>
        <w:rPr>
          <w:sz w:val="24"/>
          <w:szCs w:val="24"/>
        </w:rPr>
        <w:t>і</w:t>
      </w:r>
      <w:r w:rsidRPr="008E64D6">
        <w:rPr>
          <w:sz w:val="24"/>
          <w:szCs w:val="24"/>
        </w:rPr>
        <w:t>в.</w:t>
      </w:r>
    </w:p>
    <w:p w:rsidR="00077D31" w:rsidRPr="008E64D6" w:rsidRDefault="00077D31" w:rsidP="00C372E2">
      <w:pPr>
        <w:pStyle w:val="BodyText"/>
        <w:numPr>
          <w:ilvl w:val="0"/>
          <w:numId w:val="16"/>
        </w:numPr>
        <w:tabs>
          <w:tab w:val="left" w:pos="720"/>
          <w:tab w:val="left" w:pos="1080"/>
        </w:tabs>
        <w:rPr>
          <w:sz w:val="24"/>
          <w:szCs w:val="24"/>
        </w:rPr>
      </w:pPr>
      <w:r w:rsidRPr="008E64D6">
        <w:rPr>
          <w:sz w:val="24"/>
          <w:szCs w:val="24"/>
        </w:rPr>
        <w:t>Обґрунтувати причини виникнення, ознаки лікування травм, зв’язок гомілково-стопного суглобу.</w:t>
      </w:r>
    </w:p>
    <w:p w:rsidR="00077D31" w:rsidRPr="008E64D6" w:rsidRDefault="00077D31" w:rsidP="00C372E2">
      <w:pPr>
        <w:rPr>
          <w:bCs/>
          <w:i/>
          <w:caps/>
          <w:sz w:val="24"/>
          <w:szCs w:val="24"/>
          <w:lang w:val="uk-UA"/>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Pr="008E64D6" w:rsidRDefault="00077D31" w:rsidP="00C372E2">
      <w:pPr>
        <w:jc w:val="center"/>
        <w:rPr>
          <w:bCs/>
          <w:i/>
          <w:caps/>
          <w:sz w:val="24"/>
          <w:szCs w:val="24"/>
          <w:lang w:val="uk-UA"/>
        </w:rPr>
      </w:pPr>
      <w:r w:rsidRPr="008E64D6">
        <w:rPr>
          <w:bCs/>
          <w:i/>
          <w:caps/>
          <w:sz w:val="24"/>
          <w:szCs w:val="24"/>
          <w:lang w:val="uk-UA"/>
        </w:rPr>
        <w:t>«ОСНОВИ ДЕФЕКТОЛОГІЇ»</w:t>
      </w:r>
    </w:p>
    <w:p w:rsidR="00077D31" w:rsidRPr="008E64D6" w:rsidRDefault="00077D31" w:rsidP="00C372E2">
      <w:pPr>
        <w:numPr>
          <w:ilvl w:val="0"/>
          <w:numId w:val="19"/>
        </w:numPr>
        <w:rPr>
          <w:sz w:val="24"/>
          <w:szCs w:val="24"/>
          <w:lang w:val="uk-UA"/>
        </w:rPr>
      </w:pPr>
      <w:r w:rsidRPr="008E64D6">
        <w:rPr>
          <w:sz w:val="24"/>
          <w:szCs w:val="24"/>
          <w:lang w:val="uk-UA"/>
        </w:rPr>
        <w:t xml:space="preserve">Дати визначення поняття </w:t>
      </w:r>
      <w:r>
        <w:rPr>
          <w:sz w:val="24"/>
          <w:szCs w:val="24"/>
          <w:lang w:val="uk-UA"/>
        </w:rPr>
        <w:t>«</w:t>
      </w:r>
      <w:r w:rsidRPr="008E64D6">
        <w:rPr>
          <w:sz w:val="24"/>
          <w:szCs w:val="24"/>
          <w:lang w:val="uk-UA"/>
        </w:rPr>
        <w:t>аномальна дитина</w:t>
      </w:r>
      <w:r>
        <w:rPr>
          <w:sz w:val="24"/>
          <w:szCs w:val="24"/>
          <w:lang w:val="uk-UA"/>
        </w:rPr>
        <w:t>»</w:t>
      </w:r>
      <w:r w:rsidRPr="008E64D6">
        <w:rPr>
          <w:sz w:val="24"/>
          <w:szCs w:val="24"/>
          <w:lang w:val="uk-UA"/>
        </w:rPr>
        <w:t>.</w:t>
      </w:r>
    </w:p>
    <w:p w:rsidR="00077D31" w:rsidRPr="008E64D6" w:rsidRDefault="00077D31" w:rsidP="00C372E2">
      <w:pPr>
        <w:numPr>
          <w:ilvl w:val="0"/>
          <w:numId w:val="19"/>
        </w:numPr>
        <w:rPr>
          <w:sz w:val="24"/>
          <w:szCs w:val="24"/>
          <w:lang w:val="uk-UA"/>
        </w:rPr>
      </w:pPr>
      <w:r w:rsidRPr="008E64D6">
        <w:rPr>
          <w:sz w:val="24"/>
          <w:szCs w:val="24"/>
          <w:lang w:val="uk-UA"/>
        </w:rPr>
        <w:t>Визначення, предмет і основні задачі дефектології.</w:t>
      </w:r>
    </w:p>
    <w:p w:rsidR="00077D31" w:rsidRPr="008E64D6" w:rsidRDefault="00077D31" w:rsidP="00C372E2">
      <w:pPr>
        <w:numPr>
          <w:ilvl w:val="0"/>
          <w:numId w:val="19"/>
        </w:numPr>
        <w:rPr>
          <w:sz w:val="24"/>
          <w:szCs w:val="24"/>
          <w:lang w:val="uk-UA"/>
        </w:rPr>
      </w:pPr>
      <w:r w:rsidRPr="008E64D6">
        <w:rPr>
          <w:sz w:val="24"/>
          <w:szCs w:val="24"/>
          <w:lang w:val="uk-UA"/>
        </w:rPr>
        <w:t>Види дитячих аномалій, їх причини.</w:t>
      </w:r>
    </w:p>
    <w:p w:rsidR="00077D31" w:rsidRPr="008E64D6" w:rsidRDefault="00077D31" w:rsidP="00C372E2">
      <w:pPr>
        <w:numPr>
          <w:ilvl w:val="0"/>
          <w:numId w:val="19"/>
        </w:numPr>
        <w:rPr>
          <w:sz w:val="24"/>
          <w:szCs w:val="24"/>
          <w:lang w:val="uk-UA"/>
        </w:rPr>
      </w:pPr>
      <w:r w:rsidRPr="008E64D6">
        <w:rPr>
          <w:sz w:val="24"/>
          <w:szCs w:val="24"/>
          <w:lang w:val="uk-UA"/>
        </w:rPr>
        <w:t>Наведіть приклади первинного дефекту та вторинних відхилень при різних видах дитячих аномалій.</w:t>
      </w:r>
    </w:p>
    <w:p w:rsidR="00077D31" w:rsidRPr="008E64D6" w:rsidRDefault="00077D31" w:rsidP="00C372E2">
      <w:pPr>
        <w:numPr>
          <w:ilvl w:val="0"/>
          <w:numId w:val="19"/>
        </w:numPr>
        <w:rPr>
          <w:sz w:val="24"/>
          <w:szCs w:val="24"/>
          <w:lang w:val="uk-UA"/>
        </w:rPr>
      </w:pPr>
      <w:r w:rsidRPr="008E64D6">
        <w:rPr>
          <w:sz w:val="24"/>
          <w:szCs w:val="24"/>
          <w:lang w:val="uk-UA"/>
        </w:rPr>
        <w:t>Які ознаки аномального розвитку легше піддаються виправленню? Чому?</w:t>
      </w:r>
    </w:p>
    <w:p w:rsidR="00077D31" w:rsidRPr="008E64D6" w:rsidRDefault="00077D31" w:rsidP="00C372E2">
      <w:pPr>
        <w:numPr>
          <w:ilvl w:val="0"/>
          <w:numId w:val="19"/>
        </w:numPr>
        <w:rPr>
          <w:sz w:val="24"/>
          <w:szCs w:val="24"/>
          <w:lang w:val="uk-UA"/>
        </w:rPr>
      </w:pPr>
      <w:r w:rsidRPr="008E64D6">
        <w:rPr>
          <w:sz w:val="24"/>
          <w:szCs w:val="24"/>
          <w:lang w:val="uk-UA"/>
        </w:rPr>
        <w:t>Від чого залежить своєрідність розвитку аномальної дитини?</w:t>
      </w:r>
    </w:p>
    <w:p w:rsidR="00077D31" w:rsidRPr="008E64D6" w:rsidRDefault="00077D31" w:rsidP="00C372E2">
      <w:pPr>
        <w:numPr>
          <w:ilvl w:val="0"/>
          <w:numId w:val="19"/>
        </w:numPr>
        <w:rPr>
          <w:sz w:val="24"/>
          <w:szCs w:val="24"/>
          <w:lang w:val="uk-UA"/>
        </w:rPr>
      </w:pPr>
      <w:r w:rsidRPr="008E64D6">
        <w:rPr>
          <w:sz w:val="24"/>
          <w:szCs w:val="24"/>
          <w:lang w:val="uk-UA"/>
        </w:rPr>
        <w:t>Основні завдання дефектології.</w:t>
      </w:r>
    </w:p>
    <w:p w:rsidR="00077D31" w:rsidRPr="008E64D6" w:rsidRDefault="00077D31" w:rsidP="00C372E2">
      <w:pPr>
        <w:numPr>
          <w:ilvl w:val="0"/>
          <w:numId w:val="19"/>
        </w:numPr>
        <w:rPr>
          <w:sz w:val="24"/>
          <w:szCs w:val="24"/>
          <w:lang w:val="uk-UA"/>
        </w:rPr>
      </w:pPr>
      <w:r w:rsidRPr="008E64D6">
        <w:rPr>
          <w:sz w:val="24"/>
          <w:szCs w:val="24"/>
          <w:lang w:val="uk-UA"/>
        </w:rPr>
        <w:t xml:space="preserve">Розкрити зміст поняття </w:t>
      </w:r>
      <w:r>
        <w:rPr>
          <w:sz w:val="24"/>
          <w:szCs w:val="24"/>
          <w:lang w:val="uk-UA"/>
        </w:rPr>
        <w:t>«</w:t>
      </w:r>
      <w:r w:rsidRPr="008E64D6">
        <w:rPr>
          <w:sz w:val="24"/>
          <w:szCs w:val="24"/>
          <w:lang w:val="uk-UA"/>
        </w:rPr>
        <w:t>компенсація</w:t>
      </w:r>
      <w:r>
        <w:rPr>
          <w:sz w:val="24"/>
          <w:szCs w:val="24"/>
          <w:lang w:val="uk-UA"/>
        </w:rPr>
        <w:t>»</w:t>
      </w:r>
      <w:r w:rsidRPr="008E64D6">
        <w:rPr>
          <w:sz w:val="24"/>
          <w:szCs w:val="24"/>
          <w:lang w:val="uk-UA"/>
        </w:rPr>
        <w:t>. Які фактори відіграють головну роль у розвитку компенсаторних процесів аномальної дитини.</w:t>
      </w:r>
    </w:p>
    <w:p w:rsidR="00077D31" w:rsidRPr="008E64D6" w:rsidRDefault="00077D31" w:rsidP="00C372E2">
      <w:pPr>
        <w:numPr>
          <w:ilvl w:val="0"/>
          <w:numId w:val="19"/>
        </w:numPr>
        <w:rPr>
          <w:sz w:val="24"/>
          <w:szCs w:val="24"/>
          <w:lang w:val="uk-UA"/>
        </w:rPr>
      </w:pPr>
      <w:r w:rsidRPr="008E64D6">
        <w:rPr>
          <w:sz w:val="24"/>
          <w:szCs w:val="24"/>
          <w:lang w:val="uk-UA"/>
        </w:rPr>
        <w:t>Обґрунтуйте необхідність корекційно-виховної роботи з аномальними дітьми та розкажіть про умови підвищення її ефективності.</w:t>
      </w:r>
    </w:p>
    <w:p w:rsidR="00077D31" w:rsidRPr="008E64D6" w:rsidRDefault="00077D31" w:rsidP="00C372E2">
      <w:pPr>
        <w:numPr>
          <w:ilvl w:val="0"/>
          <w:numId w:val="19"/>
        </w:numPr>
        <w:rPr>
          <w:sz w:val="24"/>
          <w:szCs w:val="24"/>
          <w:lang w:val="uk-UA"/>
        </w:rPr>
      </w:pPr>
      <w:r w:rsidRPr="008E64D6">
        <w:rPr>
          <w:sz w:val="24"/>
          <w:szCs w:val="24"/>
          <w:lang w:val="uk-UA"/>
        </w:rPr>
        <w:t>Роль слуху в розвитку дитини.</w:t>
      </w:r>
    </w:p>
    <w:p w:rsidR="00077D31" w:rsidRPr="008E64D6" w:rsidRDefault="00077D31" w:rsidP="00C372E2">
      <w:pPr>
        <w:numPr>
          <w:ilvl w:val="0"/>
          <w:numId w:val="19"/>
        </w:numPr>
        <w:rPr>
          <w:sz w:val="24"/>
          <w:szCs w:val="24"/>
          <w:lang w:val="uk-UA"/>
        </w:rPr>
      </w:pPr>
      <w:r w:rsidRPr="008E64D6">
        <w:rPr>
          <w:sz w:val="24"/>
          <w:szCs w:val="24"/>
          <w:lang w:val="uk-UA"/>
        </w:rPr>
        <w:t>До яких особливостей розвитку призводить порушення слухової функції.</w:t>
      </w:r>
    </w:p>
    <w:p w:rsidR="00077D31" w:rsidRPr="008E64D6" w:rsidRDefault="00077D31" w:rsidP="00C372E2">
      <w:pPr>
        <w:numPr>
          <w:ilvl w:val="0"/>
          <w:numId w:val="19"/>
        </w:numPr>
        <w:rPr>
          <w:sz w:val="24"/>
          <w:szCs w:val="24"/>
          <w:lang w:val="uk-UA"/>
        </w:rPr>
      </w:pPr>
      <w:r w:rsidRPr="008E64D6">
        <w:rPr>
          <w:sz w:val="24"/>
          <w:szCs w:val="24"/>
          <w:lang w:val="uk-UA"/>
        </w:rPr>
        <w:t>Дати класифікацію слухових порушень та назвіть їх причини.</w:t>
      </w:r>
    </w:p>
    <w:p w:rsidR="00077D31" w:rsidRPr="008E64D6" w:rsidRDefault="00077D31" w:rsidP="00C372E2">
      <w:pPr>
        <w:numPr>
          <w:ilvl w:val="0"/>
          <w:numId w:val="19"/>
        </w:numPr>
        <w:rPr>
          <w:sz w:val="24"/>
          <w:szCs w:val="24"/>
          <w:lang w:val="uk-UA"/>
        </w:rPr>
      </w:pPr>
      <w:r w:rsidRPr="008E64D6">
        <w:rPr>
          <w:sz w:val="24"/>
          <w:szCs w:val="24"/>
          <w:lang w:val="uk-UA"/>
        </w:rPr>
        <w:t>Порівняйте особливості розвитку глухої, пізноглухої та слабочуючої дитини. Назвіть загальні та відмінні риси розвитку цих категорій дітей.</w:t>
      </w:r>
    </w:p>
    <w:p w:rsidR="00077D31" w:rsidRPr="008E64D6" w:rsidRDefault="00077D31" w:rsidP="00C372E2">
      <w:pPr>
        <w:numPr>
          <w:ilvl w:val="0"/>
          <w:numId w:val="19"/>
        </w:numPr>
        <w:rPr>
          <w:sz w:val="24"/>
          <w:szCs w:val="24"/>
          <w:lang w:val="uk-UA"/>
        </w:rPr>
      </w:pPr>
      <w:r w:rsidRPr="008E64D6">
        <w:rPr>
          <w:sz w:val="24"/>
          <w:szCs w:val="24"/>
          <w:lang w:val="uk-UA"/>
        </w:rPr>
        <w:t>Що повинен знати вчитель початкових класів про дітей з різними вадами слуху, які навчаються в загальноосвітній школі?</w:t>
      </w:r>
    </w:p>
    <w:p w:rsidR="00077D31" w:rsidRPr="008E64D6" w:rsidRDefault="00077D31" w:rsidP="00C372E2">
      <w:pPr>
        <w:numPr>
          <w:ilvl w:val="0"/>
          <w:numId w:val="19"/>
        </w:numPr>
        <w:rPr>
          <w:sz w:val="24"/>
          <w:szCs w:val="24"/>
          <w:lang w:val="uk-UA"/>
        </w:rPr>
      </w:pPr>
      <w:r w:rsidRPr="008E64D6">
        <w:rPr>
          <w:sz w:val="24"/>
          <w:szCs w:val="24"/>
          <w:lang w:val="uk-UA"/>
        </w:rPr>
        <w:t>Як впливають глибокі порушення зору на особливості психічного розвитку дитини?</w:t>
      </w:r>
    </w:p>
    <w:p w:rsidR="00077D31" w:rsidRPr="008E64D6" w:rsidRDefault="00077D31" w:rsidP="00C372E2">
      <w:pPr>
        <w:numPr>
          <w:ilvl w:val="0"/>
          <w:numId w:val="19"/>
        </w:numPr>
        <w:rPr>
          <w:sz w:val="24"/>
          <w:szCs w:val="24"/>
          <w:lang w:val="uk-UA"/>
        </w:rPr>
      </w:pPr>
      <w:r w:rsidRPr="008E64D6">
        <w:rPr>
          <w:sz w:val="24"/>
          <w:szCs w:val="24"/>
          <w:lang w:val="uk-UA"/>
        </w:rPr>
        <w:t>За якими ознаками диференціюють дітей з дефектами  зорового аналізатора?</w:t>
      </w:r>
    </w:p>
    <w:p w:rsidR="00077D31" w:rsidRPr="008E64D6" w:rsidRDefault="00077D31" w:rsidP="00C372E2">
      <w:pPr>
        <w:numPr>
          <w:ilvl w:val="0"/>
          <w:numId w:val="19"/>
        </w:numPr>
        <w:rPr>
          <w:sz w:val="24"/>
          <w:szCs w:val="24"/>
          <w:lang w:val="uk-UA"/>
        </w:rPr>
      </w:pPr>
      <w:r w:rsidRPr="008E64D6">
        <w:rPr>
          <w:sz w:val="24"/>
          <w:szCs w:val="24"/>
          <w:lang w:val="uk-UA"/>
        </w:rPr>
        <w:t>Чим відрізняються  картини розвитку сліпих і слабозорих  дітей? Що спільного між ними?</w:t>
      </w:r>
    </w:p>
    <w:p w:rsidR="00077D31" w:rsidRPr="008E64D6" w:rsidRDefault="00077D31" w:rsidP="00C372E2">
      <w:pPr>
        <w:numPr>
          <w:ilvl w:val="0"/>
          <w:numId w:val="19"/>
        </w:numPr>
        <w:rPr>
          <w:sz w:val="24"/>
          <w:szCs w:val="24"/>
          <w:lang w:val="uk-UA"/>
        </w:rPr>
      </w:pPr>
      <w:r w:rsidRPr="008E64D6">
        <w:rPr>
          <w:sz w:val="24"/>
          <w:szCs w:val="24"/>
          <w:lang w:val="uk-UA"/>
        </w:rPr>
        <w:t>Розкажіть про шляхи соціальної адаптації дітей з порушенням зору.</w:t>
      </w:r>
    </w:p>
    <w:p w:rsidR="00077D31" w:rsidRPr="008E64D6" w:rsidRDefault="00077D31" w:rsidP="00C372E2">
      <w:pPr>
        <w:numPr>
          <w:ilvl w:val="0"/>
          <w:numId w:val="19"/>
        </w:numPr>
        <w:rPr>
          <w:sz w:val="24"/>
          <w:szCs w:val="24"/>
          <w:lang w:val="uk-UA"/>
        </w:rPr>
      </w:pPr>
      <w:r w:rsidRPr="008E64D6">
        <w:rPr>
          <w:sz w:val="24"/>
          <w:szCs w:val="24"/>
          <w:lang w:val="uk-UA"/>
        </w:rPr>
        <w:t>У чому полягає профілактика порушення зору в дітей у початковій школі? Заходи з охорони зору дітей у школі.</w:t>
      </w:r>
    </w:p>
    <w:p w:rsidR="00077D31" w:rsidRPr="008E64D6" w:rsidRDefault="00077D31" w:rsidP="00C372E2">
      <w:pPr>
        <w:numPr>
          <w:ilvl w:val="0"/>
          <w:numId w:val="19"/>
        </w:numPr>
        <w:rPr>
          <w:sz w:val="24"/>
          <w:szCs w:val="24"/>
          <w:lang w:val="uk-UA"/>
        </w:rPr>
      </w:pPr>
      <w:r w:rsidRPr="008E64D6">
        <w:rPr>
          <w:sz w:val="24"/>
          <w:szCs w:val="24"/>
          <w:lang w:val="uk-UA"/>
        </w:rPr>
        <w:t>Охарактеризуйте поняття мовного порушення.</w:t>
      </w:r>
    </w:p>
    <w:p w:rsidR="00077D31" w:rsidRPr="008E64D6" w:rsidRDefault="00077D31" w:rsidP="00C372E2">
      <w:pPr>
        <w:numPr>
          <w:ilvl w:val="0"/>
          <w:numId w:val="19"/>
        </w:numPr>
        <w:rPr>
          <w:sz w:val="24"/>
          <w:szCs w:val="24"/>
          <w:lang w:val="uk-UA"/>
        </w:rPr>
      </w:pPr>
      <w:r w:rsidRPr="008E64D6">
        <w:rPr>
          <w:sz w:val="24"/>
          <w:szCs w:val="24"/>
          <w:lang w:val="uk-UA"/>
        </w:rPr>
        <w:t>Які сторони мовного розвитку можуть бути порушені у дітей? Розкажіть про причини таких порушень.</w:t>
      </w:r>
    </w:p>
    <w:p w:rsidR="00077D31" w:rsidRPr="008E64D6" w:rsidRDefault="00077D31" w:rsidP="00C372E2">
      <w:pPr>
        <w:numPr>
          <w:ilvl w:val="0"/>
          <w:numId w:val="19"/>
        </w:numPr>
        <w:rPr>
          <w:sz w:val="24"/>
          <w:szCs w:val="24"/>
          <w:lang w:val="uk-UA"/>
        </w:rPr>
      </w:pPr>
      <w:r w:rsidRPr="008E64D6">
        <w:rPr>
          <w:sz w:val="24"/>
          <w:szCs w:val="24"/>
          <w:lang w:val="uk-UA"/>
        </w:rPr>
        <w:t>У чому полягає принцип системного підходу до мовних порушень?</w:t>
      </w:r>
    </w:p>
    <w:p w:rsidR="00077D31" w:rsidRPr="008E64D6" w:rsidRDefault="00077D31" w:rsidP="00C372E2">
      <w:pPr>
        <w:numPr>
          <w:ilvl w:val="0"/>
          <w:numId w:val="19"/>
        </w:numPr>
        <w:rPr>
          <w:sz w:val="24"/>
          <w:szCs w:val="24"/>
          <w:lang w:val="uk-UA"/>
        </w:rPr>
      </w:pPr>
      <w:r w:rsidRPr="008E64D6">
        <w:rPr>
          <w:sz w:val="24"/>
          <w:szCs w:val="24"/>
          <w:lang w:val="uk-UA"/>
        </w:rPr>
        <w:t>Обгрунтуйте вплив мовних порушень на хід розвитку дитини.</w:t>
      </w:r>
    </w:p>
    <w:p w:rsidR="00077D31" w:rsidRPr="008E64D6" w:rsidRDefault="00077D31" w:rsidP="00C372E2">
      <w:pPr>
        <w:numPr>
          <w:ilvl w:val="0"/>
          <w:numId w:val="19"/>
        </w:numPr>
        <w:rPr>
          <w:sz w:val="24"/>
          <w:szCs w:val="24"/>
          <w:lang w:val="uk-UA"/>
        </w:rPr>
      </w:pPr>
      <w:r w:rsidRPr="008E64D6">
        <w:rPr>
          <w:sz w:val="24"/>
          <w:szCs w:val="24"/>
          <w:lang w:val="uk-UA"/>
        </w:rPr>
        <w:t>Назвіть різні типи недорозвиненості мови.</w:t>
      </w:r>
    </w:p>
    <w:p w:rsidR="00077D31" w:rsidRPr="008E64D6" w:rsidRDefault="00077D31" w:rsidP="00C372E2">
      <w:pPr>
        <w:numPr>
          <w:ilvl w:val="0"/>
          <w:numId w:val="19"/>
        </w:numPr>
        <w:rPr>
          <w:sz w:val="24"/>
          <w:szCs w:val="24"/>
          <w:lang w:val="uk-UA"/>
        </w:rPr>
      </w:pPr>
      <w:r w:rsidRPr="008E64D6">
        <w:rPr>
          <w:sz w:val="24"/>
          <w:szCs w:val="24"/>
          <w:lang w:val="uk-UA"/>
        </w:rPr>
        <w:t>Назвіть основні види логопедичної допомоги.</w:t>
      </w:r>
    </w:p>
    <w:p w:rsidR="00077D31" w:rsidRPr="008E64D6" w:rsidRDefault="00077D31" w:rsidP="00C372E2">
      <w:pPr>
        <w:numPr>
          <w:ilvl w:val="0"/>
          <w:numId w:val="19"/>
        </w:numPr>
        <w:rPr>
          <w:sz w:val="24"/>
          <w:szCs w:val="24"/>
          <w:lang w:val="uk-UA"/>
        </w:rPr>
      </w:pPr>
      <w:r w:rsidRPr="008E64D6">
        <w:rPr>
          <w:sz w:val="24"/>
          <w:szCs w:val="24"/>
          <w:lang w:val="uk-UA"/>
        </w:rPr>
        <w:t>Дати визначення розумової відсталості.</w:t>
      </w:r>
    </w:p>
    <w:p w:rsidR="00077D31" w:rsidRPr="008E64D6" w:rsidRDefault="00077D31" w:rsidP="00C372E2">
      <w:pPr>
        <w:numPr>
          <w:ilvl w:val="0"/>
          <w:numId w:val="19"/>
        </w:numPr>
        <w:rPr>
          <w:sz w:val="24"/>
          <w:szCs w:val="24"/>
          <w:lang w:val="uk-UA"/>
        </w:rPr>
      </w:pPr>
      <w:r w:rsidRPr="008E64D6">
        <w:rPr>
          <w:sz w:val="24"/>
          <w:szCs w:val="24"/>
          <w:lang w:val="uk-UA"/>
        </w:rPr>
        <w:t>Чим відрізняється олігофренія від інших категорій розумової відсталості?</w:t>
      </w:r>
    </w:p>
    <w:p w:rsidR="00077D31" w:rsidRPr="008E64D6" w:rsidRDefault="00077D31" w:rsidP="00C372E2">
      <w:pPr>
        <w:numPr>
          <w:ilvl w:val="0"/>
          <w:numId w:val="19"/>
        </w:numPr>
        <w:rPr>
          <w:sz w:val="24"/>
          <w:szCs w:val="24"/>
          <w:lang w:val="uk-UA"/>
        </w:rPr>
      </w:pPr>
      <w:r w:rsidRPr="008E64D6">
        <w:rPr>
          <w:sz w:val="24"/>
          <w:szCs w:val="24"/>
          <w:lang w:val="uk-UA"/>
        </w:rPr>
        <w:t>Охарактеризуйте основні особливості психічного розвитку дітей-олігофренів.</w:t>
      </w:r>
    </w:p>
    <w:p w:rsidR="00077D31" w:rsidRPr="008E64D6" w:rsidRDefault="00077D31" w:rsidP="00C372E2">
      <w:pPr>
        <w:numPr>
          <w:ilvl w:val="0"/>
          <w:numId w:val="19"/>
        </w:numPr>
        <w:rPr>
          <w:sz w:val="24"/>
          <w:szCs w:val="24"/>
          <w:lang w:val="uk-UA"/>
        </w:rPr>
      </w:pPr>
      <w:r w:rsidRPr="008E64D6">
        <w:rPr>
          <w:sz w:val="24"/>
          <w:szCs w:val="24"/>
          <w:lang w:val="uk-UA"/>
        </w:rPr>
        <w:t>Які ви знаєте форми олігофренії? Що спільного та які якісні  відмінності між ними?</w:t>
      </w:r>
    </w:p>
    <w:p w:rsidR="00077D31" w:rsidRPr="008E64D6" w:rsidRDefault="00077D31" w:rsidP="00C372E2">
      <w:pPr>
        <w:numPr>
          <w:ilvl w:val="0"/>
          <w:numId w:val="19"/>
        </w:numPr>
        <w:rPr>
          <w:sz w:val="24"/>
          <w:szCs w:val="24"/>
          <w:lang w:val="uk-UA"/>
        </w:rPr>
      </w:pPr>
      <w:r w:rsidRPr="008E64D6">
        <w:rPr>
          <w:sz w:val="24"/>
          <w:szCs w:val="24"/>
          <w:lang w:val="uk-UA"/>
        </w:rPr>
        <w:t>Як поділяють олігофренів за глибиною інтелектуального дефекту? Чим відрізняється імбеціальність від ідіотії?</w:t>
      </w:r>
    </w:p>
    <w:p w:rsidR="00077D31" w:rsidRPr="008E64D6" w:rsidRDefault="00077D31" w:rsidP="00C372E2">
      <w:pPr>
        <w:numPr>
          <w:ilvl w:val="0"/>
          <w:numId w:val="19"/>
        </w:numPr>
        <w:rPr>
          <w:sz w:val="24"/>
          <w:szCs w:val="24"/>
          <w:lang w:val="uk-UA"/>
        </w:rPr>
      </w:pPr>
      <w:r w:rsidRPr="008E64D6">
        <w:rPr>
          <w:sz w:val="24"/>
          <w:szCs w:val="24"/>
          <w:lang w:val="uk-UA"/>
        </w:rPr>
        <w:t>Чому в дітей, у яких   розумова відсталість виникла на більш пізніх етапах життя, інтелектуальний розвиток дещо вищий, ніж в олігофренів? Назвіть такі категорії розумової відсталості.</w:t>
      </w:r>
    </w:p>
    <w:p w:rsidR="00077D31" w:rsidRPr="008E64D6" w:rsidRDefault="00077D31" w:rsidP="00C372E2">
      <w:pPr>
        <w:numPr>
          <w:ilvl w:val="0"/>
          <w:numId w:val="19"/>
        </w:numPr>
        <w:rPr>
          <w:sz w:val="24"/>
          <w:szCs w:val="24"/>
          <w:lang w:val="uk-UA"/>
        </w:rPr>
      </w:pPr>
      <w:r w:rsidRPr="008E64D6">
        <w:rPr>
          <w:sz w:val="24"/>
          <w:szCs w:val="24"/>
          <w:lang w:val="uk-UA"/>
        </w:rPr>
        <w:t>На що принципово  важливо  звернути увагу в роботі з розумово відсталими дітьми з психічними захворюваннями , такими, як епілепсія, шизофренія тощо.</w:t>
      </w:r>
    </w:p>
    <w:p w:rsidR="00077D31" w:rsidRPr="008E64D6" w:rsidRDefault="00077D31" w:rsidP="00C372E2">
      <w:pPr>
        <w:numPr>
          <w:ilvl w:val="0"/>
          <w:numId w:val="19"/>
        </w:numPr>
        <w:rPr>
          <w:sz w:val="24"/>
          <w:szCs w:val="24"/>
          <w:lang w:val="uk-UA"/>
        </w:rPr>
      </w:pPr>
      <w:r w:rsidRPr="008E64D6">
        <w:rPr>
          <w:sz w:val="24"/>
          <w:szCs w:val="24"/>
          <w:lang w:val="uk-UA"/>
        </w:rPr>
        <w:t>Назвіть та обґрунтуйте основні вимоги до корекційної роботи з дітьми-олігофренами.</w:t>
      </w:r>
    </w:p>
    <w:p w:rsidR="00077D31" w:rsidRPr="008E64D6" w:rsidRDefault="00077D31" w:rsidP="00C372E2">
      <w:pPr>
        <w:numPr>
          <w:ilvl w:val="0"/>
          <w:numId w:val="19"/>
        </w:numPr>
        <w:rPr>
          <w:sz w:val="24"/>
          <w:szCs w:val="24"/>
          <w:lang w:val="uk-UA"/>
        </w:rPr>
      </w:pPr>
      <w:r w:rsidRPr="008E64D6">
        <w:rPr>
          <w:sz w:val="24"/>
          <w:szCs w:val="24"/>
          <w:lang w:val="uk-UA"/>
        </w:rPr>
        <w:t>Наведіть приклади на кожен вид пізнавальних завдань, які використовують для корекції інтелектуального розвитку розумово відсталих дітей.</w:t>
      </w:r>
    </w:p>
    <w:p w:rsidR="00077D31" w:rsidRPr="008E64D6" w:rsidRDefault="00077D31" w:rsidP="00C372E2">
      <w:pPr>
        <w:numPr>
          <w:ilvl w:val="0"/>
          <w:numId w:val="19"/>
        </w:numPr>
        <w:rPr>
          <w:sz w:val="24"/>
          <w:szCs w:val="24"/>
          <w:lang w:val="uk-UA"/>
        </w:rPr>
      </w:pPr>
      <w:r w:rsidRPr="008E64D6">
        <w:rPr>
          <w:sz w:val="24"/>
          <w:szCs w:val="24"/>
          <w:lang w:val="uk-UA"/>
        </w:rPr>
        <w:t>Чому діти із затримкою психічного розвитку потребують спеціальних умов навчання?</w:t>
      </w:r>
    </w:p>
    <w:p w:rsidR="00077D31" w:rsidRPr="008E64D6" w:rsidRDefault="00077D31" w:rsidP="00C372E2">
      <w:pPr>
        <w:numPr>
          <w:ilvl w:val="0"/>
          <w:numId w:val="19"/>
        </w:numPr>
        <w:rPr>
          <w:sz w:val="24"/>
          <w:szCs w:val="24"/>
          <w:lang w:val="uk-UA"/>
        </w:rPr>
      </w:pPr>
      <w:r w:rsidRPr="008E64D6">
        <w:rPr>
          <w:sz w:val="24"/>
          <w:szCs w:val="24"/>
          <w:lang w:val="uk-UA"/>
        </w:rPr>
        <w:t>Назвіть основні причини затримки психічного розвитку дитини.</w:t>
      </w:r>
    </w:p>
    <w:p w:rsidR="00077D31" w:rsidRPr="008E64D6" w:rsidRDefault="00077D31" w:rsidP="00C372E2">
      <w:pPr>
        <w:numPr>
          <w:ilvl w:val="0"/>
          <w:numId w:val="19"/>
        </w:numPr>
        <w:rPr>
          <w:sz w:val="24"/>
          <w:szCs w:val="24"/>
          <w:lang w:val="uk-UA"/>
        </w:rPr>
      </w:pPr>
      <w:r w:rsidRPr="008E64D6">
        <w:rPr>
          <w:sz w:val="24"/>
          <w:szCs w:val="24"/>
          <w:lang w:val="uk-UA"/>
        </w:rPr>
        <w:t>Чим діти із затримкою психічного розвитку схожі, а чим принципово відрізняються від розумово відсталих?</w:t>
      </w:r>
    </w:p>
    <w:p w:rsidR="00077D31" w:rsidRPr="008E64D6" w:rsidRDefault="00077D31" w:rsidP="00C372E2">
      <w:pPr>
        <w:numPr>
          <w:ilvl w:val="0"/>
          <w:numId w:val="19"/>
        </w:numPr>
        <w:rPr>
          <w:sz w:val="24"/>
          <w:szCs w:val="24"/>
          <w:lang w:val="uk-UA"/>
        </w:rPr>
      </w:pPr>
      <w:r w:rsidRPr="008E64D6">
        <w:rPr>
          <w:sz w:val="24"/>
          <w:szCs w:val="24"/>
          <w:lang w:val="uk-UA"/>
        </w:rPr>
        <w:t>Дати психолого-педагогічне обґрунтування головних вимог до проведення навчальної та корекційно-виховної роботи з учнями із затримкою психічного розвитку.</w:t>
      </w:r>
    </w:p>
    <w:p w:rsidR="00077D31" w:rsidRPr="008E64D6" w:rsidRDefault="00077D31" w:rsidP="00C372E2">
      <w:pPr>
        <w:numPr>
          <w:ilvl w:val="0"/>
          <w:numId w:val="19"/>
        </w:numPr>
        <w:rPr>
          <w:sz w:val="24"/>
          <w:szCs w:val="24"/>
          <w:lang w:val="uk-UA"/>
        </w:rPr>
      </w:pPr>
      <w:r w:rsidRPr="008E64D6">
        <w:rPr>
          <w:sz w:val="24"/>
          <w:szCs w:val="24"/>
          <w:lang w:val="uk-UA"/>
        </w:rPr>
        <w:t>Назвіть причини сліпоглухонімоти.</w:t>
      </w:r>
    </w:p>
    <w:p w:rsidR="00077D31" w:rsidRPr="008E64D6" w:rsidRDefault="00077D31" w:rsidP="00C372E2">
      <w:pPr>
        <w:numPr>
          <w:ilvl w:val="0"/>
          <w:numId w:val="19"/>
        </w:numPr>
        <w:jc w:val="both"/>
        <w:rPr>
          <w:sz w:val="24"/>
          <w:szCs w:val="24"/>
          <w:lang w:val="uk-UA"/>
        </w:rPr>
      </w:pPr>
      <w:r w:rsidRPr="008E64D6">
        <w:rPr>
          <w:sz w:val="24"/>
          <w:szCs w:val="24"/>
          <w:lang w:val="uk-UA"/>
        </w:rPr>
        <w:t>Які основні принципи системи навчання сліпоглухонімих розробленої І.П.Соколянським та О.І. Мещеряковим?</w:t>
      </w:r>
    </w:p>
    <w:p w:rsidR="00077D31" w:rsidRPr="008E64D6" w:rsidRDefault="00077D31" w:rsidP="00C372E2">
      <w:pPr>
        <w:numPr>
          <w:ilvl w:val="0"/>
          <w:numId w:val="19"/>
        </w:numPr>
        <w:jc w:val="both"/>
        <w:rPr>
          <w:sz w:val="24"/>
          <w:szCs w:val="24"/>
          <w:lang w:val="uk-UA"/>
        </w:rPr>
      </w:pPr>
      <w:r w:rsidRPr="008E64D6">
        <w:rPr>
          <w:sz w:val="24"/>
          <w:szCs w:val="24"/>
          <w:lang w:val="uk-UA"/>
        </w:rPr>
        <w:t>Дати визначення складного (комбінованого) дефекту.</w:t>
      </w:r>
    </w:p>
    <w:p w:rsidR="00077D31" w:rsidRPr="008E64D6" w:rsidRDefault="00077D31" w:rsidP="00C372E2">
      <w:pPr>
        <w:numPr>
          <w:ilvl w:val="0"/>
          <w:numId w:val="19"/>
        </w:numPr>
        <w:jc w:val="both"/>
        <w:rPr>
          <w:sz w:val="24"/>
          <w:szCs w:val="24"/>
          <w:lang w:val="uk-UA"/>
        </w:rPr>
      </w:pPr>
      <w:r w:rsidRPr="008E64D6">
        <w:rPr>
          <w:sz w:val="24"/>
          <w:szCs w:val="24"/>
          <w:lang w:val="uk-UA"/>
        </w:rPr>
        <w:t>У чому особливості розвитку й вивчення дітей з комплексними дефектами?</w:t>
      </w:r>
    </w:p>
    <w:p w:rsidR="00077D31" w:rsidRPr="008E64D6" w:rsidRDefault="00077D31" w:rsidP="00C372E2">
      <w:pPr>
        <w:numPr>
          <w:ilvl w:val="0"/>
          <w:numId w:val="19"/>
        </w:numPr>
        <w:jc w:val="both"/>
        <w:rPr>
          <w:sz w:val="24"/>
          <w:szCs w:val="24"/>
          <w:lang w:val="uk-UA"/>
        </w:rPr>
      </w:pPr>
      <w:r w:rsidRPr="008E64D6">
        <w:rPr>
          <w:sz w:val="24"/>
          <w:szCs w:val="24"/>
          <w:lang w:val="uk-UA"/>
        </w:rPr>
        <w:t>Основні причини порушень опорно-рухового апарату у дітей. Як ці порушення відображаються на особливостях розвитку дитини?</w:t>
      </w:r>
    </w:p>
    <w:p w:rsidR="00077D31" w:rsidRPr="008E64D6" w:rsidRDefault="00077D31" w:rsidP="00C372E2">
      <w:pPr>
        <w:numPr>
          <w:ilvl w:val="0"/>
          <w:numId w:val="19"/>
        </w:numPr>
        <w:jc w:val="both"/>
        <w:rPr>
          <w:sz w:val="24"/>
          <w:szCs w:val="24"/>
          <w:lang w:val="uk-UA"/>
        </w:rPr>
      </w:pPr>
      <w:r w:rsidRPr="008E64D6">
        <w:rPr>
          <w:sz w:val="24"/>
          <w:szCs w:val="24"/>
          <w:lang w:val="uk-UA"/>
        </w:rPr>
        <w:t>Охарактеризуйте головні напрями корекційно-виховної роботи при</w:t>
      </w:r>
      <w:r>
        <w:rPr>
          <w:sz w:val="24"/>
          <w:szCs w:val="24"/>
          <w:lang w:val="uk-UA"/>
        </w:rPr>
        <w:t xml:space="preserve"> </w:t>
      </w:r>
      <w:r w:rsidRPr="008E64D6">
        <w:rPr>
          <w:sz w:val="24"/>
          <w:szCs w:val="24"/>
          <w:lang w:val="uk-UA"/>
        </w:rPr>
        <w:t>порушеннях опорно-рухового апарату у дітей та вимоги до такої роботи.</w:t>
      </w:r>
    </w:p>
    <w:p w:rsidR="00077D31" w:rsidRPr="008E64D6" w:rsidRDefault="00077D31" w:rsidP="00C372E2">
      <w:pPr>
        <w:numPr>
          <w:ilvl w:val="0"/>
          <w:numId w:val="19"/>
        </w:numPr>
        <w:jc w:val="both"/>
        <w:rPr>
          <w:sz w:val="24"/>
          <w:szCs w:val="24"/>
          <w:lang w:val="uk-UA"/>
        </w:rPr>
      </w:pPr>
      <w:r w:rsidRPr="008E64D6">
        <w:rPr>
          <w:sz w:val="24"/>
          <w:szCs w:val="24"/>
          <w:lang w:val="uk-UA"/>
        </w:rPr>
        <w:t>Особливості розвитку дітей з реактивними станами та конфліктними переживаннями? Назвіть причини цих станів.</w:t>
      </w:r>
    </w:p>
    <w:p w:rsidR="00077D31" w:rsidRPr="008E64D6" w:rsidRDefault="00077D31" w:rsidP="00C372E2">
      <w:pPr>
        <w:numPr>
          <w:ilvl w:val="0"/>
          <w:numId w:val="19"/>
        </w:numPr>
        <w:jc w:val="both"/>
        <w:rPr>
          <w:sz w:val="24"/>
          <w:szCs w:val="24"/>
          <w:lang w:val="uk-UA"/>
        </w:rPr>
      </w:pPr>
      <w:r w:rsidRPr="008E64D6">
        <w:rPr>
          <w:sz w:val="24"/>
          <w:szCs w:val="24"/>
          <w:lang w:val="uk-UA"/>
        </w:rPr>
        <w:t>Наведіть приклади ситуацій із шкільного життя дитини, які можуть травмувати її психіку.</w:t>
      </w:r>
    </w:p>
    <w:p w:rsidR="00077D31" w:rsidRPr="008E64D6" w:rsidRDefault="00077D31" w:rsidP="00C372E2">
      <w:pPr>
        <w:numPr>
          <w:ilvl w:val="0"/>
          <w:numId w:val="19"/>
        </w:numPr>
        <w:jc w:val="both"/>
        <w:rPr>
          <w:sz w:val="24"/>
          <w:szCs w:val="24"/>
          <w:lang w:val="uk-UA"/>
        </w:rPr>
      </w:pPr>
      <w:r w:rsidRPr="008E64D6">
        <w:rPr>
          <w:sz w:val="24"/>
          <w:szCs w:val="24"/>
          <w:lang w:val="uk-UA"/>
        </w:rPr>
        <w:t>Дати визначення психопатії, назвіть її основні ознаки.</w:t>
      </w:r>
    </w:p>
    <w:p w:rsidR="00077D31" w:rsidRPr="008E64D6" w:rsidRDefault="00077D31" w:rsidP="00C372E2">
      <w:pPr>
        <w:numPr>
          <w:ilvl w:val="0"/>
          <w:numId w:val="19"/>
        </w:numPr>
        <w:jc w:val="both"/>
        <w:rPr>
          <w:sz w:val="24"/>
          <w:szCs w:val="24"/>
          <w:lang w:val="uk-UA"/>
        </w:rPr>
      </w:pPr>
      <w:r w:rsidRPr="008E64D6">
        <w:rPr>
          <w:sz w:val="24"/>
          <w:szCs w:val="24"/>
          <w:lang w:val="uk-UA"/>
        </w:rPr>
        <w:t>Назвіть причини розладів опорно-рухового апарату у дітей.</w:t>
      </w:r>
    </w:p>
    <w:p w:rsidR="00077D31" w:rsidRPr="008E64D6" w:rsidRDefault="00077D31" w:rsidP="00C372E2">
      <w:pPr>
        <w:numPr>
          <w:ilvl w:val="0"/>
          <w:numId w:val="19"/>
        </w:numPr>
        <w:jc w:val="both"/>
        <w:rPr>
          <w:sz w:val="24"/>
          <w:szCs w:val="24"/>
          <w:lang w:val="uk-UA"/>
        </w:rPr>
      </w:pPr>
      <w:r w:rsidRPr="008E64D6">
        <w:rPr>
          <w:sz w:val="24"/>
          <w:szCs w:val="24"/>
          <w:lang w:val="uk-UA"/>
        </w:rPr>
        <w:t>Дати визначення ДЦП.</w:t>
      </w:r>
    </w:p>
    <w:p w:rsidR="00077D31" w:rsidRPr="008E64D6" w:rsidRDefault="00077D31" w:rsidP="00C372E2">
      <w:pPr>
        <w:numPr>
          <w:ilvl w:val="0"/>
          <w:numId w:val="19"/>
        </w:numPr>
        <w:jc w:val="both"/>
        <w:rPr>
          <w:sz w:val="24"/>
          <w:szCs w:val="24"/>
          <w:lang w:val="uk-UA"/>
        </w:rPr>
      </w:pPr>
      <w:r w:rsidRPr="008E64D6">
        <w:rPr>
          <w:sz w:val="24"/>
          <w:szCs w:val="24"/>
          <w:lang w:val="uk-UA"/>
        </w:rPr>
        <w:t>Назвіть основні форми ДЦП.</w:t>
      </w:r>
    </w:p>
    <w:p w:rsidR="00077D31" w:rsidRPr="008E64D6" w:rsidRDefault="00077D31" w:rsidP="00C372E2">
      <w:pPr>
        <w:numPr>
          <w:ilvl w:val="0"/>
          <w:numId w:val="19"/>
        </w:numPr>
        <w:jc w:val="both"/>
        <w:rPr>
          <w:sz w:val="24"/>
          <w:szCs w:val="24"/>
          <w:lang w:val="uk-UA"/>
        </w:rPr>
      </w:pPr>
      <w:r w:rsidRPr="008E64D6">
        <w:rPr>
          <w:sz w:val="24"/>
          <w:szCs w:val="24"/>
          <w:lang w:val="uk-UA"/>
        </w:rPr>
        <w:t>Ступені ДЦП.</w:t>
      </w:r>
    </w:p>
    <w:p w:rsidR="00077D31" w:rsidRPr="008E64D6" w:rsidRDefault="00077D31" w:rsidP="00C372E2">
      <w:pPr>
        <w:numPr>
          <w:ilvl w:val="0"/>
          <w:numId w:val="19"/>
        </w:numPr>
        <w:rPr>
          <w:sz w:val="24"/>
          <w:szCs w:val="24"/>
          <w:lang w:val="uk-UA"/>
        </w:rPr>
      </w:pPr>
      <w:r w:rsidRPr="008E64D6">
        <w:rPr>
          <w:sz w:val="24"/>
          <w:szCs w:val="24"/>
          <w:lang w:val="uk-UA"/>
        </w:rPr>
        <w:t xml:space="preserve"> Де навчаються діти з порушеннями опорно-рухового апарату ?</w:t>
      </w:r>
    </w:p>
    <w:p w:rsidR="00077D31" w:rsidRPr="008E64D6" w:rsidRDefault="00077D31" w:rsidP="00C372E2">
      <w:pPr>
        <w:numPr>
          <w:ilvl w:val="0"/>
          <w:numId w:val="19"/>
        </w:numPr>
        <w:rPr>
          <w:sz w:val="24"/>
          <w:szCs w:val="24"/>
          <w:lang w:val="uk-UA"/>
        </w:rPr>
      </w:pPr>
      <w:r w:rsidRPr="008E64D6">
        <w:rPr>
          <w:sz w:val="24"/>
          <w:szCs w:val="24"/>
          <w:lang w:val="uk-UA"/>
        </w:rPr>
        <w:t>Назвіть обов’язки, спільні для педагогів загальної та спеціальної шкіл, а також специфічні завдання дефектологів.</w:t>
      </w:r>
    </w:p>
    <w:p w:rsidR="00077D31" w:rsidRPr="008E64D6" w:rsidRDefault="00077D31" w:rsidP="00C372E2">
      <w:pPr>
        <w:jc w:val="center"/>
        <w:rPr>
          <w:bCs/>
          <w:i/>
          <w:caps/>
          <w:sz w:val="24"/>
          <w:szCs w:val="24"/>
          <w:lang w:val="uk-UA"/>
        </w:rPr>
      </w:pPr>
    </w:p>
    <w:p w:rsidR="00077D31" w:rsidRDefault="00077D31" w:rsidP="00C372E2">
      <w:pPr>
        <w:rPr>
          <w:sz w:val="24"/>
          <w:szCs w:val="24"/>
          <w:lang w:val="uk-UA"/>
        </w:rPr>
      </w:pPr>
    </w:p>
    <w:p w:rsidR="00077D31" w:rsidRPr="008E64D6" w:rsidRDefault="00077D31" w:rsidP="00C372E2">
      <w:pPr>
        <w:jc w:val="center"/>
        <w:rPr>
          <w:bCs/>
          <w:i/>
          <w:caps/>
          <w:sz w:val="24"/>
          <w:szCs w:val="24"/>
          <w:lang w:val="uk-UA"/>
        </w:rPr>
      </w:pPr>
      <w:r w:rsidRPr="008E64D6">
        <w:rPr>
          <w:bCs/>
          <w:i/>
          <w:sz w:val="24"/>
          <w:szCs w:val="24"/>
          <w:lang w:val="uk-UA" w:eastAsia="en-US"/>
        </w:rPr>
        <w:t xml:space="preserve">ПЕРЕЛІК ПИТАНЬ </w:t>
      </w:r>
      <w:r w:rsidRPr="008E64D6">
        <w:rPr>
          <w:bCs/>
          <w:i/>
          <w:caps/>
          <w:sz w:val="24"/>
          <w:szCs w:val="24"/>
          <w:lang w:val="uk-UA"/>
        </w:rPr>
        <w:t xml:space="preserve"> </w:t>
      </w:r>
    </w:p>
    <w:p w:rsidR="00077D31" w:rsidRPr="008E64D6" w:rsidRDefault="00077D31" w:rsidP="00C372E2">
      <w:pPr>
        <w:jc w:val="center"/>
        <w:rPr>
          <w:b/>
          <w:bCs/>
          <w:i/>
          <w:caps/>
          <w:sz w:val="24"/>
          <w:szCs w:val="24"/>
          <w:lang w:val="uk-UA"/>
        </w:rPr>
      </w:pPr>
      <w:r w:rsidRPr="008E64D6">
        <w:rPr>
          <w:b/>
          <w:bCs/>
          <w:i/>
          <w:caps/>
          <w:sz w:val="24"/>
          <w:szCs w:val="24"/>
          <w:lang w:val="uk-UA"/>
        </w:rPr>
        <w:t>«</w:t>
      </w:r>
      <w:r w:rsidRPr="006D72AA">
        <w:rPr>
          <w:bCs/>
          <w:i/>
          <w:caps/>
          <w:sz w:val="24"/>
          <w:szCs w:val="24"/>
          <w:lang w:val="uk-UA"/>
        </w:rPr>
        <w:t>МЕТОДИКА ЗАНЯТЬ У СПЕЦІАЛЬНИХ МЕДИЧНИХ ГРУПАХ</w:t>
      </w:r>
      <w:r w:rsidRPr="008E64D6">
        <w:rPr>
          <w:b/>
          <w:bCs/>
          <w:i/>
          <w:caps/>
          <w:sz w:val="24"/>
          <w:szCs w:val="24"/>
          <w:lang w:val="uk-UA"/>
        </w:rPr>
        <w:t>»</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Організація і зміст уроку фі</w:t>
      </w:r>
      <w:r>
        <w:rPr>
          <w:sz w:val="24"/>
          <w:szCs w:val="24"/>
          <w:lang w:val="uk-UA"/>
        </w:rPr>
        <w:t>зичної культури у спецмедгрупі.</w:t>
      </w:r>
    </w:p>
    <w:p w:rsidR="00077D31" w:rsidRPr="008E64D6" w:rsidRDefault="00077D31" w:rsidP="00C372E2">
      <w:pPr>
        <w:numPr>
          <w:ilvl w:val="0"/>
          <w:numId w:val="33"/>
        </w:numPr>
        <w:jc w:val="both"/>
        <w:rPr>
          <w:sz w:val="24"/>
          <w:szCs w:val="24"/>
          <w:lang w:val="uk-UA"/>
        </w:rPr>
      </w:pPr>
      <w:r w:rsidRPr="008E64D6">
        <w:rPr>
          <w:sz w:val="24"/>
          <w:szCs w:val="24"/>
          <w:lang w:val="uk-UA"/>
        </w:rPr>
        <w:t>Рухова недостатність і здоров’я дітей.</w:t>
      </w:r>
    </w:p>
    <w:p w:rsidR="00077D31" w:rsidRPr="008E64D6" w:rsidRDefault="00077D31" w:rsidP="00C372E2">
      <w:pPr>
        <w:numPr>
          <w:ilvl w:val="0"/>
          <w:numId w:val="33"/>
        </w:numPr>
        <w:jc w:val="both"/>
        <w:rPr>
          <w:sz w:val="24"/>
          <w:szCs w:val="24"/>
          <w:lang w:val="uk-UA"/>
        </w:rPr>
      </w:pPr>
      <w:r w:rsidRPr="008E64D6">
        <w:rPr>
          <w:sz w:val="24"/>
          <w:szCs w:val="24"/>
          <w:lang w:val="uk-UA"/>
        </w:rPr>
        <w:t>Формування навантажень у фізичному вихованні школярів.</w:t>
      </w:r>
    </w:p>
    <w:p w:rsidR="00077D31" w:rsidRPr="008E64D6" w:rsidRDefault="00077D31" w:rsidP="00C372E2">
      <w:pPr>
        <w:numPr>
          <w:ilvl w:val="0"/>
          <w:numId w:val="33"/>
        </w:numPr>
        <w:jc w:val="both"/>
        <w:rPr>
          <w:sz w:val="24"/>
          <w:szCs w:val="24"/>
          <w:lang w:val="uk-UA"/>
        </w:rPr>
      </w:pPr>
      <w:r w:rsidRPr="008E64D6">
        <w:rPr>
          <w:sz w:val="24"/>
          <w:szCs w:val="24"/>
          <w:lang w:val="uk-UA"/>
        </w:rPr>
        <w:t>Структура уроку фізичної культури у спеціальній медичній групі.</w:t>
      </w:r>
    </w:p>
    <w:p w:rsidR="00077D31" w:rsidRPr="008E64D6" w:rsidRDefault="00077D31" w:rsidP="00C372E2">
      <w:pPr>
        <w:numPr>
          <w:ilvl w:val="0"/>
          <w:numId w:val="33"/>
        </w:numPr>
        <w:jc w:val="both"/>
        <w:rPr>
          <w:sz w:val="24"/>
          <w:szCs w:val="24"/>
          <w:lang w:val="uk-UA"/>
        </w:rPr>
      </w:pPr>
      <w:r w:rsidRPr="008E64D6">
        <w:rPr>
          <w:sz w:val="24"/>
          <w:szCs w:val="24"/>
          <w:lang w:val="uk-UA"/>
        </w:rPr>
        <w:t>Організація і формування складу спеціальної медичної групи в умовах загальноосвітньої школи.</w:t>
      </w:r>
    </w:p>
    <w:p w:rsidR="00077D31" w:rsidRPr="008E64D6" w:rsidRDefault="00077D31" w:rsidP="00C372E2">
      <w:pPr>
        <w:numPr>
          <w:ilvl w:val="0"/>
          <w:numId w:val="33"/>
        </w:numPr>
        <w:jc w:val="both"/>
        <w:rPr>
          <w:sz w:val="24"/>
          <w:szCs w:val="24"/>
          <w:lang w:val="uk-UA"/>
        </w:rPr>
      </w:pPr>
      <w:r w:rsidRPr="008E64D6">
        <w:rPr>
          <w:sz w:val="24"/>
          <w:szCs w:val="24"/>
          <w:lang w:val="uk-UA"/>
        </w:rPr>
        <w:t>Фізичні резерви організму школяра, який переніс захворювання.</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Резерви здорового організму.</w:t>
      </w:r>
    </w:p>
    <w:p w:rsidR="00077D31" w:rsidRPr="008E64D6" w:rsidRDefault="00077D31" w:rsidP="00C372E2">
      <w:pPr>
        <w:numPr>
          <w:ilvl w:val="0"/>
          <w:numId w:val="33"/>
        </w:numPr>
        <w:jc w:val="both"/>
        <w:rPr>
          <w:sz w:val="24"/>
          <w:szCs w:val="24"/>
          <w:lang w:val="uk-UA"/>
        </w:rPr>
      </w:pPr>
      <w:r w:rsidRPr="008E64D6">
        <w:rPr>
          <w:sz w:val="24"/>
          <w:szCs w:val="24"/>
          <w:lang w:val="uk-UA"/>
        </w:rPr>
        <w:t>Фізичні резерви здорового школяра.</w:t>
      </w:r>
    </w:p>
    <w:p w:rsidR="00077D31" w:rsidRPr="008E64D6" w:rsidRDefault="00077D31" w:rsidP="00C372E2">
      <w:pPr>
        <w:numPr>
          <w:ilvl w:val="0"/>
          <w:numId w:val="33"/>
        </w:numPr>
        <w:jc w:val="both"/>
        <w:rPr>
          <w:sz w:val="24"/>
          <w:szCs w:val="24"/>
          <w:lang w:val="uk-UA"/>
        </w:rPr>
      </w:pPr>
      <w:r w:rsidRPr="008E64D6">
        <w:rPr>
          <w:sz w:val="24"/>
          <w:szCs w:val="24"/>
          <w:lang w:val="uk-UA"/>
        </w:rPr>
        <w:t>Оцінка уроків фізичної культури за енергетичними витратами школярів спеціальних медичних груп.</w:t>
      </w:r>
    </w:p>
    <w:p w:rsidR="00077D31" w:rsidRPr="008E64D6" w:rsidRDefault="00077D31" w:rsidP="00C372E2">
      <w:pPr>
        <w:numPr>
          <w:ilvl w:val="0"/>
          <w:numId w:val="33"/>
        </w:numPr>
        <w:jc w:val="both"/>
        <w:rPr>
          <w:sz w:val="24"/>
          <w:szCs w:val="24"/>
          <w:lang w:val="uk-UA"/>
        </w:rPr>
      </w:pPr>
      <w:r w:rsidRPr="008E64D6">
        <w:rPr>
          <w:sz w:val="24"/>
          <w:szCs w:val="24"/>
          <w:lang w:val="uk-UA"/>
        </w:rPr>
        <w:t>Особливості тренувального ефекту в різні вікові періоди.</w:t>
      </w:r>
    </w:p>
    <w:p w:rsidR="00077D31" w:rsidRPr="008E64D6" w:rsidRDefault="00077D31" w:rsidP="00C372E2">
      <w:pPr>
        <w:numPr>
          <w:ilvl w:val="0"/>
          <w:numId w:val="33"/>
        </w:numPr>
        <w:jc w:val="both"/>
        <w:rPr>
          <w:sz w:val="24"/>
          <w:szCs w:val="24"/>
          <w:lang w:val="uk-UA"/>
        </w:rPr>
      </w:pPr>
      <w:r w:rsidRPr="008E64D6">
        <w:rPr>
          <w:sz w:val="24"/>
          <w:szCs w:val="24"/>
          <w:lang w:val="uk-UA"/>
        </w:rPr>
        <w:t>Нормування режиму під час виконання школярами у спецмедгрупах загальнорозвиваючих фізичних вправ.</w:t>
      </w:r>
    </w:p>
    <w:p w:rsidR="00077D31" w:rsidRPr="008E64D6" w:rsidRDefault="00077D31" w:rsidP="00C372E2">
      <w:pPr>
        <w:numPr>
          <w:ilvl w:val="0"/>
          <w:numId w:val="33"/>
        </w:numPr>
        <w:jc w:val="both"/>
        <w:rPr>
          <w:sz w:val="24"/>
          <w:szCs w:val="24"/>
          <w:lang w:val="uk-UA"/>
        </w:rPr>
      </w:pPr>
      <w:r w:rsidRPr="008E64D6">
        <w:rPr>
          <w:sz w:val="24"/>
          <w:szCs w:val="24"/>
          <w:lang w:val="uk-UA"/>
        </w:rPr>
        <w:t>Обґрунтування режиму виконання циклічних вправ на уроках  фізичної культури школярами спецмедгруп.</w:t>
      </w:r>
    </w:p>
    <w:p w:rsidR="00077D31" w:rsidRPr="008E64D6" w:rsidRDefault="00077D31" w:rsidP="00C372E2">
      <w:pPr>
        <w:numPr>
          <w:ilvl w:val="0"/>
          <w:numId w:val="33"/>
        </w:numPr>
        <w:jc w:val="both"/>
        <w:rPr>
          <w:sz w:val="24"/>
          <w:szCs w:val="24"/>
          <w:lang w:val="uk-UA"/>
        </w:rPr>
      </w:pPr>
      <w:r w:rsidRPr="008E64D6">
        <w:rPr>
          <w:sz w:val="24"/>
          <w:szCs w:val="24"/>
          <w:lang w:val="uk-UA"/>
        </w:rPr>
        <w:t>Вплив фізичних навантажень на функцію рухового апарату школярів.</w:t>
      </w:r>
    </w:p>
    <w:p w:rsidR="00077D31" w:rsidRPr="008E64D6" w:rsidRDefault="00077D31" w:rsidP="00C372E2">
      <w:pPr>
        <w:numPr>
          <w:ilvl w:val="0"/>
          <w:numId w:val="33"/>
        </w:numPr>
        <w:jc w:val="both"/>
        <w:rPr>
          <w:sz w:val="24"/>
          <w:szCs w:val="24"/>
          <w:lang w:val="uk-UA"/>
        </w:rPr>
      </w:pPr>
      <w:r w:rsidRPr="008E64D6">
        <w:rPr>
          <w:sz w:val="24"/>
          <w:szCs w:val="24"/>
          <w:lang w:val="uk-UA"/>
        </w:rPr>
        <w:t>Функціональні проби (Мартин’є-Кушелевського) у дітей СМГ та їх оцінка.</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Основні завдання фізичної культури у школі.</w:t>
      </w:r>
    </w:p>
    <w:p w:rsidR="00077D31" w:rsidRPr="008E64D6" w:rsidRDefault="00077D31" w:rsidP="00C372E2">
      <w:pPr>
        <w:numPr>
          <w:ilvl w:val="0"/>
          <w:numId w:val="33"/>
        </w:numPr>
        <w:jc w:val="both"/>
        <w:rPr>
          <w:sz w:val="24"/>
          <w:szCs w:val="24"/>
          <w:lang w:val="uk-UA"/>
        </w:rPr>
      </w:pPr>
      <w:r w:rsidRPr="008E64D6">
        <w:rPr>
          <w:sz w:val="24"/>
          <w:szCs w:val="24"/>
          <w:lang w:val="uk-UA"/>
        </w:rPr>
        <w:t>Принципи методики занять на уроках  фізичної культури у спецмедгрупі.</w:t>
      </w:r>
    </w:p>
    <w:p w:rsidR="00077D31" w:rsidRPr="008E64D6" w:rsidRDefault="00077D31" w:rsidP="00C372E2">
      <w:pPr>
        <w:numPr>
          <w:ilvl w:val="0"/>
          <w:numId w:val="33"/>
        </w:numPr>
        <w:jc w:val="both"/>
        <w:rPr>
          <w:sz w:val="24"/>
          <w:szCs w:val="24"/>
          <w:lang w:val="uk-UA"/>
        </w:rPr>
      </w:pPr>
      <w:r w:rsidRPr="008E64D6">
        <w:rPr>
          <w:sz w:val="24"/>
          <w:szCs w:val="24"/>
          <w:lang w:val="uk-UA"/>
        </w:rPr>
        <w:t>Періодизація процесу фізичного виховання школярів у спецмедгрупі.</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Принципи організації занять фізичною культурою.</w:t>
      </w:r>
    </w:p>
    <w:p w:rsidR="00077D31" w:rsidRPr="008E64D6" w:rsidRDefault="00077D31" w:rsidP="00C372E2">
      <w:pPr>
        <w:numPr>
          <w:ilvl w:val="0"/>
          <w:numId w:val="33"/>
        </w:numPr>
        <w:jc w:val="both"/>
        <w:rPr>
          <w:sz w:val="24"/>
          <w:szCs w:val="24"/>
          <w:lang w:val="uk-UA"/>
        </w:rPr>
      </w:pPr>
      <w:r w:rsidRPr="008E64D6">
        <w:rPr>
          <w:sz w:val="24"/>
          <w:szCs w:val="24"/>
          <w:lang w:val="uk-UA"/>
        </w:rPr>
        <w:t>Комплектування спеціальних медичних груп з врахуванням функціональних порушень органів і систем.</w:t>
      </w:r>
    </w:p>
    <w:p w:rsidR="00077D31" w:rsidRPr="008E64D6" w:rsidRDefault="00077D31" w:rsidP="00C372E2">
      <w:pPr>
        <w:numPr>
          <w:ilvl w:val="0"/>
          <w:numId w:val="33"/>
        </w:numPr>
        <w:jc w:val="both"/>
        <w:rPr>
          <w:sz w:val="24"/>
          <w:szCs w:val="24"/>
          <w:lang w:val="uk-UA"/>
        </w:rPr>
      </w:pPr>
      <w:r w:rsidRPr="008E64D6">
        <w:rPr>
          <w:sz w:val="24"/>
          <w:szCs w:val="24"/>
          <w:lang w:val="uk-UA"/>
        </w:rPr>
        <w:t>Поглиблений лікарський контроль за дітьми СМГ.</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Застосування спеціальних фізичних вправ для учнів спецмедгруп  на уроках фізичної культури.</w:t>
      </w:r>
    </w:p>
    <w:p w:rsidR="00077D31" w:rsidRPr="008E64D6" w:rsidRDefault="00077D31" w:rsidP="00C372E2">
      <w:pPr>
        <w:numPr>
          <w:ilvl w:val="0"/>
          <w:numId w:val="33"/>
        </w:numPr>
        <w:jc w:val="both"/>
        <w:rPr>
          <w:sz w:val="24"/>
          <w:szCs w:val="24"/>
          <w:lang w:val="uk-UA"/>
        </w:rPr>
      </w:pPr>
      <w:r w:rsidRPr="008E64D6">
        <w:rPr>
          <w:sz w:val="24"/>
          <w:szCs w:val="24"/>
          <w:lang w:val="uk-UA"/>
        </w:rPr>
        <w:t>Застосування загальнорозвиваючих вправ по локалізації дії.</w:t>
      </w:r>
    </w:p>
    <w:p w:rsidR="00077D31" w:rsidRPr="008E64D6" w:rsidRDefault="00077D31" w:rsidP="00C372E2">
      <w:pPr>
        <w:numPr>
          <w:ilvl w:val="0"/>
          <w:numId w:val="33"/>
        </w:numPr>
        <w:jc w:val="both"/>
        <w:rPr>
          <w:sz w:val="24"/>
          <w:szCs w:val="24"/>
          <w:lang w:val="uk-UA"/>
        </w:rPr>
      </w:pPr>
      <w:r w:rsidRPr="008E64D6">
        <w:rPr>
          <w:sz w:val="24"/>
          <w:szCs w:val="24"/>
          <w:lang w:val="uk-UA"/>
        </w:rPr>
        <w:t>Застосування дихальних вправ.</w:t>
      </w:r>
    </w:p>
    <w:p w:rsidR="00077D31" w:rsidRPr="008E64D6" w:rsidRDefault="00077D31" w:rsidP="00C372E2">
      <w:pPr>
        <w:numPr>
          <w:ilvl w:val="0"/>
          <w:numId w:val="33"/>
        </w:numPr>
        <w:jc w:val="both"/>
        <w:rPr>
          <w:sz w:val="24"/>
          <w:szCs w:val="24"/>
          <w:lang w:val="uk-UA"/>
        </w:rPr>
      </w:pPr>
      <w:r w:rsidRPr="008E64D6">
        <w:rPr>
          <w:sz w:val="24"/>
          <w:szCs w:val="24"/>
          <w:lang w:val="uk-UA"/>
        </w:rPr>
        <w:t>Застосування спортивно-прикладних вправ.</w:t>
      </w:r>
    </w:p>
    <w:p w:rsidR="00077D31" w:rsidRPr="008E64D6" w:rsidRDefault="00077D31" w:rsidP="00C372E2">
      <w:pPr>
        <w:numPr>
          <w:ilvl w:val="0"/>
          <w:numId w:val="33"/>
        </w:numPr>
        <w:jc w:val="both"/>
        <w:rPr>
          <w:sz w:val="24"/>
          <w:szCs w:val="24"/>
          <w:lang w:val="uk-UA"/>
        </w:rPr>
      </w:pPr>
      <w:r w:rsidRPr="008E64D6">
        <w:rPr>
          <w:sz w:val="24"/>
          <w:szCs w:val="24"/>
          <w:lang w:val="uk-UA"/>
        </w:rPr>
        <w:t>Застосування спортивних ігор.</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 xml:space="preserve">Основні форми фізичної культури у спецмедгрупі. </w:t>
      </w:r>
    </w:p>
    <w:p w:rsidR="00077D31" w:rsidRPr="008E64D6" w:rsidRDefault="00077D31" w:rsidP="00C372E2">
      <w:pPr>
        <w:numPr>
          <w:ilvl w:val="0"/>
          <w:numId w:val="33"/>
        </w:numPr>
        <w:jc w:val="both"/>
        <w:rPr>
          <w:sz w:val="24"/>
          <w:szCs w:val="24"/>
          <w:lang w:val="uk-UA"/>
        </w:rPr>
      </w:pPr>
      <w:r w:rsidRPr="008E64D6">
        <w:rPr>
          <w:sz w:val="24"/>
          <w:szCs w:val="24"/>
          <w:lang w:val="uk-UA"/>
        </w:rPr>
        <w:t xml:space="preserve">Ранкова гімнастика. </w:t>
      </w:r>
    </w:p>
    <w:p w:rsidR="00077D31" w:rsidRPr="008E64D6" w:rsidRDefault="00077D31" w:rsidP="00C372E2">
      <w:pPr>
        <w:numPr>
          <w:ilvl w:val="0"/>
          <w:numId w:val="33"/>
        </w:numPr>
        <w:jc w:val="both"/>
        <w:rPr>
          <w:sz w:val="24"/>
          <w:szCs w:val="24"/>
          <w:lang w:val="uk-UA"/>
        </w:rPr>
      </w:pPr>
      <w:r w:rsidRPr="008E64D6">
        <w:rPr>
          <w:sz w:val="24"/>
          <w:szCs w:val="24"/>
          <w:lang w:val="uk-UA"/>
        </w:rPr>
        <w:t>Гігієнічна гімнастика.</w:t>
      </w:r>
    </w:p>
    <w:p w:rsidR="00077D31" w:rsidRPr="008E64D6" w:rsidRDefault="00077D31" w:rsidP="00C372E2">
      <w:pPr>
        <w:numPr>
          <w:ilvl w:val="0"/>
          <w:numId w:val="33"/>
        </w:numPr>
        <w:jc w:val="both"/>
        <w:rPr>
          <w:sz w:val="24"/>
          <w:szCs w:val="24"/>
          <w:lang w:val="uk-UA"/>
        </w:rPr>
      </w:pPr>
      <w:r w:rsidRPr="008E64D6">
        <w:rPr>
          <w:sz w:val="24"/>
          <w:szCs w:val="24"/>
          <w:lang w:val="uk-UA"/>
        </w:rPr>
        <w:t>Спортивні вправи.</w:t>
      </w:r>
    </w:p>
    <w:p w:rsidR="00077D31" w:rsidRPr="008E64D6" w:rsidRDefault="00077D31" w:rsidP="00C372E2">
      <w:pPr>
        <w:numPr>
          <w:ilvl w:val="0"/>
          <w:numId w:val="33"/>
        </w:numPr>
        <w:jc w:val="both"/>
        <w:rPr>
          <w:sz w:val="24"/>
          <w:szCs w:val="24"/>
          <w:lang w:val="uk-UA"/>
        </w:rPr>
      </w:pPr>
      <w:r w:rsidRPr="008E64D6">
        <w:rPr>
          <w:sz w:val="24"/>
          <w:szCs w:val="24"/>
          <w:lang w:val="uk-UA"/>
        </w:rPr>
        <w:t>Ходьба.</w:t>
      </w:r>
    </w:p>
    <w:p w:rsidR="00077D31" w:rsidRPr="008E64D6" w:rsidRDefault="00077D31" w:rsidP="00C372E2">
      <w:pPr>
        <w:pStyle w:val="ListParagraph"/>
        <w:numPr>
          <w:ilvl w:val="0"/>
          <w:numId w:val="33"/>
        </w:numPr>
        <w:jc w:val="both"/>
        <w:rPr>
          <w:sz w:val="24"/>
          <w:szCs w:val="24"/>
          <w:lang w:val="uk-UA"/>
        </w:rPr>
      </w:pPr>
      <w:r w:rsidRPr="008E64D6">
        <w:rPr>
          <w:sz w:val="24"/>
          <w:szCs w:val="24"/>
          <w:lang w:val="uk-UA"/>
        </w:rPr>
        <w:t>Планування навчальних занять з фізичної культури і час їх проведення у спецмедгрупі.</w:t>
      </w:r>
    </w:p>
    <w:p w:rsidR="00077D31" w:rsidRPr="008E64D6" w:rsidRDefault="00077D31" w:rsidP="00C372E2">
      <w:pPr>
        <w:numPr>
          <w:ilvl w:val="0"/>
          <w:numId w:val="33"/>
        </w:numPr>
        <w:jc w:val="both"/>
        <w:rPr>
          <w:sz w:val="24"/>
          <w:szCs w:val="24"/>
          <w:lang w:val="uk-UA"/>
        </w:rPr>
      </w:pPr>
      <w:r w:rsidRPr="008E64D6">
        <w:rPr>
          <w:sz w:val="24"/>
          <w:szCs w:val="24"/>
          <w:lang w:val="uk-UA"/>
        </w:rPr>
        <w:t>Проведення уроків фізичної культури з використанням гімнастичних снарядів (гімнастична драбина, лава, обручі, пальці, м’ячі).</w:t>
      </w:r>
    </w:p>
    <w:p w:rsidR="00077D31" w:rsidRPr="008E64D6" w:rsidRDefault="00077D31" w:rsidP="00C372E2">
      <w:pPr>
        <w:numPr>
          <w:ilvl w:val="0"/>
          <w:numId w:val="33"/>
        </w:numPr>
        <w:jc w:val="both"/>
        <w:rPr>
          <w:sz w:val="24"/>
          <w:szCs w:val="24"/>
          <w:lang w:val="uk-UA"/>
        </w:rPr>
      </w:pPr>
      <w:r w:rsidRPr="008E64D6">
        <w:rPr>
          <w:sz w:val="24"/>
          <w:szCs w:val="24"/>
          <w:lang w:val="uk-UA"/>
        </w:rPr>
        <w:t>Особливості навчальних занять як форми фізичного виховання учнів спецмедгруп.</w:t>
      </w:r>
    </w:p>
    <w:p w:rsidR="00077D31" w:rsidRPr="008E64D6" w:rsidRDefault="00077D31" w:rsidP="00C372E2">
      <w:pPr>
        <w:pStyle w:val="BodyText"/>
        <w:numPr>
          <w:ilvl w:val="0"/>
          <w:numId w:val="33"/>
        </w:numPr>
        <w:rPr>
          <w:sz w:val="24"/>
          <w:szCs w:val="24"/>
        </w:rPr>
      </w:pPr>
      <w:r w:rsidRPr="008E64D6">
        <w:rPr>
          <w:sz w:val="24"/>
          <w:szCs w:val="24"/>
        </w:rPr>
        <w:t>Єдність виховних, оздоровчих і освітніх завдань у фізичному вихованні учнів спецмедгруп.</w:t>
      </w:r>
    </w:p>
    <w:p w:rsidR="00077D31" w:rsidRPr="008E64D6" w:rsidRDefault="00077D31" w:rsidP="00C372E2">
      <w:pPr>
        <w:numPr>
          <w:ilvl w:val="0"/>
          <w:numId w:val="33"/>
        </w:numPr>
        <w:jc w:val="both"/>
        <w:rPr>
          <w:sz w:val="24"/>
          <w:szCs w:val="24"/>
          <w:lang w:val="uk-UA"/>
        </w:rPr>
      </w:pPr>
      <w:r w:rsidRPr="008E64D6">
        <w:rPr>
          <w:sz w:val="24"/>
          <w:szCs w:val="24"/>
          <w:lang w:val="uk-UA"/>
        </w:rPr>
        <w:t>Фізичні вправи, які використовують учителі фізкультури на уроках у спецмедгрупах.</w:t>
      </w:r>
    </w:p>
    <w:p w:rsidR="00077D31" w:rsidRPr="008E64D6" w:rsidRDefault="00077D31" w:rsidP="00C372E2">
      <w:pPr>
        <w:numPr>
          <w:ilvl w:val="0"/>
          <w:numId w:val="33"/>
        </w:numPr>
        <w:jc w:val="both"/>
        <w:rPr>
          <w:sz w:val="24"/>
          <w:szCs w:val="24"/>
          <w:lang w:val="uk-UA"/>
        </w:rPr>
      </w:pPr>
      <w:r w:rsidRPr="008E64D6">
        <w:rPr>
          <w:sz w:val="24"/>
          <w:szCs w:val="24"/>
          <w:lang w:val="uk-UA"/>
        </w:rPr>
        <w:t>Проведення уроків фізичної культури у СМГ різних вікових груп.</w:t>
      </w:r>
    </w:p>
    <w:p w:rsidR="00077D31" w:rsidRPr="008E64D6" w:rsidRDefault="00077D31" w:rsidP="00C372E2">
      <w:pPr>
        <w:rPr>
          <w:sz w:val="24"/>
          <w:szCs w:val="24"/>
          <w:lang w:val="uk-UA"/>
        </w:rPr>
      </w:pPr>
    </w:p>
    <w:p w:rsidR="00077D31" w:rsidRPr="006D72AA" w:rsidRDefault="00077D31" w:rsidP="00C372E2">
      <w:pPr>
        <w:pStyle w:val="ListParagraph"/>
        <w:tabs>
          <w:tab w:val="left" w:pos="1134"/>
        </w:tabs>
        <w:autoSpaceDE w:val="0"/>
        <w:autoSpaceDN w:val="0"/>
        <w:adjustRightInd w:val="0"/>
        <w:ind w:left="0"/>
        <w:jc w:val="center"/>
        <w:rPr>
          <w:b/>
          <w:i/>
          <w:sz w:val="24"/>
          <w:szCs w:val="24"/>
          <w:lang w:val="uk-UA"/>
        </w:rPr>
      </w:pPr>
      <w:r w:rsidRPr="006D72AA">
        <w:rPr>
          <w:b/>
          <w:i/>
          <w:sz w:val="24"/>
          <w:szCs w:val="24"/>
          <w:lang w:val="uk-UA"/>
        </w:rPr>
        <w:t>РЕКОМЕНДОВАНА ЛІТЕРАТУРА</w:t>
      </w:r>
    </w:p>
    <w:p w:rsidR="00077D31" w:rsidRPr="006D72AA" w:rsidRDefault="00077D31" w:rsidP="00C372E2">
      <w:pPr>
        <w:pStyle w:val="ListParagraph"/>
        <w:tabs>
          <w:tab w:val="left" w:pos="1134"/>
        </w:tabs>
        <w:autoSpaceDE w:val="0"/>
        <w:autoSpaceDN w:val="0"/>
        <w:adjustRightInd w:val="0"/>
        <w:ind w:left="0"/>
        <w:jc w:val="center"/>
        <w:rPr>
          <w:i/>
          <w:sz w:val="24"/>
          <w:szCs w:val="24"/>
          <w:lang w:val="uk-UA"/>
        </w:rPr>
      </w:pPr>
      <w:r w:rsidRPr="006D72AA">
        <w:rPr>
          <w:i/>
          <w:sz w:val="24"/>
          <w:szCs w:val="24"/>
          <w:lang w:val="uk-UA"/>
        </w:rPr>
        <w:t>«ФІЗИЧНА РЕАБІЛІТАЦІЯ»</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Васильева В.Е. Лечебная</w:t>
      </w:r>
      <w:r>
        <w:rPr>
          <w:sz w:val="24"/>
          <w:szCs w:val="24"/>
          <w:lang w:val="uk-UA"/>
        </w:rPr>
        <w:t xml:space="preserve"> физическая культура / В. Е. Васильєва. –М.,199</w:t>
      </w:r>
      <w:r w:rsidRPr="008E64D6">
        <w:rPr>
          <w:sz w:val="24"/>
          <w:szCs w:val="24"/>
          <w:lang w:val="uk-UA"/>
        </w:rPr>
        <w:t>0 .</w:t>
      </w:r>
    </w:p>
    <w:p w:rsidR="00077D31" w:rsidRPr="008E64D6" w:rsidRDefault="00077D31" w:rsidP="00C372E2">
      <w:pPr>
        <w:numPr>
          <w:ilvl w:val="0"/>
          <w:numId w:val="1"/>
        </w:numPr>
        <w:tabs>
          <w:tab w:val="clear" w:pos="1080"/>
          <w:tab w:val="num" w:pos="360"/>
        </w:tabs>
        <w:ind w:left="360"/>
        <w:jc w:val="both"/>
        <w:rPr>
          <w:b/>
          <w:sz w:val="24"/>
          <w:szCs w:val="24"/>
          <w:lang w:val="uk-UA"/>
        </w:rPr>
      </w:pPr>
      <w:r w:rsidRPr="008E64D6">
        <w:rPr>
          <w:sz w:val="24"/>
          <w:szCs w:val="24"/>
          <w:lang w:val="uk-UA"/>
        </w:rPr>
        <w:t>Гордон Н.Ф. Захворювання органів дихання та рухова акти</w:t>
      </w:r>
      <w:r>
        <w:rPr>
          <w:sz w:val="24"/>
          <w:szCs w:val="24"/>
          <w:lang w:val="uk-UA"/>
        </w:rPr>
        <w:t>вність: н</w:t>
      </w:r>
      <w:r w:rsidRPr="008E64D6">
        <w:rPr>
          <w:sz w:val="24"/>
          <w:szCs w:val="24"/>
          <w:lang w:val="uk-UA"/>
        </w:rPr>
        <w:t>авч.видання</w:t>
      </w:r>
      <w:r>
        <w:rPr>
          <w:sz w:val="24"/>
          <w:szCs w:val="24"/>
          <w:lang w:val="uk-UA"/>
        </w:rPr>
        <w:t xml:space="preserve"> / Н. Ф. Гордон</w:t>
      </w:r>
      <w:r w:rsidRPr="008E64D6">
        <w:rPr>
          <w:sz w:val="24"/>
          <w:szCs w:val="24"/>
          <w:lang w:val="uk-UA"/>
        </w:rPr>
        <w:t>. –К., 1999. – 126 с.</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 xml:space="preserve"> Гордон Н.Ф. Діабет та рухова активність: </w:t>
      </w:r>
      <w:r>
        <w:rPr>
          <w:sz w:val="24"/>
          <w:szCs w:val="24"/>
          <w:lang w:val="uk-UA"/>
        </w:rPr>
        <w:t>н</w:t>
      </w:r>
      <w:r w:rsidRPr="008E64D6">
        <w:rPr>
          <w:sz w:val="24"/>
          <w:szCs w:val="24"/>
          <w:lang w:val="uk-UA"/>
        </w:rPr>
        <w:t>авч.видання. – К., 1999. – 142с.</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 xml:space="preserve">Гордон Н.Ф. Інсульт та рухова активність: </w:t>
      </w:r>
      <w:r>
        <w:rPr>
          <w:sz w:val="24"/>
          <w:szCs w:val="24"/>
          <w:lang w:val="uk-UA"/>
        </w:rPr>
        <w:t>н</w:t>
      </w:r>
      <w:r w:rsidRPr="008E64D6">
        <w:rPr>
          <w:sz w:val="24"/>
          <w:szCs w:val="24"/>
          <w:lang w:val="uk-UA"/>
        </w:rPr>
        <w:t xml:space="preserve">авч. видання. –К., 1999. –128 с. </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Добровольский В.К. Лечебная физическая культура в хирургии. –М.,19</w:t>
      </w:r>
      <w:r>
        <w:rPr>
          <w:sz w:val="24"/>
          <w:szCs w:val="24"/>
          <w:lang w:val="uk-UA"/>
        </w:rPr>
        <w:t>9</w:t>
      </w:r>
      <w:r w:rsidRPr="008E64D6">
        <w:rPr>
          <w:sz w:val="24"/>
          <w:szCs w:val="24"/>
          <w:lang w:val="uk-UA"/>
        </w:rPr>
        <w:t>6.</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Добровольский В.К. Учебник инструктора лечебной физкультуры. –М.,19</w:t>
      </w:r>
      <w:r>
        <w:rPr>
          <w:sz w:val="24"/>
          <w:szCs w:val="24"/>
          <w:lang w:val="uk-UA"/>
        </w:rPr>
        <w:t>9</w:t>
      </w:r>
      <w:r w:rsidRPr="008E64D6">
        <w:rPr>
          <w:sz w:val="24"/>
          <w:szCs w:val="24"/>
          <w:lang w:val="uk-UA"/>
        </w:rPr>
        <w:t>4.</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Зайцева М.С. Лечебная физкультура в комплексном лечении больных неврозами. – М.,19</w:t>
      </w:r>
      <w:r>
        <w:rPr>
          <w:sz w:val="24"/>
          <w:szCs w:val="24"/>
          <w:lang w:val="uk-UA"/>
        </w:rPr>
        <w:t>9</w:t>
      </w:r>
      <w:r w:rsidRPr="008E64D6">
        <w:rPr>
          <w:sz w:val="24"/>
          <w:szCs w:val="24"/>
          <w:lang w:val="uk-UA"/>
        </w:rPr>
        <w:t>1.</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Иванов С.М. Лечебная физическая культура при бронхиальной астме у детей. –М., 19</w:t>
      </w:r>
      <w:r>
        <w:rPr>
          <w:sz w:val="24"/>
          <w:szCs w:val="24"/>
          <w:lang w:val="uk-UA"/>
        </w:rPr>
        <w:t>9</w:t>
      </w:r>
      <w:r w:rsidRPr="008E64D6">
        <w:rPr>
          <w:sz w:val="24"/>
          <w:szCs w:val="24"/>
          <w:lang w:val="uk-UA"/>
        </w:rPr>
        <w:t>5.</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Иванов С.М</w:t>
      </w:r>
      <w:r w:rsidRPr="008E64D6">
        <w:rPr>
          <w:b/>
          <w:sz w:val="24"/>
          <w:szCs w:val="24"/>
          <w:lang w:val="uk-UA"/>
        </w:rPr>
        <w:t xml:space="preserve"> </w:t>
      </w:r>
      <w:r w:rsidRPr="008E64D6">
        <w:rPr>
          <w:sz w:val="24"/>
          <w:szCs w:val="24"/>
          <w:lang w:val="uk-UA"/>
        </w:rPr>
        <w:t xml:space="preserve"> Лечебная физкультура в педиатрии. –М.,19</w:t>
      </w:r>
      <w:r>
        <w:rPr>
          <w:sz w:val="24"/>
          <w:szCs w:val="24"/>
          <w:lang w:val="uk-UA"/>
        </w:rPr>
        <w:t>9</w:t>
      </w:r>
      <w:r w:rsidRPr="008E64D6">
        <w:rPr>
          <w:sz w:val="24"/>
          <w:szCs w:val="24"/>
          <w:lang w:val="uk-UA"/>
        </w:rPr>
        <w:t>5.</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Каптелин А.Ф. Восстановительное лечение при травмах и деформациях опорно-двигательного апарата.-М.,19</w:t>
      </w:r>
      <w:r>
        <w:rPr>
          <w:sz w:val="24"/>
          <w:szCs w:val="24"/>
          <w:lang w:val="uk-UA"/>
        </w:rPr>
        <w:t>9</w:t>
      </w:r>
      <w:r w:rsidRPr="008E64D6">
        <w:rPr>
          <w:sz w:val="24"/>
          <w:szCs w:val="24"/>
          <w:lang w:val="uk-UA"/>
        </w:rPr>
        <w:t>8.</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Крячко И.А.  Физическое воспитание школьников с отклонениями в состоянии здоровья. –М.</w:t>
      </w:r>
      <w:r>
        <w:rPr>
          <w:sz w:val="24"/>
          <w:szCs w:val="24"/>
          <w:lang w:val="uk-UA"/>
        </w:rPr>
        <w:t>2000</w:t>
      </w:r>
      <w:r w:rsidRPr="008E64D6">
        <w:rPr>
          <w:sz w:val="24"/>
          <w:szCs w:val="24"/>
          <w:lang w:val="uk-UA"/>
        </w:rPr>
        <w:t>.</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Лепорский А.А. Лечебная физкультура при болезнях обмена  веществ и заболеваниях суставов. –М.,1960.</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Мошков В.А. Лечебная физическая культура в клинике нервных болезней.–М.,19</w:t>
      </w:r>
      <w:r>
        <w:rPr>
          <w:sz w:val="24"/>
          <w:szCs w:val="24"/>
          <w:lang w:val="uk-UA"/>
        </w:rPr>
        <w:t>9</w:t>
      </w:r>
      <w:r w:rsidRPr="008E64D6">
        <w:rPr>
          <w:sz w:val="24"/>
          <w:szCs w:val="24"/>
          <w:lang w:val="uk-UA"/>
        </w:rPr>
        <w:t>3.</w:t>
      </w:r>
    </w:p>
    <w:p w:rsidR="00077D31" w:rsidRPr="008E64D6" w:rsidRDefault="00077D31" w:rsidP="00C372E2">
      <w:pPr>
        <w:pStyle w:val="BodyTextIndent2"/>
        <w:numPr>
          <w:ilvl w:val="0"/>
          <w:numId w:val="1"/>
        </w:numPr>
        <w:tabs>
          <w:tab w:val="clear" w:pos="1080"/>
          <w:tab w:val="num" w:pos="360"/>
        </w:tabs>
        <w:spacing w:after="0" w:line="240" w:lineRule="auto"/>
        <w:ind w:left="360"/>
        <w:jc w:val="both"/>
        <w:rPr>
          <w:spacing w:val="-2"/>
          <w:sz w:val="24"/>
          <w:szCs w:val="24"/>
          <w:lang w:val="uk-UA"/>
        </w:rPr>
      </w:pPr>
      <w:r w:rsidRPr="008E64D6">
        <w:rPr>
          <w:spacing w:val="-2"/>
          <w:sz w:val="24"/>
          <w:szCs w:val="24"/>
          <w:lang w:val="uk-UA"/>
        </w:rPr>
        <w:t>Лікувальна фізкультура та спортивна медицина /За ред. В.В. Клапчука, Г.В.Дзяка . – К.: Здоров’я, 1995.- 312 с.</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Лечебная физическая культура: Справочник /Епифанов В.А. – М.: Медицина, 1987.-528 с.</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Лечебная физическая культура: Учебник для студентов институтов физической культуры /Под ред. Попова С.Н. – М.: ФиС, 19</w:t>
      </w:r>
      <w:r>
        <w:rPr>
          <w:sz w:val="24"/>
          <w:szCs w:val="24"/>
          <w:lang w:val="uk-UA"/>
        </w:rPr>
        <w:t>9</w:t>
      </w:r>
      <w:r w:rsidRPr="008E64D6">
        <w:rPr>
          <w:sz w:val="24"/>
          <w:szCs w:val="24"/>
          <w:lang w:val="uk-UA"/>
        </w:rPr>
        <w:t>8.</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Мухін В.М., Магльований А.В., Магльована Г.П. Основи фізичної реабілітації. – Львів, 1999. – 120 с.</w:t>
      </w:r>
    </w:p>
    <w:p w:rsidR="00077D31" w:rsidRPr="008E64D6" w:rsidRDefault="00077D31" w:rsidP="00C372E2">
      <w:pPr>
        <w:numPr>
          <w:ilvl w:val="0"/>
          <w:numId w:val="1"/>
        </w:numPr>
        <w:tabs>
          <w:tab w:val="clear" w:pos="1080"/>
          <w:tab w:val="num" w:pos="360"/>
        </w:tabs>
        <w:ind w:left="360"/>
        <w:jc w:val="both"/>
        <w:rPr>
          <w:sz w:val="24"/>
          <w:szCs w:val="24"/>
          <w:lang w:val="uk-UA"/>
        </w:rPr>
      </w:pPr>
      <w:r w:rsidRPr="008E64D6">
        <w:rPr>
          <w:sz w:val="24"/>
          <w:szCs w:val="24"/>
          <w:lang w:val="uk-UA"/>
        </w:rPr>
        <w:t>Мухін В.М. Фізична реабілітація. – К., 2000.-423с.</w:t>
      </w:r>
    </w:p>
    <w:p w:rsidR="00077D31" w:rsidRPr="008E64D6" w:rsidRDefault="00077D31" w:rsidP="00C372E2">
      <w:pPr>
        <w:pStyle w:val="ListParagraph"/>
        <w:tabs>
          <w:tab w:val="left" w:pos="1134"/>
        </w:tabs>
        <w:autoSpaceDE w:val="0"/>
        <w:autoSpaceDN w:val="0"/>
        <w:adjustRightInd w:val="0"/>
        <w:ind w:left="0"/>
        <w:jc w:val="center"/>
        <w:rPr>
          <w:i/>
          <w:sz w:val="24"/>
          <w:szCs w:val="24"/>
          <w:lang w:val="uk-UA"/>
        </w:rPr>
      </w:pP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r w:rsidRPr="008E64D6">
        <w:rPr>
          <w:b/>
          <w:i/>
          <w:sz w:val="24"/>
          <w:szCs w:val="24"/>
          <w:lang w:val="uk-UA"/>
        </w:rPr>
        <w:t>РЕКОМЕНДОВАНА ЛІТЕРАТУРА</w:t>
      </w:r>
    </w:p>
    <w:p w:rsidR="00077D31" w:rsidRPr="006D72AA" w:rsidRDefault="00077D31" w:rsidP="00C372E2">
      <w:pPr>
        <w:pStyle w:val="ListParagraph"/>
        <w:tabs>
          <w:tab w:val="left" w:pos="1134"/>
        </w:tabs>
        <w:autoSpaceDE w:val="0"/>
        <w:autoSpaceDN w:val="0"/>
        <w:adjustRightInd w:val="0"/>
        <w:ind w:left="0"/>
        <w:jc w:val="center"/>
        <w:rPr>
          <w:i/>
          <w:sz w:val="24"/>
          <w:szCs w:val="24"/>
          <w:lang w:val="uk-UA"/>
        </w:rPr>
      </w:pPr>
      <w:r w:rsidRPr="006D72AA">
        <w:rPr>
          <w:i/>
          <w:sz w:val="24"/>
          <w:szCs w:val="24"/>
          <w:lang w:val="uk-UA"/>
        </w:rPr>
        <w:t>«МАСАЖ»</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Спортивный массаж.- М.: Ф и С.- 2002 - 125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Самомассаж для всех и каждого.- М.: Ф и С. – 2007. - 96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Кафаров К.А. Средства восстановления работоспособности спортсмена.- М.: Ф и С.- 1999 - 152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Лечебный массаж: уч. пособие для студ.высших учебных заведений физ.воспитания и спорта.- М., 1995. - 200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Массаж в борьбе с недугами.- М., 1991. - 78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Массаж для всех.- М., 1997. - 432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Самомассаж.- М., 2002. - 112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Самомассаж для всей семьи.- М., 2002. - 188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Васичкин В.И. Все о массаже. 2000. - 367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Дубровский В.М. Массаж: поддержание и восстановление спортивной работоспособности. -М., 1995. - 207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Дубровский В.М. Основы сегментарно-рефлекторного массажа. - М., 1992. - 48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Зотов В.М. Спортивный массаж.- К.,1997. - 190 с.</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 xml:space="preserve">Белая Н.А. Руководство по лечебному массажу. 2004. - 327 с. </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Бирюков А.А. Лечебный массаж. - К., 1995.</w:t>
      </w:r>
    </w:p>
    <w:p w:rsidR="00077D31" w:rsidRPr="008E64D6" w:rsidRDefault="00077D31" w:rsidP="00C372E2">
      <w:pPr>
        <w:pStyle w:val="BodyText2"/>
        <w:numPr>
          <w:ilvl w:val="0"/>
          <w:numId w:val="9"/>
        </w:numPr>
        <w:autoSpaceDN w:val="0"/>
        <w:spacing w:after="0" w:line="240" w:lineRule="auto"/>
        <w:jc w:val="both"/>
        <w:rPr>
          <w:sz w:val="24"/>
          <w:szCs w:val="24"/>
          <w:lang w:val="uk-UA"/>
        </w:rPr>
      </w:pPr>
      <w:r w:rsidRPr="008E64D6">
        <w:rPr>
          <w:sz w:val="24"/>
          <w:szCs w:val="24"/>
          <w:lang w:val="uk-UA"/>
        </w:rPr>
        <w:t xml:space="preserve"> Штеренгерц А.Е., Белая Н.А. Массаж для взрослых и детей. – К., 1992.</w:t>
      </w:r>
    </w:p>
    <w:p w:rsidR="00077D31" w:rsidRPr="008E64D6" w:rsidRDefault="00077D31" w:rsidP="00C372E2">
      <w:pPr>
        <w:rPr>
          <w:sz w:val="24"/>
          <w:szCs w:val="24"/>
          <w:lang w:val="uk-UA"/>
        </w:rPr>
      </w:pP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r w:rsidRPr="008E64D6">
        <w:rPr>
          <w:b/>
          <w:i/>
          <w:sz w:val="24"/>
          <w:szCs w:val="24"/>
          <w:lang w:val="uk-UA"/>
        </w:rPr>
        <w:t>РЕКОМЕНДОВАНА ЛІТЕРАТУРА</w:t>
      </w:r>
    </w:p>
    <w:p w:rsidR="00077D31" w:rsidRPr="008E64D6" w:rsidRDefault="00077D31" w:rsidP="00C372E2">
      <w:pPr>
        <w:jc w:val="center"/>
        <w:rPr>
          <w:i/>
          <w:sz w:val="24"/>
          <w:szCs w:val="24"/>
          <w:lang w:val="uk-UA"/>
        </w:rPr>
      </w:pPr>
      <w:r w:rsidRPr="008E64D6">
        <w:rPr>
          <w:i/>
          <w:sz w:val="24"/>
          <w:szCs w:val="24"/>
          <w:lang w:val="uk-UA"/>
        </w:rPr>
        <w:t>«ФІЗІОЛОГІЧНІ ОСНОВИ ФІЗИЧНОГО ВИХОВАННЯ І СПОРТУ»</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Аулик И. В. Определение физической работоспособности в клинике и спорте. - М.: Меди</w:t>
      </w:r>
      <w:r w:rsidRPr="008E64D6">
        <w:rPr>
          <w:sz w:val="24"/>
          <w:szCs w:val="24"/>
        </w:rPr>
        <w:softHyphen/>
        <w:t>цина, 1990.- 192с.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Бубэ X., Фэк Г., Штюблер X., Трогш Ф. Тесты в спортивной практике.- М: Физкультура и спорт, 19</w:t>
      </w:r>
      <w:r>
        <w:rPr>
          <w:sz w:val="24"/>
          <w:szCs w:val="24"/>
        </w:rPr>
        <w:t>9</w:t>
      </w:r>
      <w:r w:rsidRPr="008E64D6">
        <w:rPr>
          <w:sz w:val="24"/>
          <w:szCs w:val="24"/>
        </w:rPr>
        <w:t>8.-40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Вільчковський Е.С. Развитие двигательной функции у детей.- К.: Здоров'я, 19</w:t>
      </w:r>
      <w:r>
        <w:rPr>
          <w:sz w:val="24"/>
          <w:szCs w:val="24"/>
        </w:rPr>
        <w:t>9</w:t>
      </w:r>
      <w:r w:rsidRPr="008E64D6">
        <w:rPr>
          <w:sz w:val="24"/>
          <w:szCs w:val="24"/>
        </w:rPr>
        <w:t>3.- 208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Завацький B.I., Грейда Б.П., Зимовін A.I., Павлів Л.В., Чижик В.В. Соціальне та медико біологічні особливості життєдіяльності дітей і дорослого населення, які постраждали внаслідок аварії на Чорнобильській АЕС: навчально-методичний посібник-монографія.-Луцьк: Надстир'я, 1994.- 152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Завацький B.I. Фізіологічна характеристика рухів як цілеспрямованої поведінки людини:Навчальний посібник.- Луцьк: Надстир'я, 1993.- 82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Зотов В.П. Антомонов Ю.Г. Котова Ю.Г. Белов В.М. Введенние в оздоровительную реа</w:t>
      </w:r>
      <w:r w:rsidRPr="008E64D6">
        <w:rPr>
          <w:sz w:val="24"/>
          <w:szCs w:val="24"/>
        </w:rPr>
        <w:softHyphen/>
        <w:t>билитацию: В 2 кн. Кн. 1.- К.: "Медэкол" УкрРНПФ "Медицина-Экология", 1995.- 181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Кучеров І.С., Шабатура Μ.Η., Давиднеко Ι.Μ. Фізіологія людини.- К.: Вища школа, 19</w:t>
      </w:r>
      <w:r>
        <w:rPr>
          <w:sz w:val="24"/>
          <w:szCs w:val="24"/>
        </w:rPr>
        <w:t>9</w:t>
      </w:r>
      <w:r w:rsidRPr="008E64D6">
        <w:rPr>
          <w:sz w:val="24"/>
          <w:szCs w:val="24"/>
        </w:rPr>
        <w:t>1.-406с.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Похоленчук Ю. Т., Свечникова Н. В. Современный женский спорт.- К.: Здоров'я, 19</w:t>
      </w:r>
      <w:r>
        <w:rPr>
          <w:sz w:val="24"/>
          <w:szCs w:val="24"/>
        </w:rPr>
        <w:t>9</w:t>
      </w:r>
      <w:r w:rsidRPr="008E64D6">
        <w:rPr>
          <w:sz w:val="24"/>
          <w:szCs w:val="24"/>
        </w:rPr>
        <w:t>6.</w:t>
      </w:r>
      <w:r w:rsidRPr="008E64D6">
        <w:rPr>
          <w:sz w:val="24"/>
          <w:szCs w:val="24"/>
        </w:rPr>
        <w:softHyphen/>
      </w:r>
      <w:r>
        <w:rPr>
          <w:sz w:val="24"/>
          <w:szCs w:val="24"/>
        </w:rPr>
        <w:t xml:space="preserve"> -</w:t>
      </w:r>
      <w:r w:rsidRPr="008E64D6">
        <w:rPr>
          <w:sz w:val="24"/>
          <w:szCs w:val="24"/>
        </w:rPr>
        <w:t xml:space="preserve"> 92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 xml:space="preserve"> Семкин А. А. Физиологическая характеристика различных по структуре движений видов спорта (механизмы адаптации).- Минск: «Полымя», 1992.- 190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Уилмор Дж. X., Костилл Д. Л. Физиология спорта и двигательной активности.- К.: Олим</w:t>
      </w:r>
      <w:r w:rsidRPr="008E64D6">
        <w:rPr>
          <w:sz w:val="24"/>
          <w:szCs w:val="24"/>
        </w:rPr>
        <w:softHyphen/>
        <w:t>пийская литература, 1997.- 504 с.</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 xml:space="preserve"> Физиологическое тестирование спортсменов высокого класса / Под ред. Дж. Дункана Мак-Дугалла, Говарда Э. Уэнгера, Говарда Дж. Грина.- К.: Олимпийская литература, 1998.-432 с. </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 xml:space="preserve">Физиология мышечной деятельности: </w:t>
      </w:r>
      <w:r>
        <w:rPr>
          <w:sz w:val="24"/>
          <w:szCs w:val="24"/>
        </w:rPr>
        <w:t>у</w:t>
      </w:r>
      <w:r w:rsidRPr="008E64D6">
        <w:rPr>
          <w:sz w:val="24"/>
          <w:szCs w:val="24"/>
        </w:rPr>
        <w:t>чеб. для ин-тов. физ. культ. /Под ред. Я.М.Коца.-М.: Физкультура и спорт, 19</w:t>
      </w:r>
      <w:r>
        <w:rPr>
          <w:sz w:val="24"/>
          <w:szCs w:val="24"/>
        </w:rPr>
        <w:t>9</w:t>
      </w:r>
      <w:r w:rsidRPr="008E64D6">
        <w:rPr>
          <w:sz w:val="24"/>
          <w:szCs w:val="24"/>
        </w:rPr>
        <w:t xml:space="preserve">2.- 347 с. </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Физиология человека: Учеб. для ин-тов. физ. культ. /Под ред. Н.В.Зимкина.- М.: Физкуль</w:t>
      </w:r>
      <w:r w:rsidRPr="008E64D6">
        <w:rPr>
          <w:sz w:val="24"/>
          <w:szCs w:val="24"/>
        </w:rPr>
        <w:softHyphen/>
        <w:t>тура и спорт, 19</w:t>
      </w:r>
      <w:r>
        <w:rPr>
          <w:sz w:val="24"/>
          <w:szCs w:val="24"/>
        </w:rPr>
        <w:t>9</w:t>
      </w:r>
      <w:r w:rsidRPr="008E64D6">
        <w:rPr>
          <w:sz w:val="24"/>
          <w:szCs w:val="24"/>
        </w:rPr>
        <w:t xml:space="preserve">5. - 496 с. </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 xml:space="preserve">Фомин Н.А., Вавилов Ю.Н. Физиологические основы двигательной активности. – М.ФиС, 1991. – 224 с. </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Фролькис В.В. Старение и биологические возможности организма.- М.: Наука,</w:t>
      </w:r>
      <w:r>
        <w:rPr>
          <w:sz w:val="24"/>
          <w:szCs w:val="24"/>
        </w:rPr>
        <w:t xml:space="preserve"> 199</w:t>
      </w:r>
      <w:r w:rsidRPr="008E64D6">
        <w:rPr>
          <w:sz w:val="24"/>
          <w:szCs w:val="24"/>
        </w:rPr>
        <w:t xml:space="preserve">5.- 272 с. </w:t>
      </w:r>
    </w:p>
    <w:p w:rsidR="00077D31" w:rsidRPr="008E64D6" w:rsidRDefault="00077D31" w:rsidP="00C372E2">
      <w:pPr>
        <w:pStyle w:val="2"/>
        <w:numPr>
          <w:ilvl w:val="0"/>
          <w:numId w:val="15"/>
        </w:numPr>
        <w:spacing w:line="240" w:lineRule="auto"/>
        <w:jc w:val="both"/>
        <w:rPr>
          <w:sz w:val="24"/>
          <w:szCs w:val="24"/>
        </w:rPr>
      </w:pPr>
      <w:r w:rsidRPr="008E64D6">
        <w:rPr>
          <w:sz w:val="24"/>
          <w:szCs w:val="24"/>
        </w:rPr>
        <w:t xml:space="preserve">Яновський 1.1. Ужако П. В. Фізіологія людини і тварин. Практикум: </w:t>
      </w:r>
      <w:r>
        <w:rPr>
          <w:sz w:val="24"/>
          <w:szCs w:val="24"/>
        </w:rPr>
        <w:t>н</w:t>
      </w:r>
      <w:r w:rsidRPr="008E64D6">
        <w:rPr>
          <w:sz w:val="24"/>
          <w:szCs w:val="24"/>
        </w:rPr>
        <w:t>авч. посібник. - К.:Вища школа, 1991. - 175 с.</w:t>
      </w: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r w:rsidRPr="008E64D6">
        <w:rPr>
          <w:b/>
          <w:i/>
          <w:sz w:val="24"/>
          <w:szCs w:val="24"/>
          <w:lang w:val="uk-UA"/>
        </w:rPr>
        <w:t>РЕКОМЕНДОВАНА ЛІТЕРАТУРА</w:t>
      </w:r>
    </w:p>
    <w:p w:rsidR="00077D31" w:rsidRPr="008E64D6" w:rsidRDefault="00077D31" w:rsidP="00C372E2">
      <w:pPr>
        <w:jc w:val="center"/>
        <w:rPr>
          <w:bCs/>
          <w:i/>
          <w:caps/>
          <w:sz w:val="24"/>
          <w:szCs w:val="24"/>
          <w:lang w:val="uk-UA"/>
        </w:rPr>
      </w:pPr>
      <w:r w:rsidRPr="008E64D6">
        <w:rPr>
          <w:bCs/>
          <w:i/>
          <w:caps/>
          <w:sz w:val="24"/>
          <w:szCs w:val="24"/>
          <w:lang w:val="uk-UA"/>
        </w:rPr>
        <w:t>«СПОРТИВНА МЕДИЦИНА»</w:t>
      </w:r>
    </w:p>
    <w:p w:rsidR="00077D31" w:rsidRPr="008E64D6" w:rsidRDefault="00077D31" w:rsidP="00C372E2">
      <w:pPr>
        <w:pStyle w:val="BodyText"/>
        <w:numPr>
          <w:ilvl w:val="0"/>
          <w:numId w:val="17"/>
        </w:numPr>
        <w:tabs>
          <w:tab w:val="left" w:pos="1080"/>
        </w:tabs>
        <w:ind w:left="714" w:hanging="357"/>
        <w:rPr>
          <w:sz w:val="24"/>
          <w:szCs w:val="24"/>
        </w:rPr>
      </w:pPr>
      <w:r w:rsidRPr="008E64D6">
        <w:rPr>
          <w:sz w:val="24"/>
          <w:szCs w:val="24"/>
        </w:rPr>
        <w:t>Амосов Н.М., Бендет Я.А. Физическая активность и сердце. – К.: Здоров’я, 1989.</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Бороменкий А.В., Земляков В.Е. Изучение физической работоспособности студентов-спортсменов на основе теста PWC</w:t>
      </w:r>
      <w:r w:rsidRPr="008E64D6">
        <w:rPr>
          <w:sz w:val="24"/>
          <w:szCs w:val="24"/>
          <w:vertAlign w:val="subscript"/>
          <w:lang w:val="uk-UA"/>
        </w:rPr>
        <w:t xml:space="preserve">170 </w:t>
      </w:r>
      <w:r w:rsidRPr="008E64D6">
        <w:rPr>
          <w:sz w:val="24"/>
          <w:szCs w:val="24"/>
          <w:lang w:val="uk-UA"/>
        </w:rPr>
        <w:t xml:space="preserve"> и методики определения обезжиренной массы в структуре организма // Спортивная медицина. – 2005. -№1. – С. 58-60.</w:t>
      </w:r>
    </w:p>
    <w:p w:rsidR="00077D31" w:rsidRPr="008E64D6" w:rsidRDefault="00077D31" w:rsidP="00C372E2">
      <w:pPr>
        <w:pStyle w:val="BodyText"/>
        <w:numPr>
          <w:ilvl w:val="0"/>
          <w:numId w:val="17"/>
        </w:numPr>
        <w:tabs>
          <w:tab w:val="left" w:pos="1080"/>
        </w:tabs>
        <w:ind w:left="714" w:hanging="357"/>
        <w:rPr>
          <w:sz w:val="24"/>
          <w:szCs w:val="24"/>
        </w:rPr>
      </w:pPr>
      <w:r w:rsidRPr="008E64D6">
        <w:rPr>
          <w:sz w:val="24"/>
          <w:szCs w:val="24"/>
        </w:rPr>
        <w:t>Грейда Б.П. Больові  синдроми і деякі захворювання опорно-рухового апарату у спортсменів. –Львів: Світ. – 1992. 92 с.</w:t>
      </w:r>
    </w:p>
    <w:p w:rsidR="00077D31" w:rsidRPr="008E64D6" w:rsidRDefault="00077D31" w:rsidP="00C372E2">
      <w:pPr>
        <w:numPr>
          <w:ilvl w:val="0"/>
          <w:numId w:val="17"/>
        </w:numPr>
        <w:tabs>
          <w:tab w:val="left" w:pos="1080"/>
        </w:tabs>
        <w:ind w:left="714" w:hanging="357"/>
        <w:jc w:val="both"/>
        <w:rPr>
          <w:sz w:val="24"/>
          <w:szCs w:val="24"/>
          <w:lang w:val="uk-UA"/>
        </w:rPr>
      </w:pPr>
      <w:r w:rsidRPr="008E64D6">
        <w:rPr>
          <w:sz w:val="24"/>
          <w:szCs w:val="24"/>
          <w:lang w:val="uk-UA"/>
        </w:rPr>
        <w:t xml:space="preserve">Лікувальна фізкультура та спортивна медицина. Програма для студентів вищих медичних навчальних закладів ІІІ-IV рівнів акредитації. – К.: МОЗ, Центральний методичний кабінет з вищої медичної освіти, 2003. – 44 с. </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Макарова Г.А. Практическое руководство для спортивных врачей. – Ростов-на-Дону: Барропресс, 2002. – 796 с.</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Мищенко В.С. Эргометрические тесты и критерии интегральной оценки выносливости // Спортивная медицина. – 2005. - №1. – С. 42-52.</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Нестеров В.А. Физический статус человека. Механизмы формирования: Учеб. пособие. – Хабаровск, 1997. – 74 с.</w:t>
      </w:r>
    </w:p>
    <w:p w:rsidR="00077D31" w:rsidRPr="008E64D6" w:rsidRDefault="00077D31" w:rsidP="00C372E2">
      <w:pPr>
        <w:numPr>
          <w:ilvl w:val="0"/>
          <w:numId w:val="17"/>
        </w:numPr>
        <w:tabs>
          <w:tab w:val="left" w:pos="1080"/>
        </w:tabs>
        <w:ind w:left="714" w:hanging="357"/>
        <w:jc w:val="both"/>
        <w:rPr>
          <w:sz w:val="24"/>
          <w:szCs w:val="24"/>
          <w:lang w:val="uk-UA"/>
        </w:rPr>
      </w:pPr>
      <w:r w:rsidRPr="008E64D6">
        <w:rPr>
          <w:sz w:val="24"/>
          <w:szCs w:val="24"/>
          <w:lang w:val="uk-UA"/>
        </w:rPr>
        <w:t>Попов С.Н. Спортивная медицина, лечебная физическая культура и массаж. – М: ФиС, 1985.</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Прыткова Е.Г., Сазонова И.М.Физическая работоспособность как ведущая составляющая здоровья человека // Спортивная медицина. – 2005. - №1. – С. 26-29.</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Сейфулла Р. Фармакологическая коррекция работоспособности при подготовке спортсменов высокой квалификации // Спортивная медицина. – 2004. - № 1-2. – С.110-122.</w:t>
      </w:r>
    </w:p>
    <w:p w:rsidR="00077D31" w:rsidRPr="008E64D6" w:rsidRDefault="00077D31" w:rsidP="00C372E2">
      <w:pPr>
        <w:numPr>
          <w:ilvl w:val="0"/>
          <w:numId w:val="17"/>
        </w:numPr>
        <w:ind w:left="714" w:hanging="357"/>
        <w:jc w:val="both"/>
        <w:rPr>
          <w:sz w:val="24"/>
          <w:szCs w:val="24"/>
          <w:lang w:val="uk-UA"/>
        </w:rPr>
      </w:pPr>
      <w:r w:rsidRPr="008E64D6">
        <w:rPr>
          <w:sz w:val="24"/>
          <w:szCs w:val="24"/>
          <w:lang w:val="uk-UA"/>
        </w:rPr>
        <w:t>Селуянов В.Н. Технология оздоровительной физической культуры. – М.: СпортАкадемПресс, 2001. – 172 с.</w:t>
      </w:r>
    </w:p>
    <w:p w:rsidR="00077D31" w:rsidRPr="008E64D6" w:rsidRDefault="00077D31" w:rsidP="00C372E2">
      <w:pPr>
        <w:jc w:val="center"/>
        <w:rPr>
          <w:bCs/>
          <w:i/>
          <w:caps/>
          <w:sz w:val="24"/>
          <w:szCs w:val="24"/>
          <w:lang w:val="uk-UA"/>
        </w:rPr>
      </w:pP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r w:rsidRPr="008E64D6">
        <w:rPr>
          <w:b/>
          <w:i/>
          <w:sz w:val="24"/>
          <w:szCs w:val="24"/>
          <w:lang w:val="uk-UA"/>
        </w:rPr>
        <w:t>РЕКОМЕНДОВАНА ЛІТЕРАТУРА</w:t>
      </w:r>
    </w:p>
    <w:p w:rsidR="00077D31" w:rsidRPr="008E64D6" w:rsidRDefault="00077D31" w:rsidP="00C372E2">
      <w:pPr>
        <w:jc w:val="center"/>
        <w:rPr>
          <w:bCs/>
          <w:i/>
          <w:caps/>
          <w:sz w:val="24"/>
          <w:szCs w:val="24"/>
          <w:lang w:val="uk-UA"/>
        </w:rPr>
      </w:pPr>
      <w:r w:rsidRPr="008E64D6">
        <w:rPr>
          <w:bCs/>
          <w:i/>
          <w:caps/>
          <w:sz w:val="24"/>
          <w:szCs w:val="24"/>
          <w:lang w:val="uk-UA"/>
        </w:rPr>
        <w:t>«ОСНОВИ ДЕФЕКТОЛОГІЇ»</w:t>
      </w:r>
    </w:p>
    <w:p w:rsidR="00077D31" w:rsidRPr="008E64D6" w:rsidRDefault="00077D31" w:rsidP="00C372E2">
      <w:pPr>
        <w:numPr>
          <w:ilvl w:val="0"/>
          <w:numId w:val="18"/>
        </w:numPr>
        <w:rPr>
          <w:sz w:val="24"/>
          <w:szCs w:val="24"/>
          <w:lang w:val="uk-UA"/>
        </w:rPr>
      </w:pPr>
      <w:r w:rsidRPr="008E64D6">
        <w:rPr>
          <w:sz w:val="24"/>
          <w:szCs w:val="24"/>
          <w:lang w:val="uk-UA"/>
        </w:rPr>
        <w:t>Воскис Р.М. Учителю о детях с нарушениями слуха. – М., 1987.</w:t>
      </w:r>
    </w:p>
    <w:p w:rsidR="00077D31" w:rsidRPr="008E64D6" w:rsidRDefault="00077D31" w:rsidP="00C372E2">
      <w:pPr>
        <w:numPr>
          <w:ilvl w:val="0"/>
          <w:numId w:val="18"/>
        </w:numPr>
        <w:rPr>
          <w:sz w:val="24"/>
          <w:szCs w:val="24"/>
          <w:lang w:val="uk-UA"/>
        </w:rPr>
      </w:pPr>
      <w:r w:rsidRPr="008E64D6">
        <w:rPr>
          <w:sz w:val="24"/>
          <w:szCs w:val="24"/>
          <w:lang w:val="uk-UA"/>
        </w:rPr>
        <w:t>Дульнев  Г.М. Учебно-воспитательная работа во вспомогательной школе. – М., 1981.</w:t>
      </w:r>
    </w:p>
    <w:p w:rsidR="00077D31" w:rsidRPr="008E64D6" w:rsidRDefault="00077D31" w:rsidP="00C372E2">
      <w:pPr>
        <w:numPr>
          <w:ilvl w:val="0"/>
          <w:numId w:val="18"/>
        </w:numPr>
        <w:rPr>
          <w:sz w:val="24"/>
          <w:szCs w:val="24"/>
          <w:lang w:val="uk-UA"/>
        </w:rPr>
      </w:pPr>
      <w:r w:rsidRPr="008E64D6">
        <w:rPr>
          <w:sz w:val="24"/>
          <w:szCs w:val="24"/>
          <w:lang w:val="uk-UA"/>
        </w:rPr>
        <w:t>Данилова Л.А. Коррекционная работа при обучении детей с церебральными параличами. // Дефектология, 1972, - №4.</w:t>
      </w:r>
    </w:p>
    <w:p w:rsidR="00077D31" w:rsidRPr="008E64D6" w:rsidRDefault="00077D31" w:rsidP="00C372E2">
      <w:pPr>
        <w:numPr>
          <w:ilvl w:val="0"/>
          <w:numId w:val="18"/>
        </w:numPr>
        <w:rPr>
          <w:sz w:val="24"/>
          <w:szCs w:val="24"/>
          <w:lang w:val="uk-UA"/>
        </w:rPr>
      </w:pPr>
      <w:r w:rsidRPr="008E64D6">
        <w:rPr>
          <w:sz w:val="24"/>
          <w:szCs w:val="24"/>
          <w:lang w:val="uk-UA"/>
        </w:rPr>
        <w:t>Єременко І. Г. Олігофренопедагогіка. – К., 1985.</w:t>
      </w:r>
    </w:p>
    <w:p w:rsidR="00077D31" w:rsidRPr="008E64D6" w:rsidRDefault="00077D31" w:rsidP="00C372E2">
      <w:pPr>
        <w:numPr>
          <w:ilvl w:val="0"/>
          <w:numId w:val="18"/>
        </w:numPr>
        <w:rPr>
          <w:sz w:val="24"/>
          <w:szCs w:val="24"/>
          <w:lang w:val="uk-UA"/>
        </w:rPr>
      </w:pPr>
      <w:r w:rsidRPr="008E64D6">
        <w:rPr>
          <w:sz w:val="24"/>
          <w:szCs w:val="24"/>
          <w:lang w:val="uk-UA"/>
        </w:rPr>
        <w:t>Коберин Г.И., Синев В.И. Введение в специальность «Дефектология». – К., 1984.</w:t>
      </w:r>
    </w:p>
    <w:p w:rsidR="00077D31" w:rsidRPr="008E64D6" w:rsidRDefault="00077D31" w:rsidP="00C372E2">
      <w:pPr>
        <w:numPr>
          <w:ilvl w:val="0"/>
          <w:numId w:val="18"/>
        </w:numPr>
        <w:rPr>
          <w:sz w:val="24"/>
          <w:szCs w:val="24"/>
          <w:lang w:val="uk-UA"/>
        </w:rPr>
      </w:pPr>
      <w:r w:rsidRPr="008E64D6">
        <w:rPr>
          <w:sz w:val="24"/>
          <w:szCs w:val="24"/>
          <w:lang w:val="uk-UA"/>
        </w:rPr>
        <w:t>Лапшин В.А., Пузаков Б.П. Основы дефектологии. – М., 1990.</w:t>
      </w:r>
    </w:p>
    <w:p w:rsidR="00077D31" w:rsidRPr="008E64D6" w:rsidRDefault="00077D31" w:rsidP="00C372E2">
      <w:pPr>
        <w:numPr>
          <w:ilvl w:val="0"/>
          <w:numId w:val="18"/>
        </w:numPr>
        <w:rPr>
          <w:sz w:val="24"/>
          <w:szCs w:val="24"/>
          <w:lang w:val="uk-UA"/>
        </w:rPr>
      </w:pPr>
      <w:r w:rsidRPr="008E64D6">
        <w:rPr>
          <w:sz w:val="24"/>
          <w:szCs w:val="24"/>
          <w:lang w:val="uk-UA"/>
        </w:rPr>
        <w:t>Литвак А.Г. Тифнопсихология. – М., 1985.</w:t>
      </w:r>
    </w:p>
    <w:p w:rsidR="00077D31" w:rsidRPr="008E64D6" w:rsidRDefault="00077D31" w:rsidP="00C372E2">
      <w:pPr>
        <w:numPr>
          <w:ilvl w:val="0"/>
          <w:numId w:val="18"/>
        </w:numPr>
        <w:rPr>
          <w:sz w:val="24"/>
          <w:szCs w:val="24"/>
          <w:lang w:val="uk-UA"/>
        </w:rPr>
      </w:pPr>
      <w:r w:rsidRPr="008E64D6">
        <w:rPr>
          <w:sz w:val="24"/>
          <w:szCs w:val="24"/>
          <w:lang w:val="uk-UA"/>
        </w:rPr>
        <w:t>Мастюкова Е.М. Физическое воспитание детей с церебральным параличом. – М.:Просвещение, 1991. – 159 с.</w:t>
      </w:r>
    </w:p>
    <w:p w:rsidR="00077D31" w:rsidRPr="008E64D6" w:rsidRDefault="00077D31" w:rsidP="00C372E2">
      <w:pPr>
        <w:numPr>
          <w:ilvl w:val="0"/>
          <w:numId w:val="18"/>
        </w:numPr>
        <w:rPr>
          <w:sz w:val="24"/>
          <w:szCs w:val="24"/>
          <w:lang w:val="uk-UA"/>
        </w:rPr>
      </w:pPr>
      <w:r w:rsidRPr="008E64D6">
        <w:rPr>
          <w:sz w:val="24"/>
          <w:szCs w:val="24"/>
          <w:lang w:val="uk-UA"/>
        </w:rPr>
        <w:t>Обучение детей с задержкой психического развития . Пособие для учителей. / Под ред. Т.А. Власовой. – М., 1981.</w:t>
      </w:r>
    </w:p>
    <w:p w:rsidR="00077D31" w:rsidRPr="008E64D6" w:rsidRDefault="00077D31" w:rsidP="00C372E2">
      <w:pPr>
        <w:numPr>
          <w:ilvl w:val="0"/>
          <w:numId w:val="18"/>
        </w:numPr>
        <w:rPr>
          <w:sz w:val="24"/>
          <w:szCs w:val="24"/>
          <w:lang w:val="uk-UA"/>
        </w:rPr>
      </w:pPr>
      <w:r w:rsidRPr="008E64D6">
        <w:rPr>
          <w:sz w:val="24"/>
          <w:szCs w:val="24"/>
          <w:lang w:val="uk-UA"/>
        </w:rPr>
        <w:t xml:space="preserve">Синев В.М., Коберник Г.М. Основи дефектології: </w:t>
      </w:r>
      <w:r>
        <w:rPr>
          <w:sz w:val="24"/>
          <w:szCs w:val="24"/>
          <w:lang w:val="uk-UA"/>
        </w:rPr>
        <w:t>н</w:t>
      </w:r>
      <w:r w:rsidRPr="008E64D6">
        <w:rPr>
          <w:sz w:val="24"/>
          <w:szCs w:val="24"/>
          <w:lang w:val="uk-UA"/>
        </w:rPr>
        <w:t>авч. посібник. – К., 1994.</w:t>
      </w: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p>
    <w:p w:rsidR="00077D31" w:rsidRPr="008E64D6" w:rsidRDefault="00077D31" w:rsidP="00C372E2">
      <w:pPr>
        <w:pStyle w:val="ListParagraph"/>
        <w:tabs>
          <w:tab w:val="left" w:pos="1134"/>
        </w:tabs>
        <w:autoSpaceDE w:val="0"/>
        <w:autoSpaceDN w:val="0"/>
        <w:adjustRightInd w:val="0"/>
        <w:ind w:left="0"/>
        <w:jc w:val="center"/>
        <w:rPr>
          <w:b/>
          <w:i/>
          <w:sz w:val="24"/>
          <w:szCs w:val="24"/>
          <w:lang w:val="uk-UA"/>
        </w:rPr>
      </w:pPr>
      <w:r w:rsidRPr="008E64D6">
        <w:rPr>
          <w:b/>
          <w:i/>
          <w:sz w:val="24"/>
          <w:szCs w:val="24"/>
          <w:lang w:val="uk-UA"/>
        </w:rPr>
        <w:t>РЕКОМЕНДОВАНА ЛІТЕРАТУРА</w:t>
      </w:r>
    </w:p>
    <w:p w:rsidR="00077D31" w:rsidRPr="006D72AA" w:rsidRDefault="00077D31" w:rsidP="00C372E2">
      <w:pPr>
        <w:jc w:val="center"/>
        <w:rPr>
          <w:bCs/>
          <w:i/>
          <w:caps/>
          <w:sz w:val="24"/>
          <w:szCs w:val="24"/>
          <w:lang w:val="uk-UA"/>
        </w:rPr>
      </w:pPr>
      <w:r w:rsidRPr="006D72AA">
        <w:rPr>
          <w:bCs/>
          <w:i/>
          <w:caps/>
          <w:sz w:val="24"/>
          <w:szCs w:val="24"/>
          <w:lang w:val="uk-UA"/>
        </w:rPr>
        <w:t>«МЕТОДИКА ЗАНЯТЬ У СПЕЦІАЛЬНИХ МЕДИЧНИХ ГРУПАХ»</w:t>
      </w:r>
    </w:p>
    <w:p w:rsidR="00077D31" w:rsidRPr="008E64D6" w:rsidRDefault="00077D31" w:rsidP="00C372E2">
      <w:pPr>
        <w:numPr>
          <w:ilvl w:val="0"/>
          <w:numId w:val="20"/>
        </w:numPr>
        <w:ind w:left="357" w:hanging="357"/>
        <w:jc w:val="both"/>
        <w:rPr>
          <w:sz w:val="24"/>
          <w:szCs w:val="24"/>
          <w:lang w:val="uk-UA"/>
        </w:rPr>
      </w:pPr>
      <w:r w:rsidRPr="008E64D6">
        <w:rPr>
          <w:sz w:val="24"/>
          <w:szCs w:val="24"/>
          <w:lang w:val="uk-UA"/>
        </w:rPr>
        <w:t xml:space="preserve">Булич Э.Г. Физическое воспитание в специальных медицинских группах: уч. </w:t>
      </w:r>
      <w:r>
        <w:rPr>
          <w:sz w:val="24"/>
          <w:szCs w:val="24"/>
          <w:lang w:val="uk-UA"/>
        </w:rPr>
        <w:t>п</w:t>
      </w:r>
      <w:r w:rsidRPr="008E64D6">
        <w:rPr>
          <w:sz w:val="24"/>
          <w:szCs w:val="24"/>
          <w:lang w:val="uk-UA"/>
        </w:rPr>
        <w:t>особие</w:t>
      </w:r>
      <w:r>
        <w:rPr>
          <w:sz w:val="24"/>
          <w:szCs w:val="24"/>
          <w:lang w:val="uk-UA"/>
        </w:rPr>
        <w:t xml:space="preserve"> / </w:t>
      </w:r>
      <w:r w:rsidRPr="008E64D6">
        <w:rPr>
          <w:sz w:val="24"/>
          <w:szCs w:val="24"/>
          <w:lang w:val="uk-UA"/>
        </w:rPr>
        <w:t>Э.Г.</w:t>
      </w:r>
      <w:r>
        <w:rPr>
          <w:sz w:val="24"/>
          <w:szCs w:val="24"/>
          <w:lang w:val="uk-UA"/>
        </w:rPr>
        <w:t xml:space="preserve"> </w:t>
      </w:r>
      <w:r w:rsidRPr="008E64D6">
        <w:rPr>
          <w:sz w:val="24"/>
          <w:szCs w:val="24"/>
          <w:lang w:val="uk-UA"/>
        </w:rPr>
        <w:t>Булич. –М., 1986.</w:t>
      </w:r>
    </w:p>
    <w:p w:rsidR="00077D31" w:rsidRPr="008E64D6" w:rsidRDefault="00077D31" w:rsidP="00C372E2">
      <w:pPr>
        <w:numPr>
          <w:ilvl w:val="0"/>
          <w:numId w:val="20"/>
        </w:numPr>
        <w:jc w:val="both"/>
        <w:rPr>
          <w:sz w:val="24"/>
          <w:szCs w:val="24"/>
          <w:lang w:val="uk-UA"/>
        </w:rPr>
      </w:pPr>
      <w:r w:rsidRPr="008E64D6">
        <w:rPr>
          <w:sz w:val="24"/>
          <w:szCs w:val="24"/>
          <w:lang w:val="uk-UA"/>
        </w:rPr>
        <w:t>Абросимова Л.И. Исследование и оценка биологического возраста детей и подростков</w:t>
      </w:r>
      <w:r>
        <w:rPr>
          <w:sz w:val="24"/>
          <w:szCs w:val="24"/>
          <w:lang w:val="uk-UA"/>
        </w:rPr>
        <w:t xml:space="preserve"> / [</w:t>
      </w:r>
      <w:r w:rsidRPr="008E64D6">
        <w:rPr>
          <w:sz w:val="24"/>
          <w:szCs w:val="24"/>
          <w:lang w:val="uk-UA"/>
        </w:rPr>
        <w:t>Абросимова Л.И., Бахрах И.И., Дорохов Р.Н. и др.</w:t>
      </w:r>
      <w:r>
        <w:rPr>
          <w:sz w:val="24"/>
          <w:szCs w:val="24"/>
          <w:lang w:val="uk-UA"/>
        </w:rPr>
        <w:t>]</w:t>
      </w:r>
      <w:r w:rsidRPr="008E64D6">
        <w:rPr>
          <w:sz w:val="24"/>
          <w:szCs w:val="24"/>
          <w:lang w:val="uk-UA"/>
        </w:rPr>
        <w:t xml:space="preserve"> // Детская спортивная медицина </w:t>
      </w:r>
      <w:r>
        <w:rPr>
          <w:sz w:val="24"/>
          <w:szCs w:val="24"/>
          <w:lang w:val="uk-UA"/>
        </w:rPr>
        <w:t>;</w:t>
      </w:r>
      <w:r w:rsidRPr="008E64D6">
        <w:rPr>
          <w:sz w:val="24"/>
          <w:szCs w:val="24"/>
          <w:lang w:val="uk-UA"/>
        </w:rPr>
        <w:t xml:space="preserve"> </w:t>
      </w:r>
      <w:r>
        <w:rPr>
          <w:sz w:val="24"/>
          <w:szCs w:val="24"/>
          <w:lang w:val="uk-UA"/>
        </w:rPr>
        <w:t>п</w:t>
      </w:r>
      <w:r w:rsidRPr="008E64D6">
        <w:rPr>
          <w:sz w:val="24"/>
          <w:szCs w:val="24"/>
          <w:lang w:val="uk-UA"/>
        </w:rPr>
        <w:t>од ред. С.Б.Тихвинского, С.В.Хрущева. – М., 1992. – С. 210-225.</w:t>
      </w:r>
    </w:p>
    <w:p w:rsidR="00077D31" w:rsidRPr="008E64D6" w:rsidRDefault="00077D31" w:rsidP="00C372E2">
      <w:pPr>
        <w:numPr>
          <w:ilvl w:val="0"/>
          <w:numId w:val="20"/>
        </w:numPr>
        <w:jc w:val="both"/>
        <w:rPr>
          <w:sz w:val="24"/>
          <w:szCs w:val="24"/>
          <w:lang w:val="uk-UA"/>
        </w:rPr>
      </w:pPr>
      <w:r w:rsidRPr="008E64D6">
        <w:rPr>
          <w:sz w:val="24"/>
          <w:szCs w:val="24"/>
          <w:lang w:val="uk-UA"/>
        </w:rPr>
        <w:t>Вайнбаум Я.С. Дозирование физических нагрузок школьников</w:t>
      </w:r>
      <w:r>
        <w:rPr>
          <w:sz w:val="24"/>
          <w:szCs w:val="24"/>
          <w:lang w:val="uk-UA"/>
        </w:rPr>
        <w:t xml:space="preserve"> / Я. С. </w:t>
      </w:r>
      <w:r w:rsidRPr="008E64D6">
        <w:rPr>
          <w:sz w:val="24"/>
          <w:szCs w:val="24"/>
          <w:lang w:val="uk-UA"/>
        </w:rPr>
        <w:t>Вайнбаум. – М.: Просвещение, 1991. – 64 с.</w:t>
      </w:r>
    </w:p>
    <w:p w:rsidR="00077D31" w:rsidRPr="008E64D6" w:rsidRDefault="00077D31" w:rsidP="00C372E2">
      <w:pPr>
        <w:numPr>
          <w:ilvl w:val="0"/>
          <w:numId w:val="20"/>
        </w:numPr>
        <w:jc w:val="both"/>
        <w:rPr>
          <w:sz w:val="24"/>
          <w:szCs w:val="24"/>
          <w:lang w:val="uk-UA"/>
        </w:rPr>
      </w:pPr>
      <w:r w:rsidRPr="008E64D6">
        <w:rPr>
          <w:sz w:val="24"/>
          <w:szCs w:val="24"/>
          <w:lang w:val="uk-UA"/>
        </w:rPr>
        <w:t>Ведмеденко Б.Ф. Теоретичні основи і практика виховання молоді засобами фізичної культури</w:t>
      </w:r>
      <w:r>
        <w:rPr>
          <w:sz w:val="24"/>
          <w:szCs w:val="24"/>
          <w:lang w:val="uk-UA"/>
        </w:rPr>
        <w:t xml:space="preserve"> / Б. Ф. </w:t>
      </w:r>
      <w:r w:rsidRPr="008E64D6">
        <w:rPr>
          <w:sz w:val="24"/>
          <w:szCs w:val="24"/>
          <w:lang w:val="uk-UA"/>
        </w:rPr>
        <w:t>Ведмеденко. – Київ, 1993. – С. 32-34.</w:t>
      </w:r>
    </w:p>
    <w:p w:rsidR="00077D31" w:rsidRPr="008E64D6" w:rsidRDefault="00077D31" w:rsidP="00C372E2">
      <w:pPr>
        <w:numPr>
          <w:ilvl w:val="0"/>
          <w:numId w:val="20"/>
        </w:numPr>
        <w:jc w:val="both"/>
        <w:rPr>
          <w:sz w:val="24"/>
          <w:szCs w:val="24"/>
          <w:lang w:val="uk-UA"/>
        </w:rPr>
      </w:pPr>
      <w:r w:rsidRPr="008E64D6">
        <w:rPr>
          <w:sz w:val="24"/>
          <w:szCs w:val="24"/>
          <w:lang w:val="uk-UA"/>
        </w:rPr>
        <w:t xml:space="preserve">Волкова С.С. Реализация дифференцированного подхода к учащимся специальной медицинской группы (СМГ) на уроках физкультуры </w:t>
      </w:r>
      <w:r>
        <w:rPr>
          <w:sz w:val="24"/>
          <w:szCs w:val="24"/>
          <w:lang w:val="uk-UA"/>
        </w:rPr>
        <w:t xml:space="preserve">/ С. С. </w:t>
      </w:r>
      <w:r w:rsidRPr="008E64D6">
        <w:rPr>
          <w:sz w:val="24"/>
          <w:szCs w:val="24"/>
          <w:lang w:val="uk-UA"/>
        </w:rPr>
        <w:t>Волкова // ІІІ Всесоюзная конференция по физиологии, воспитанию и школьной гигиене. – М., 1987. – С.105.</w:t>
      </w:r>
    </w:p>
    <w:p w:rsidR="00077D31" w:rsidRPr="008E64D6" w:rsidRDefault="00077D31" w:rsidP="00C372E2">
      <w:pPr>
        <w:numPr>
          <w:ilvl w:val="0"/>
          <w:numId w:val="20"/>
        </w:numPr>
        <w:jc w:val="both"/>
        <w:rPr>
          <w:sz w:val="24"/>
          <w:szCs w:val="24"/>
          <w:lang w:val="uk-UA"/>
        </w:rPr>
      </w:pPr>
      <w:r w:rsidRPr="008E64D6">
        <w:rPr>
          <w:sz w:val="24"/>
          <w:szCs w:val="24"/>
          <w:lang w:val="uk-UA"/>
        </w:rPr>
        <w:t>Годик М.А. Система общеевропейских тестов для оценки физического состояния человека</w:t>
      </w:r>
      <w:r>
        <w:rPr>
          <w:sz w:val="24"/>
          <w:szCs w:val="24"/>
          <w:lang w:val="uk-UA"/>
        </w:rPr>
        <w:t xml:space="preserve"> / М. А. </w:t>
      </w:r>
      <w:r w:rsidRPr="008E64D6">
        <w:rPr>
          <w:sz w:val="24"/>
          <w:szCs w:val="24"/>
          <w:lang w:val="uk-UA"/>
        </w:rPr>
        <w:t>Годик,</w:t>
      </w:r>
      <w:r>
        <w:rPr>
          <w:sz w:val="24"/>
          <w:szCs w:val="24"/>
          <w:lang w:val="uk-UA"/>
        </w:rPr>
        <w:t xml:space="preserve"> В. К.</w:t>
      </w:r>
      <w:r w:rsidRPr="008E64D6">
        <w:rPr>
          <w:sz w:val="24"/>
          <w:szCs w:val="24"/>
          <w:lang w:val="uk-UA"/>
        </w:rPr>
        <w:t xml:space="preserve"> Бальсевич,</w:t>
      </w:r>
      <w:r>
        <w:rPr>
          <w:sz w:val="24"/>
          <w:szCs w:val="24"/>
          <w:lang w:val="uk-UA"/>
        </w:rPr>
        <w:t xml:space="preserve"> В. Н. Тимошкин</w:t>
      </w:r>
      <w:r w:rsidRPr="008E64D6">
        <w:rPr>
          <w:sz w:val="24"/>
          <w:szCs w:val="24"/>
          <w:lang w:val="uk-UA"/>
        </w:rPr>
        <w:t xml:space="preserve">  </w:t>
      </w:r>
      <w:r>
        <w:rPr>
          <w:sz w:val="24"/>
          <w:szCs w:val="24"/>
          <w:lang w:val="uk-UA"/>
        </w:rPr>
        <w:t>/</w:t>
      </w:r>
      <w:r w:rsidRPr="008E64D6">
        <w:rPr>
          <w:sz w:val="24"/>
          <w:szCs w:val="24"/>
          <w:lang w:val="uk-UA"/>
        </w:rPr>
        <w:t>/ Теория и практика ФК. – 1994. - № 5,6. – С. 24-32.</w:t>
      </w:r>
    </w:p>
    <w:p w:rsidR="00077D31" w:rsidRPr="008E64D6" w:rsidRDefault="00077D31" w:rsidP="00C372E2">
      <w:pPr>
        <w:numPr>
          <w:ilvl w:val="0"/>
          <w:numId w:val="20"/>
        </w:numPr>
        <w:jc w:val="both"/>
        <w:rPr>
          <w:sz w:val="24"/>
          <w:szCs w:val="24"/>
          <w:lang w:val="uk-UA"/>
        </w:rPr>
      </w:pPr>
      <w:r w:rsidRPr="008E64D6">
        <w:rPr>
          <w:sz w:val="24"/>
          <w:szCs w:val="24"/>
          <w:lang w:val="uk-UA"/>
        </w:rPr>
        <w:t>Дубогай О.Д. Методика фізичного виховання студентів, віднесених за станом здоров’я до спеціальних медичних груп</w:t>
      </w:r>
      <w:r>
        <w:rPr>
          <w:sz w:val="24"/>
          <w:szCs w:val="24"/>
          <w:lang w:val="uk-UA"/>
        </w:rPr>
        <w:t xml:space="preserve"> / О. Д. </w:t>
      </w:r>
      <w:r w:rsidRPr="008E64D6">
        <w:rPr>
          <w:sz w:val="24"/>
          <w:szCs w:val="24"/>
          <w:lang w:val="uk-UA"/>
        </w:rPr>
        <w:t>Дубогай,</w:t>
      </w:r>
      <w:r>
        <w:rPr>
          <w:sz w:val="24"/>
          <w:szCs w:val="24"/>
          <w:lang w:val="uk-UA"/>
        </w:rPr>
        <w:t xml:space="preserve"> В. І.</w:t>
      </w:r>
      <w:r w:rsidRPr="008E64D6">
        <w:rPr>
          <w:sz w:val="24"/>
          <w:szCs w:val="24"/>
          <w:lang w:val="uk-UA"/>
        </w:rPr>
        <w:t xml:space="preserve"> Завацький,</w:t>
      </w:r>
      <w:r>
        <w:rPr>
          <w:sz w:val="24"/>
          <w:szCs w:val="24"/>
          <w:lang w:val="uk-UA"/>
        </w:rPr>
        <w:t xml:space="preserve"> Ю. О.</w:t>
      </w:r>
      <w:r w:rsidRPr="008E64D6">
        <w:rPr>
          <w:sz w:val="24"/>
          <w:szCs w:val="24"/>
          <w:lang w:val="uk-UA"/>
        </w:rPr>
        <w:t xml:space="preserve"> Короп. – Луцьк: Надстир’я, 1995. – С. 210.</w:t>
      </w:r>
    </w:p>
    <w:p w:rsidR="00077D31" w:rsidRPr="008E64D6" w:rsidRDefault="00077D31" w:rsidP="00C372E2">
      <w:pPr>
        <w:numPr>
          <w:ilvl w:val="0"/>
          <w:numId w:val="20"/>
        </w:numPr>
        <w:jc w:val="both"/>
        <w:rPr>
          <w:sz w:val="24"/>
          <w:szCs w:val="24"/>
          <w:lang w:val="uk-UA"/>
        </w:rPr>
      </w:pPr>
      <w:r w:rsidRPr="008E64D6">
        <w:rPr>
          <w:sz w:val="24"/>
          <w:szCs w:val="24"/>
          <w:lang w:val="uk-UA"/>
        </w:rPr>
        <w:t>Круцевич Т.Ю. Методы исследования индивидуального здоровья детей и подростков в процессе физического воспитания</w:t>
      </w:r>
      <w:r>
        <w:rPr>
          <w:sz w:val="24"/>
          <w:szCs w:val="24"/>
          <w:lang w:val="uk-UA"/>
        </w:rPr>
        <w:t xml:space="preserve"> / Т. Ю. </w:t>
      </w:r>
      <w:r w:rsidRPr="008E64D6">
        <w:rPr>
          <w:sz w:val="24"/>
          <w:szCs w:val="24"/>
          <w:lang w:val="uk-UA"/>
        </w:rPr>
        <w:t>Круцевич. – К., 1999. – 208 с.</w:t>
      </w:r>
    </w:p>
    <w:p w:rsidR="00077D31" w:rsidRPr="008E64D6" w:rsidRDefault="00077D31" w:rsidP="00C372E2">
      <w:pPr>
        <w:numPr>
          <w:ilvl w:val="0"/>
          <w:numId w:val="20"/>
        </w:numPr>
        <w:jc w:val="both"/>
        <w:rPr>
          <w:sz w:val="24"/>
          <w:szCs w:val="24"/>
          <w:lang w:val="uk-UA"/>
        </w:rPr>
      </w:pPr>
      <w:r w:rsidRPr="008E64D6">
        <w:rPr>
          <w:sz w:val="24"/>
          <w:szCs w:val="24"/>
          <w:lang w:val="uk-UA"/>
        </w:rPr>
        <w:t xml:space="preserve">Лікувальна фізкультура та спортивна медицина / Клапчук В.В., </w:t>
      </w:r>
      <w:r>
        <w:rPr>
          <w:sz w:val="24"/>
          <w:szCs w:val="24"/>
          <w:lang w:val="uk-UA"/>
        </w:rPr>
        <w:t>Дзяк Г.В., Муравов І.В. та ін. ;</w:t>
      </w:r>
      <w:r w:rsidRPr="008E64D6">
        <w:rPr>
          <w:sz w:val="24"/>
          <w:szCs w:val="24"/>
          <w:lang w:val="uk-UA"/>
        </w:rPr>
        <w:t xml:space="preserve"> </w:t>
      </w:r>
      <w:r>
        <w:rPr>
          <w:sz w:val="24"/>
          <w:szCs w:val="24"/>
          <w:lang w:val="uk-UA"/>
        </w:rPr>
        <w:t>з</w:t>
      </w:r>
      <w:r w:rsidRPr="008E64D6">
        <w:rPr>
          <w:sz w:val="24"/>
          <w:szCs w:val="24"/>
          <w:lang w:val="uk-UA"/>
        </w:rPr>
        <w:t>а ред. В.В.Клапчука, Г.В.Дзяка. – К.: Здоров’я, 1995. – 312 с.</w:t>
      </w:r>
    </w:p>
    <w:p w:rsidR="00077D31" w:rsidRPr="008E64D6" w:rsidRDefault="00077D31" w:rsidP="00C372E2">
      <w:pPr>
        <w:numPr>
          <w:ilvl w:val="0"/>
          <w:numId w:val="20"/>
        </w:numPr>
        <w:jc w:val="both"/>
        <w:rPr>
          <w:sz w:val="24"/>
          <w:szCs w:val="24"/>
          <w:lang w:val="uk-UA"/>
        </w:rPr>
      </w:pPr>
      <w:r w:rsidRPr="008E64D6">
        <w:rPr>
          <w:sz w:val="24"/>
          <w:szCs w:val="24"/>
          <w:lang w:val="uk-UA"/>
        </w:rPr>
        <w:t>Мухін В.М. Фізична реабілітація</w:t>
      </w:r>
      <w:r>
        <w:rPr>
          <w:sz w:val="24"/>
          <w:szCs w:val="24"/>
          <w:lang w:val="uk-UA"/>
        </w:rPr>
        <w:t xml:space="preserve"> / В. М. </w:t>
      </w:r>
      <w:r w:rsidRPr="008E64D6">
        <w:rPr>
          <w:sz w:val="24"/>
          <w:szCs w:val="24"/>
          <w:lang w:val="uk-UA"/>
        </w:rPr>
        <w:t>Мухін. – К.: Олімп. літ-ра, 2000. – 422 с.</w:t>
      </w:r>
    </w:p>
    <w:p w:rsidR="00077D31" w:rsidRPr="008E64D6" w:rsidRDefault="00077D31" w:rsidP="00C372E2">
      <w:pPr>
        <w:numPr>
          <w:ilvl w:val="0"/>
          <w:numId w:val="20"/>
        </w:numPr>
        <w:jc w:val="both"/>
        <w:rPr>
          <w:sz w:val="24"/>
          <w:szCs w:val="24"/>
          <w:lang w:val="uk-UA"/>
        </w:rPr>
      </w:pPr>
      <w:r w:rsidRPr="008E64D6">
        <w:rPr>
          <w:sz w:val="24"/>
          <w:szCs w:val="24"/>
          <w:lang w:val="uk-UA"/>
        </w:rPr>
        <w:t>Назаренко Л.Д. Оздоровительные основы физических упражнений</w:t>
      </w:r>
      <w:r>
        <w:rPr>
          <w:sz w:val="24"/>
          <w:szCs w:val="24"/>
          <w:lang w:val="uk-UA"/>
        </w:rPr>
        <w:t xml:space="preserve"> / Л. Д. </w:t>
      </w:r>
      <w:r w:rsidRPr="008E64D6">
        <w:rPr>
          <w:sz w:val="24"/>
          <w:szCs w:val="24"/>
          <w:lang w:val="uk-UA"/>
        </w:rPr>
        <w:t>Назаренко. – М.: ВЛАДОС-ПРЕСС, 2002. – 240 с.</w:t>
      </w:r>
    </w:p>
    <w:p w:rsidR="00077D31" w:rsidRPr="008E64D6" w:rsidRDefault="00077D31" w:rsidP="00C372E2">
      <w:pPr>
        <w:numPr>
          <w:ilvl w:val="0"/>
          <w:numId w:val="20"/>
        </w:numPr>
        <w:jc w:val="both"/>
        <w:rPr>
          <w:sz w:val="24"/>
          <w:szCs w:val="24"/>
          <w:lang w:val="uk-UA"/>
        </w:rPr>
      </w:pPr>
      <w:r w:rsidRPr="008E64D6">
        <w:rPr>
          <w:sz w:val="24"/>
          <w:szCs w:val="24"/>
          <w:lang w:val="uk-UA"/>
        </w:rPr>
        <w:t>Сухарев А.Г. Здоровье и физическое воспитание детей и подростков</w:t>
      </w:r>
      <w:r>
        <w:rPr>
          <w:sz w:val="24"/>
          <w:szCs w:val="24"/>
          <w:lang w:val="uk-UA"/>
        </w:rPr>
        <w:t xml:space="preserve"> / А. Г. </w:t>
      </w:r>
      <w:r w:rsidRPr="008E64D6">
        <w:rPr>
          <w:sz w:val="24"/>
          <w:szCs w:val="24"/>
          <w:lang w:val="uk-UA"/>
        </w:rPr>
        <w:t>Сухарев. – М.: Медицина, 1991. – 271 с.</w:t>
      </w:r>
    </w:p>
    <w:p w:rsidR="00077D31" w:rsidRPr="008E64D6" w:rsidRDefault="00077D31" w:rsidP="00C372E2">
      <w:pPr>
        <w:widowControl w:val="0"/>
        <w:rPr>
          <w:snapToGrid w:val="0"/>
          <w:sz w:val="24"/>
          <w:szCs w:val="24"/>
          <w:lang w:val="uk-UA"/>
        </w:rPr>
      </w:pPr>
    </w:p>
    <w:p w:rsidR="00077D31" w:rsidRDefault="00077D31" w:rsidP="0069429B">
      <w:pPr>
        <w:spacing w:line="360" w:lineRule="auto"/>
        <w:ind w:firstLine="708"/>
        <w:jc w:val="both"/>
        <w:rPr>
          <w:b/>
          <w:sz w:val="24"/>
          <w:szCs w:val="24"/>
          <w:lang w:val="uk-UA"/>
        </w:rPr>
      </w:pPr>
    </w:p>
    <w:p w:rsidR="00077D31" w:rsidRDefault="00077D31" w:rsidP="0069429B">
      <w:pPr>
        <w:spacing w:line="360" w:lineRule="auto"/>
        <w:ind w:firstLine="708"/>
        <w:jc w:val="both"/>
        <w:rPr>
          <w:b/>
          <w:sz w:val="24"/>
          <w:szCs w:val="24"/>
          <w:lang w:val="uk-UA"/>
        </w:rPr>
      </w:pPr>
    </w:p>
    <w:p w:rsidR="00077D31" w:rsidRPr="00254D8E" w:rsidRDefault="00077D31" w:rsidP="0069429B">
      <w:pPr>
        <w:spacing w:line="360" w:lineRule="auto"/>
        <w:ind w:firstLine="708"/>
        <w:jc w:val="both"/>
        <w:rPr>
          <w:b/>
          <w:sz w:val="24"/>
          <w:szCs w:val="24"/>
          <w:lang w:val="uk-UA"/>
        </w:rPr>
      </w:pPr>
      <w:r w:rsidRPr="00254D8E">
        <w:rPr>
          <w:b/>
          <w:sz w:val="24"/>
          <w:szCs w:val="24"/>
          <w:lang w:val="uk-UA"/>
        </w:rPr>
        <w:t>Завідувач кафедри                                                    проф. Лях Ю. Є.</w:t>
      </w:r>
    </w:p>
    <w:p w:rsidR="00077D31" w:rsidRPr="008E64D6" w:rsidRDefault="00077D31" w:rsidP="00C372E2">
      <w:pPr>
        <w:jc w:val="both"/>
        <w:rPr>
          <w:b/>
          <w:sz w:val="24"/>
          <w:szCs w:val="24"/>
          <w:lang w:val="uk-UA"/>
        </w:rPr>
      </w:pPr>
    </w:p>
    <w:p w:rsidR="00077D31" w:rsidRPr="008E64D6" w:rsidRDefault="00077D31" w:rsidP="00C372E2">
      <w:pPr>
        <w:rPr>
          <w:b/>
          <w:sz w:val="24"/>
          <w:szCs w:val="24"/>
          <w:lang w:val="uk-UA"/>
        </w:rPr>
      </w:pPr>
    </w:p>
    <w:p w:rsidR="00077D31" w:rsidRPr="008E64D6" w:rsidRDefault="00077D31" w:rsidP="00C372E2">
      <w:pPr>
        <w:rPr>
          <w:sz w:val="24"/>
          <w:szCs w:val="24"/>
          <w:lang w:val="uk-UA"/>
        </w:rPr>
      </w:pPr>
    </w:p>
    <w:p w:rsidR="00077D31" w:rsidRPr="005F56E5" w:rsidRDefault="00077D31" w:rsidP="00C372E2">
      <w:pPr>
        <w:rPr>
          <w:lang w:val="uk-UA"/>
        </w:rPr>
      </w:pPr>
    </w:p>
    <w:sectPr w:rsidR="00077D31" w:rsidRPr="005F56E5" w:rsidSect="00263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7A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40034DE"/>
    <w:multiLevelType w:val="singleLevel"/>
    <w:tmpl w:val="69C643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A284AFF"/>
    <w:multiLevelType w:val="hybridMultilevel"/>
    <w:tmpl w:val="C596B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1167C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E603AF1"/>
    <w:multiLevelType w:val="hybridMultilevel"/>
    <w:tmpl w:val="D682C7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D91DA9"/>
    <w:multiLevelType w:val="hybridMultilevel"/>
    <w:tmpl w:val="A67A22A0"/>
    <w:lvl w:ilvl="0" w:tplc="0419000F">
      <w:start w:val="1"/>
      <w:numFmt w:val="decimal"/>
      <w:lvlText w:val="%1."/>
      <w:lvlJc w:val="left"/>
      <w:pPr>
        <w:tabs>
          <w:tab w:val="num" w:pos="808"/>
        </w:tabs>
        <w:ind w:left="808" w:hanging="360"/>
      </w:pPr>
      <w:rPr>
        <w:rFonts w:cs="Times New Roman"/>
      </w:rPr>
    </w:lvl>
    <w:lvl w:ilvl="1" w:tplc="ADD8C808">
      <w:start w:val="40"/>
      <w:numFmt w:val="decimal"/>
      <w:lvlText w:val="%2"/>
      <w:lvlJc w:val="left"/>
      <w:pPr>
        <w:tabs>
          <w:tab w:val="num" w:pos="1798"/>
        </w:tabs>
        <w:ind w:left="1798" w:hanging="630"/>
      </w:pPr>
      <w:rPr>
        <w:rFonts w:cs="Times New Roman" w:hint="default"/>
      </w:rPr>
    </w:lvl>
    <w:lvl w:ilvl="2" w:tplc="0419001B" w:tentative="1">
      <w:start w:val="1"/>
      <w:numFmt w:val="lowerRoman"/>
      <w:lvlText w:val="%3."/>
      <w:lvlJc w:val="right"/>
      <w:pPr>
        <w:tabs>
          <w:tab w:val="num" w:pos="2248"/>
        </w:tabs>
        <w:ind w:left="2248" w:hanging="180"/>
      </w:pPr>
      <w:rPr>
        <w:rFonts w:cs="Times New Roman"/>
      </w:rPr>
    </w:lvl>
    <w:lvl w:ilvl="3" w:tplc="0419000F" w:tentative="1">
      <w:start w:val="1"/>
      <w:numFmt w:val="decimal"/>
      <w:lvlText w:val="%4."/>
      <w:lvlJc w:val="left"/>
      <w:pPr>
        <w:tabs>
          <w:tab w:val="num" w:pos="2968"/>
        </w:tabs>
        <w:ind w:left="2968" w:hanging="360"/>
      </w:pPr>
      <w:rPr>
        <w:rFonts w:cs="Times New Roman"/>
      </w:rPr>
    </w:lvl>
    <w:lvl w:ilvl="4" w:tplc="04190019" w:tentative="1">
      <w:start w:val="1"/>
      <w:numFmt w:val="lowerLetter"/>
      <w:lvlText w:val="%5."/>
      <w:lvlJc w:val="left"/>
      <w:pPr>
        <w:tabs>
          <w:tab w:val="num" w:pos="3688"/>
        </w:tabs>
        <w:ind w:left="3688" w:hanging="360"/>
      </w:pPr>
      <w:rPr>
        <w:rFonts w:cs="Times New Roman"/>
      </w:rPr>
    </w:lvl>
    <w:lvl w:ilvl="5" w:tplc="0419001B" w:tentative="1">
      <w:start w:val="1"/>
      <w:numFmt w:val="lowerRoman"/>
      <w:lvlText w:val="%6."/>
      <w:lvlJc w:val="right"/>
      <w:pPr>
        <w:tabs>
          <w:tab w:val="num" w:pos="4408"/>
        </w:tabs>
        <w:ind w:left="4408" w:hanging="180"/>
      </w:pPr>
      <w:rPr>
        <w:rFonts w:cs="Times New Roman"/>
      </w:rPr>
    </w:lvl>
    <w:lvl w:ilvl="6" w:tplc="0419000F" w:tentative="1">
      <w:start w:val="1"/>
      <w:numFmt w:val="decimal"/>
      <w:lvlText w:val="%7."/>
      <w:lvlJc w:val="left"/>
      <w:pPr>
        <w:tabs>
          <w:tab w:val="num" w:pos="5128"/>
        </w:tabs>
        <w:ind w:left="5128" w:hanging="360"/>
      </w:pPr>
      <w:rPr>
        <w:rFonts w:cs="Times New Roman"/>
      </w:rPr>
    </w:lvl>
    <w:lvl w:ilvl="7" w:tplc="04190019" w:tentative="1">
      <w:start w:val="1"/>
      <w:numFmt w:val="lowerLetter"/>
      <w:lvlText w:val="%8."/>
      <w:lvlJc w:val="left"/>
      <w:pPr>
        <w:tabs>
          <w:tab w:val="num" w:pos="5848"/>
        </w:tabs>
        <w:ind w:left="5848" w:hanging="360"/>
      </w:pPr>
      <w:rPr>
        <w:rFonts w:cs="Times New Roman"/>
      </w:rPr>
    </w:lvl>
    <w:lvl w:ilvl="8" w:tplc="0419001B" w:tentative="1">
      <w:start w:val="1"/>
      <w:numFmt w:val="lowerRoman"/>
      <w:lvlText w:val="%9."/>
      <w:lvlJc w:val="right"/>
      <w:pPr>
        <w:tabs>
          <w:tab w:val="num" w:pos="6568"/>
        </w:tabs>
        <w:ind w:left="6568" w:hanging="180"/>
      </w:pPr>
      <w:rPr>
        <w:rFonts w:cs="Times New Roman"/>
      </w:rPr>
    </w:lvl>
  </w:abstractNum>
  <w:abstractNum w:abstractNumId="6">
    <w:nsid w:val="180A7BFF"/>
    <w:multiLevelType w:val="hybridMultilevel"/>
    <w:tmpl w:val="7312193E"/>
    <w:lvl w:ilvl="0" w:tplc="83327F36">
      <w:start w:val="60"/>
      <w:numFmt w:val="decimal"/>
      <w:lvlText w:val="%1"/>
      <w:lvlJc w:val="left"/>
      <w:pPr>
        <w:tabs>
          <w:tab w:val="num" w:pos="868"/>
        </w:tabs>
        <w:ind w:left="868" w:hanging="780"/>
      </w:pPr>
      <w:rPr>
        <w:rFonts w:cs="Times New Roman" w:hint="default"/>
      </w:rPr>
    </w:lvl>
    <w:lvl w:ilvl="1" w:tplc="AF8650F8">
      <w:start w:val="61"/>
      <w:numFmt w:val="decimal"/>
      <w:lvlText w:val="%2."/>
      <w:lvlJc w:val="left"/>
      <w:pPr>
        <w:tabs>
          <w:tab w:val="num" w:pos="1513"/>
        </w:tabs>
        <w:ind w:left="1513" w:hanging="705"/>
      </w:pPr>
      <w:rPr>
        <w:rFonts w:cs="Times New Roman" w:hint="default"/>
      </w:rPr>
    </w:lvl>
    <w:lvl w:ilvl="2" w:tplc="0419001B" w:tentative="1">
      <w:start w:val="1"/>
      <w:numFmt w:val="lowerRoman"/>
      <w:lvlText w:val="%3."/>
      <w:lvlJc w:val="right"/>
      <w:pPr>
        <w:tabs>
          <w:tab w:val="num" w:pos="1888"/>
        </w:tabs>
        <w:ind w:left="1888" w:hanging="180"/>
      </w:pPr>
      <w:rPr>
        <w:rFonts w:cs="Times New Roman"/>
      </w:rPr>
    </w:lvl>
    <w:lvl w:ilvl="3" w:tplc="0419000F" w:tentative="1">
      <w:start w:val="1"/>
      <w:numFmt w:val="decimal"/>
      <w:lvlText w:val="%4."/>
      <w:lvlJc w:val="left"/>
      <w:pPr>
        <w:tabs>
          <w:tab w:val="num" w:pos="2608"/>
        </w:tabs>
        <w:ind w:left="2608" w:hanging="360"/>
      </w:pPr>
      <w:rPr>
        <w:rFonts w:cs="Times New Roman"/>
      </w:rPr>
    </w:lvl>
    <w:lvl w:ilvl="4" w:tplc="04190019" w:tentative="1">
      <w:start w:val="1"/>
      <w:numFmt w:val="lowerLetter"/>
      <w:lvlText w:val="%5."/>
      <w:lvlJc w:val="left"/>
      <w:pPr>
        <w:tabs>
          <w:tab w:val="num" w:pos="3328"/>
        </w:tabs>
        <w:ind w:left="3328" w:hanging="360"/>
      </w:pPr>
      <w:rPr>
        <w:rFonts w:cs="Times New Roman"/>
      </w:rPr>
    </w:lvl>
    <w:lvl w:ilvl="5" w:tplc="0419001B" w:tentative="1">
      <w:start w:val="1"/>
      <w:numFmt w:val="lowerRoman"/>
      <w:lvlText w:val="%6."/>
      <w:lvlJc w:val="right"/>
      <w:pPr>
        <w:tabs>
          <w:tab w:val="num" w:pos="4048"/>
        </w:tabs>
        <w:ind w:left="4048" w:hanging="180"/>
      </w:pPr>
      <w:rPr>
        <w:rFonts w:cs="Times New Roman"/>
      </w:rPr>
    </w:lvl>
    <w:lvl w:ilvl="6" w:tplc="0419000F" w:tentative="1">
      <w:start w:val="1"/>
      <w:numFmt w:val="decimal"/>
      <w:lvlText w:val="%7."/>
      <w:lvlJc w:val="left"/>
      <w:pPr>
        <w:tabs>
          <w:tab w:val="num" w:pos="4768"/>
        </w:tabs>
        <w:ind w:left="4768" w:hanging="360"/>
      </w:pPr>
      <w:rPr>
        <w:rFonts w:cs="Times New Roman"/>
      </w:rPr>
    </w:lvl>
    <w:lvl w:ilvl="7" w:tplc="04190019" w:tentative="1">
      <w:start w:val="1"/>
      <w:numFmt w:val="lowerLetter"/>
      <w:lvlText w:val="%8."/>
      <w:lvlJc w:val="left"/>
      <w:pPr>
        <w:tabs>
          <w:tab w:val="num" w:pos="5488"/>
        </w:tabs>
        <w:ind w:left="5488" w:hanging="360"/>
      </w:pPr>
      <w:rPr>
        <w:rFonts w:cs="Times New Roman"/>
      </w:rPr>
    </w:lvl>
    <w:lvl w:ilvl="8" w:tplc="0419001B" w:tentative="1">
      <w:start w:val="1"/>
      <w:numFmt w:val="lowerRoman"/>
      <w:lvlText w:val="%9."/>
      <w:lvlJc w:val="right"/>
      <w:pPr>
        <w:tabs>
          <w:tab w:val="num" w:pos="6208"/>
        </w:tabs>
        <w:ind w:left="6208" w:hanging="180"/>
      </w:pPr>
      <w:rPr>
        <w:rFonts w:cs="Times New Roman"/>
      </w:rPr>
    </w:lvl>
  </w:abstractNum>
  <w:abstractNum w:abstractNumId="7">
    <w:nsid w:val="181B0280"/>
    <w:multiLevelType w:val="singleLevel"/>
    <w:tmpl w:val="C6D0D5A4"/>
    <w:lvl w:ilvl="0">
      <w:start w:val="1"/>
      <w:numFmt w:val="decimal"/>
      <w:lvlText w:val="%1."/>
      <w:lvlJc w:val="left"/>
      <w:pPr>
        <w:tabs>
          <w:tab w:val="num" w:pos="360"/>
        </w:tabs>
        <w:ind w:left="360" w:hanging="360"/>
      </w:pPr>
      <w:rPr>
        <w:rFonts w:cs="Times New Roman" w:hint="default"/>
      </w:rPr>
    </w:lvl>
  </w:abstractNum>
  <w:abstractNum w:abstractNumId="8">
    <w:nsid w:val="18441B10"/>
    <w:multiLevelType w:val="hybridMultilevel"/>
    <w:tmpl w:val="FAB80F80"/>
    <w:lvl w:ilvl="0" w:tplc="8DC07174">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9">
    <w:nsid w:val="1A6F3EA2"/>
    <w:multiLevelType w:val="singleLevel"/>
    <w:tmpl w:val="3DB8368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1D5908A8"/>
    <w:multiLevelType w:val="hybridMultilevel"/>
    <w:tmpl w:val="589E30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5D0338"/>
    <w:multiLevelType w:val="hybridMultilevel"/>
    <w:tmpl w:val="551466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A36EB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29612443"/>
    <w:multiLevelType w:val="hybridMultilevel"/>
    <w:tmpl w:val="8A68244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80614"/>
    <w:multiLevelType w:val="singleLevel"/>
    <w:tmpl w:val="BB38DE02"/>
    <w:lvl w:ilvl="0">
      <w:start w:val="1"/>
      <w:numFmt w:val="decimal"/>
      <w:lvlText w:val="%1."/>
      <w:lvlJc w:val="left"/>
      <w:pPr>
        <w:tabs>
          <w:tab w:val="num" w:pos="360"/>
        </w:tabs>
        <w:ind w:left="360" w:hanging="360"/>
      </w:pPr>
      <w:rPr>
        <w:rFonts w:cs="Times New Roman" w:hint="default"/>
      </w:rPr>
    </w:lvl>
  </w:abstractNum>
  <w:abstractNum w:abstractNumId="15">
    <w:nsid w:val="37B9789D"/>
    <w:multiLevelType w:val="singleLevel"/>
    <w:tmpl w:val="C6D0D5A4"/>
    <w:lvl w:ilvl="0">
      <w:start w:val="1"/>
      <w:numFmt w:val="decimal"/>
      <w:lvlText w:val="%1."/>
      <w:lvlJc w:val="left"/>
      <w:pPr>
        <w:tabs>
          <w:tab w:val="num" w:pos="360"/>
        </w:tabs>
        <w:ind w:left="360" w:hanging="360"/>
      </w:pPr>
      <w:rPr>
        <w:rFonts w:cs="Times New Roman" w:hint="default"/>
      </w:rPr>
    </w:lvl>
  </w:abstractNum>
  <w:abstractNum w:abstractNumId="16">
    <w:nsid w:val="388A56C8"/>
    <w:multiLevelType w:val="singleLevel"/>
    <w:tmpl w:val="88A4A07E"/>
    <w:lvl w:ilvl="0">
      <w:start w:val="1"/>
      <w:numFmt w:val="decimal"/>
      <w:lvlText w:val="%1."/>
      <w:lvlJc w:val="left"/>
      <w:pPr>
        <w:tabs>
          <w:tab w:val="num" w:pos="1080"/>
        </w:tabs>
        <w:ind w:left="1080" w:hanging="360"/>
      </w:pPr>
      <w:rPr>
        <w:rFonts w:cs="Times New Roman" w:hint="default"/>
      </w:rPr>
    </w:lvl>
  </w:abstractNum>
  <w:abstractNum w:abstractNumId="17">
    <w:nsid w:val="38915437"/>
    <w:multiLevelType w:val="hybridMultilevel"/>
    <w:tmpl w:val="752442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977425A"/>
    <w:multiLevelType w:val="hybridMultilevel"/>
    <w:tmpl w:val="14A2F482"/>
    <w:lvl w:ilvl="0" w:tplc="394A2F2E">
      <w:start w:val="48"/>
      <w:numFmt w:val="decimal"/>
      <w:lvlText w:val="%1."/>
      <w:lvlJc w:val="left"/>
      <w:pPr>
        <w:tabs>
          <w:tab w:val="num" w:pos="718"/>
        </w:tabs>
        <w:ind w:left="718" w:hanging="630"/>
      </w:pPr>
      <w:rPr>
        <w:rFonts w:cs="Times New Roman" w:hint="default"/>
      </w:rPr>
    </w:lvl>
    <w:lvl w:ilvl="1" w:tplc="CB04E4A6">
      <w:start w:val="50"/>
      <w:numFmt w:val="decimal"/>
      <w:lvlText w:val="%2"/>
      <w:lvlJc w:val="left"/>
      <w:pPr>
        <w:tabs>
          <w:tab w:val="num" w:pos="1588"/>
        </w:tabs>
        <w:ind w:left="1588" w:hanging="780"/>
      </w:pPr>
      <w:rPr>
        <w:rFonts w:cs="Times New Roman" w:hint="default"/>
      </w:rPr>
    </w:lvl>
    <w:lvl w:ilvl="2" w:tplc="0419001B" w:tentative="1">
      <w:start w:val="1"/>
      <w:numFmt w:val="lowerRoman"/>
      <w:lvlText w:val="%3."/>
      <w:lvlJc w:val="right"/>
      <w:pPr>
        <w:tabs>
          <w:tab w:val="num" w:pos="1888"/>
        </w:tabs>
        <w:ind w:left="1888" w:hanging="180"/>
      </w:pPr>
      <w:rPr>
        <w:rFonts w:cs="Times New Roman"/>
      </w:rPr>
    </w:lvl>
    <w:lvl w:ilvl="3" w:tplc="0419000F" w:tentative="1">
      <w:start w:val="1"/>
      <w:numFmt w:val="decimal"/>
      <w:lvlText w:val="%4."/>
      <w:lvlJc w:val="left"/>
      <w:pPr>
        <w:tabs>
          <w:tab w:val="num" w:pos="2608"/>
        </w:tabs>
        <w:ind w:left="2608" w:hanging="360"/>
      </w:pPr>
      <w:rPr>
        <w:rFonts w:cs="Times New Roman"/>
      </w:rPr>
    </w:lvl>
    <w:lvl w:ilvl="4" w:tplc="04190019" w:tentative="1">
      <w:start w:val="1"/>
      <w:numFmt w:val="lowerLetter"/>
      <w:lvlText w:val="%5."/>
      <w:lvlJc w:val="left"/>
      <w:pPr>
        <w:tabs>
          <w:tab w:val="num" w:pos="3328"/>
        </w:tabs>
        <w:ind w:left="3328" w:hanging="360"/>
      </w:pPr>
      <w:rPr>
        <w:rFonts w:cs="Times New Roman"/>
      </w:rPr>
    </w:lvl>
    <w:lvl w:ilvl="5" w:tplc="0419001B" w:tentative="1">
      <w:start w:val="1"/>
      <w:numFmt w:val="lowerRoman"/>
      <w:lvlText w:val="%6."/>
      <w:lvlJc w:val="right"/>
      <w:pPr>
        <w:tabs>
          <w:tab w:val="num" w:pos="4048"/>
        </w:tabs>
        <w:ind w:left="4048" w:hanging="180"/>
      </w:pPr>
      <w:rPr>
        <w:rFonts w:cs="Times New Roman"/>
      </w:rPr>
    </w:lvl>
    <w:lvl w:ilvl="6" w:tplc="0419000F" w:tentative="1">
      <w:start w:val="1"/>
      <w:numFmt w:val="decimal"/>
      <w:lvlText w:val="%7."/>
      <w:lvlJc w:val="left"/>
      <w:pPr>
        <w:tabs>
          <w:tab w:val="num" w:pos="4768"/>
        </w:tabs>
        <w:ind w:left="4768" w:hanging="360"/>
      </w:pPr>
      <w:rPr>
        <w:rFonts w:cs="Times New Roman"/>
      </w:rPr>
    </w:lvl>
    <w:lvl w:ilvl="7" w:tplc="04190019" w:tentative="1">
      <w:start w:val="1"/>
      <w:numFmt w:val="lowerLetter"/>
      <w:lvlText w:val="%8."/>
      <w:lvlJc w:val="left"/>
      <w:pPr>
        <w:tabs>
          <w:tab w:val="num" w:pos="5488"/>
        </w:tabs>
        <w:ind w:left="5488" w:hanging="360"/>
      </w:pPr>
      <w:rPr>
        <w:rFonts w:cs="Times New Roman"/>
      </w:rPr>
    </w:lvl>
    <w:lvl w:ilvl="8" w:tplc="0419001B" w:tentative="1">
      <w:start w:val="1"/>
      <w:numFmt w:val="lowerRoman"/>
      <w:lvlText w:val="%9."/>
      <w:lvlJc w:val="right"/>
      <w:pPr>
        <w:tabs>
          <w:tab w:val="num" w:pos="6208"/>
        </w:tabs>
        <w:ind w:left="6208" w:hanging="180"/>
      </w:pPr>
      <w:rPr>
        <w:rFonts w:cs="Times New Roman"/>
      </w:rPr>
    </w:lvl>
  </w:abstractNum>
  <w:abstractNum w:abstractNumId="19">
    <w:nsid w:val="3B60095D"/>
    <w:multiLevelType w:val="hybridMultilevel"/>
    <w:tmpl w:val="E4621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42289"/>
    <w:multiLevelType w:val="hybridMultilevel"/>
    <w:tmpl w:val="4BCE83EE"/>
    <w:lvl w:ilvl="0" w:tplc="AAF0344A">
      <w:start w:val="41"/>
      <w:numFmt w:val="decimal"/>
      <w:lvlText w:val="%1."/>
      <w:lvlJc w:val="left"/>
      <w:pPr>
        <w:tabs>
          <w:tab w:val="num" w:pos="868"/>
        </w:tabs>
        <w:ind w:left="868" w:hanging="780"/>
      </w:pPr>
      <w:rPr>
        <w:rFonts w:cs="Times New Roman" w:hint="default"/>
      </w:rPr>
    </w:lvl>
    <w:lvl w:ilvl="1" w:tplc="B9A43EE6">
      <w:start w:val="46"/>
      <w:numFmt w:val="decimal"/>
      <w:lvlText w:val="%2"/>
      <w:lvlJc w:val="left"/>
      <w:pPr>
        <w:tabs>
          <w:tab w:val="num" w:pos="1438"/>
        </w:tabs>
        <w:ind w:left="1438" w:hanging="630"/>
      </w:pPr>
      <w:rPr>
        <w:rFonts w:cs="Times New Roman" w:hint="default"/>
      </w:rPr>
    </w:lvl>
    <w:lvl w:ilvl="2" w:tplc="0419001B" w:tentative="1">
      <w:start w:val="1"/>
      <w:numFmt w:val="lowerRoman"/>
      <w:lvlText w:val="%3."/>
      <w:lvlJc w:val="right"/>
      <w:pPr>
        <w:tabs>
          <w:tab w:val="num" w:pos="1888"/>
        </w:tabs>
        <w:ind w:left="1888" w:hanging="180"/>
      </w:pPr>
      <w:rPr>
        <w:rFonts w:cs="Times New Roman"/>
      </w:rPr>
    </w:lvl>
    <w:lvl w:ilvl="3" w:tplc="0419000F" w:tentative="1">
      <w:start w:val="1"/>
      <w:numFmt w:val="decimal"/>
      <w:lvlText w:val="%4."/>
      <w:lvlJc w:val="left"/>
      <w:pPr>
        <w:tabs>
          <w:tab w:val="num" w:pos="2608"/>
        </w:tabs>
        <w:ind w:left="2608" w:hanging="360"/>
      </w:pPr>
      <w:rPr>
        <w:rFonts w:cs="Times New Roman"/>
      </w:rPr>
    </w:lvl>
    <w:lvl w:ilvl="4" w:tplc="04190019" w:tentative="1">
      <w:start w:val="1"/>
      <w:numFmt w:val="lowerLetter"/>
      <w:lvlText w:val="%5."/>
      <w:lvlJc w:val="left"/>
      <w:pPr>
        <w:tabs>
          <w:tab w:val="num" w:pos="3328"/>
        </w:tabs>
        <w:ind w:left="3328" w:hanging="360"/>
      </w:pPr>
      <w:rPr>
        <w:rFonts w:cs="Times New Roman"/>
      </w:rPr>
    </w:lvl>
    <w:lvl w:ilvl="5" w:tplc="0419001B" w:tentative="1">
      <w:start w:val="1"/>
      <w:numFmt w:val="lowerRoman"/>
      <w:lvlText w:val="%6."/>
      <w:lvlJc w:val="right"/>
      <w:pPr>
        <w:tabs>
          <w:tab w:val="num" w:pos="4048"/>
        </w:tabs>
        <w:ind w:left="4048" w:hanging="180"/>
      </w:pPr>
      <w:rPr>
        <w:rFonts w:cs="Times New Roman"/>
      </w:rPr>
    </w:lvl>
    <w:lvl w:ilvl="6" w:tplc="0419000F" w:tentative="1">
      <w:start w:val="1"/>
      <w:numFmt w:val="decimal"/>
      <w:lvlText w:val="%7."/>
      <w:lvlJc w:val="left"/>
      <w:pPr>
        <w:tabs>
          <w:tab w:val="num" w:pos="4768"/>
        </w:tabs>
        <w:ind w:left="4768" w:hanging="360"/>
      </w:pPr>
      <w:rPr>
        <w:rFonts w:cs="Times New Roman"/>
      </w:rPr>
    </w:lvl>
    <w:lvl w:ilvl="7" w:tplc="04190019" w:tentative="1">
      <w:start w:val="1"/>
      <w:numFmt w:val="lowerLetter"/>
      <w:lvlText w:val="%8."/>
      <w:lvlJc w:val="left"/>
      <w:pPr>
        <w:tabs>
          <w:tab w:val="num" w:pos="5488"/>
        </w:tabs>
        <w:ind w:left="5488" w:hanging="360"/>
      </w:pPr>
      <w:rPr>
        <w:rFonts w:cs="Times New Roman"/>
      </w:rPr>
    </w:lvl>
    <w:lvl w:ilvl="8" w:tplc="0419001B" w:tentative="1">
      <w:start w:val="1"/>
      <w:numFmt w:val="lowerRoman"/>
      <w:lvlText w:val="%9."/>
      <w:lvlJc w:val="right"/>
      <w:pPr>
        <w:tabs>
          <w:tab w:val="num" w:pos="6208"/>
        </w:tabs>
        <w:ind w:left="6208" w:hanging="180"/>
      </w:pPr>
      <w:rPr>
        <w:rFonts w:cs="Times New Roman"/>
      </w:rPr>
    </w:lvl>
  </w:abstractNum>
  <w:abstractNum w:abstractNumId="21">
    <w:nsid w:val="3E516714"/>
    <w:multiLevelType w:val="hybridMultilevel"/>
    <w:tmpl w:val="8C38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E43059"/>
    <w:multiLevelType w:val="singleLevel"/>
    <w:tmpl w:val="0A62AEB6"/>
    <w:lvl w:ilvl="0">
      <w:start w:val="1"/>
      <w:numFmt w:val="decimal"/>
      <w:lvlText w:val="%1."/>
      <w:lvlJc w:val="left"/>
      <w:pPr>
        <w:tabs>
          <w:tab w:val="num" w:pos="435"/>
        </w:tabs>
        <w:ind w:left="435" w:hanging="360"/>
      </w:pPr>
      <w:rPr>
        <w:rFonts w:cs="Times New Roman" w:hint="default"/>
      </w:rPr>
    </w:lvl>
  </w:abstractNum>
  <w:abstractNum w:abstractNumId="23">
    <w:nsid w:val="4E183E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52C464F8"/>
    <w:multiLevelType w:val="hybridMultilevel"/>
    <w:tmpl w:val="A798DCB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325719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5B7279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CFB5B7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1BC34F0"/>
    <w:multiLevelType w:val="hybridMultilevel"/>
    <w:tmpl w:val="16CE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423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661F0C3B"/>
    <w:multiLevelType w:val="hybridMultilevel"/>
    <w:tmpl w:val="E8E07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5D2E61"/>
    <w:multiLevelType w:val="singleLevel"/>
    <w:tmpl w:val="F37C940C"/>
    <w:lvl w:ilvl="0">
      <w:start w:val="1"/>
      <w:numFmt w:val="bullet"/>
      <w:lvlText w:val="-"/>
      <w:lvlJc w:val="left"/>
      <w:pPr>
        <w:tabs>
          <w:tab w:val="num" w:pos="1080"/>
        </w:tabs>
        <w:ind w:left="1080" w:hanging="360"/>
      </w:pPr>
      <w:rPr>
        <w:rFonts w:hint="default"/>
      </w:rPr>
    </w:lvl>
  </w:abstractNum>
  <w:abstractNum w:abstractNumId="32">
    <w:nsid w:val="719B0CB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3">
    <w:nsid w:val="793B285A"/>
    <w:multiLevelType w:val="hybridMultilevel"/>
    <w:tmpl w:val="80B4F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E01089"/>
    <w:multiLevelType w:val="hybridMultilevel"/>
    <w:tmpl w:val="78908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2"/>
  </w:num>
  <w:num w:numId="3">
    <w:abstractNumId w:val="31"/>
  </w:num>
  <w:num w:numId="4">
    <w:abstractNumId w:val="21"/>
  </w:num>
  <w:num w:numId="5">
    <w:abstractNumId w:val="30"/>
  </w:num>
  <w:num w:numId="6">
    <w:abstractNumId w:val="33"/>
  </w:num>
  <w:num w:numId="7">
    <w:abstractNumId w:val="28"/>
  </w:num>
  <w:num w:numId="8">
    <w:abstractNumId w:val="2"/>
  </w:num>
  <w:num w:numId="9">
    <w:abstractNumId w:val="26"/>
    <w:lvlOverride w:ilvl="0">
      <w:startOverride w:val="1"/>
    </w:lvlOverride>
  </w:num>
  <w:num w:numId="10">
    <w:abstractNumId w:val="4"/>
  </w:num>
  <w:num w:numId="11">
    <w:abstractNumId w:val="5"/>
  </w:num>
  <w:num w:numId="12">
    <w:abstractNumId w:val="20"/>
  </w:num>
  <w:num w:numId="13">
    <w:abstractNumId w:val="18"/>
  </w:num>
  <w:num w:numId="14">
    <w:abstractNumId w:val="6"/>
  </w:num>
  <w:num w:numId="15">
    <w:abstractNumId w:val="8"/>
  </w:num>
  <w:num w:numId="16">
    <w:abstractNumId w:val="14"/>
  </w:num>
  <w:num w:numId="17">
    <w:abstractNumId w:val="24"/>
  </w:num>
  <w:num w:numId="18">
    <w:abstractNumId w:val="15"/>
  </w:num>
  <w:num w:numId="19">
    <w:abstractNumId w:val="7"/>
  </w:num>
  <w:num w:numId="20">
    <w:abstractNumId w:val="29"/>
  </w:num>
  <w:num w:numId="21">
    <w:abstractNumId w:val="23"/>
  </w:num>
  <w:num w:numId="22">
    <w:abstractNumId w:val="3"/>
  </w:num>
  <w:num w:numId="23">
    <w:abstractNumId w:val="9"/>
  </w:num>
  <w:num w:numId="24">
    <w:abstractNumId w:val="1"/>
  </w:num>
  <w:num w:numId="25">
    <w:abstractNumId w:val="25"/>
  </w:num>
  <w:num w:numId="26">
    <w:abstractNumId w:val="32"/>
  </w:num>
  <w:num w:numId="27">
    <w:abstractNumId w:val="27"/>
  </w:num>
  <w:num w:numId="28">
    <w:abstractNumId w:val="12"/>
  </w:num>
  <w:num w:numId="29">
    <w:abstractNumId w:val="17"/>
  </w:num>
  <w:num w:numId="30">
    <w:abstractNumId w:val="34"/>
  </w:num>
  <w:num w:numId="31">
    <w:abstractNumId w:val="10"/>
  </w:num>
  <w:num w:numId="32">
    <w:abstractNumId w:val="19"/>
  </w:num>
  <w:num w:numId="33">
    <w:abstractNumId w:val="13"/>
  </w:num>
  <w:num w:numId="34">
    <w:abstractNumId w:val="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6E5"/>
    <w:rsid w:val="00077D31"/>
    <w:rsid w:val="001E1D2F"/>
    <w:rsid w:val="001F3640"/>
    <w:rsid w:val="00202B58"/>
    <w:rsid w:val="00254D8E"/>
    <w:rsid w:val="002639A6"/>
    <w:rsid w:val="00480E37"/>
    <w:rsid w:val="005E53F1"/>
    <w:rsid w:val="005F56E5"/>
    <w:rsid w:val="0069429B"/>
    <w:rsid w:val="006D72AA"/>
    <w:rsid w:val="007714EA"/>
    <w:rsid w:val="007B13AA"/>
    <w:rsid w:val="007D68DF"/>
    <w:rsid w:val="008837B4"/>
    <w:rsid w:val="008853B8"/>
    <w:rsid w:val="008E64D6"/>
    <w:rsid w:val="009F6C89"/>
    <w:rsid w:val="00A0797C"/>
    <w:rsid w:val="00A300DE"/>
    <w:rsid w:val="00BE5BB5"/>
    <w:rsid w:val="00C372E2"/>
    <w:rsid w:val="00CB16F5"/>
    <w:rsid w:val="00D519CA"/>
    <w:rsid w:val="00EB63E5"/>
    <w:rsid w:val="00ED4A30"/>
    <w:rsid w:val="00F37049"/>
    <w:rsid w:val="00F76114"/>
    <w:rsid w:val="00FF0CA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5"/>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5F56E5"/>
    <w:pPr>
      <w:keepNext/>
      <w:jc w:val="center"/>
      <w:outlineLvl w:val="0"/>
    </w:pPr>
    <w:rPr>
      <w:i/>
      <w:sz w:val="28"/>
      <w:lang w:val="uk-UA"/>
    </w:rPr>
  </w:style>
  <w:style w:type="paragraph" w:styleId="Heading2">
    <w:name w:val="heading 2"/>
    <w:basedOn w:val="Normal"/>
    <w:next w:val="Normal"/>
    <w:link w:val="Heading2Char"/>
    <w:uiPriority w:val="99"/>
    <w:qFormat/>
    <w:rsid w:val="005F56E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5F56E5"/>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6E5"/>
    <w:rPr>
      <w:rFonts w:ascii="Times New Roman" w:hAnsi="Times New Roman" w:cs="Times New Roman"/>
      <w:i/>
      <w:sz w:val="20"/>
      <w:szCs w:val="20"/>
      <w:lang w:val="uk-UA" w:eastAsia="ru-RU"/>
    </w:rPr>
  </w:style>
  <w:style w:type="character" w:customStyle="1" w:styleId="Heading2Char">
    <w:name w:val="Heading 2 Char"/>
    <w:basedOn w:val="DefaultParagraphFont"/>
    <w:link w:val="Heading2"/>
    <w:uiPriority w:val="99"/>
    <w:locked/>
    <w:rsid w:val="005F56E5"/>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locked/>
    <w:rsid w:val="005F56E5"/>
    <w:rPr>
      <w:rFonts w:ascii="Cambria" w:hAnsi="Cambria" w:cs="Times New Roman"/>
      <w:b/>
      <w:bCs/>
      <w:i/>
      <w:iCs/>
      <w:color w:val="4F81BD"/>
      <w:sz w:val="20"/>
      <w:szCs w:val="20"/>
      <w:lang w:eastAsia="ru-RU"/>
    </w:rPr>
  </w:style>
  <w:style w:type="paragraph" w:styleId="Caption">
    <w:name w:val="caption"/>
    <w:basedOn w:val="Normal"/>
    <w:uiPriority w:val="99"/>
    <w:qFormat/>
    <w:rsid w:val="005F56E5"/>
    <w:pPr>
      <w:jc w:val="center"/>
    </w:pPr>
    <w:rPr>
      <w:sz w:val="28"/>
      <w:lang w:val="uk-UA"/>
    </w:rPr>
  </w:style>
  <w:style w:type="paragraph" w:styleId="BodyText">
    <w:name w:val="Body Text"/>
    <w:basedOn w:val="Normal"/>
    <w:link w:val="BodyTextChar"/>
    <w:uiPriority w:val="99"/>
    <w:rsid w:val="005F56E5"/>
    <w:pPr>
      <w:jc w:val="both"/>
    </w:pPr>
    <w:rPr>
      <w:sz w:val="28"/>
      <w:lang w:val="uk-UA"/>
    </w:rPr>
  </w:style>
  <w:style w:type="character" w:customStyle="1" w:styleId="BodyTextChar">
    <w:name w:val="Body Text Char"/>
    <w:basedOn w:val="DefaultParagraphFont"/>
    <w:link w:val="BodyText"/>
    <w:uiPriority w:val="99"/>
    <w:locked/>
    <w:rsid w:val="005F56E5"/>
    <w:rPr>
      <w:rFonts w:ascii="Times New Roman" w:hAnsi="Times New Roman" w:cs="Times New Roman"/>
      <w:sz w:val="20"/>
      <w:szCs w:val="20"/>
      <w:lang w:val="uk-UA" w:eastAsia="ru-RU"/>
    </w:rPr>
  </w:style>
  <w:style w:type="paragraph" w:styleId="BodyTextIndent2">
    <w:name w:val="Body Text Indent 2"/>
    <w:basedOn w:val="Normal"/>
    <w:link w:val="BodyTextIndent2Char"/>
    <w:uiPriority w:val="99"/>
    <w:semiHidden/>
    <w:rsid w:val="005F56E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F56E5"/>
    <w:rPr>
      <w:rFonts w:ascii="Times New Roman" w:hAnsi="Times New Roman" w:cs="Times New Roman"/>
      <w:sz w:val="20"/>
      <w:szCs w:val="20"/>
      <w:lang w:eastAsia="ru-RU"/>
    </w:rPr>
  </w:style>
  <w:style w:type="paragraph" w:customStyle="1" w:styleId="1">
    <w:name w:val="Обычный1"/>
    <w:uiPriority w:val="99"/>
    <w:rsid w:val="005F56E5"/>
    <w:pPr>
      <w:widowControl w:val="0"/>
      <w:suppressAutoHyphens/>
      <w:spacing w:line="300" w:lineRule="auto"/>
    </w:pPr>
    <w:rPr>
      <w:rFonts w:ascii="Times New Roman" w:eastAsia="Times New Roman" w:hAnsi="Times New Roman" w:cs="Calibri"/>
      <w:szCs w:val="20"/>
      <w:lang w:eastAsia="ar-SA"/>
    </w:rPr>
  </w:style>
  <w:style w:type="paragraph" w:customStyle="1" w:styleId="5">
    <w:name w:val="заголовок 5"/>
    <w:basedOn w:val="Normal"/>
    <w:next w:val="Normal"/>
    <w:uiPriority w:val="99"/>
    <w:rsid w:val="005F56E5"/>
    <w:pPr>
      <w:keepNext/>
      <w:jc w:val="both"/>
    </w:pPr>
    <w:rPr>
      <w:b/>
      <w:sz w:val="24"/>
      <w:lang w:val="uk-UA"/>
    </w:rPr>
  </w:style>
  <w:style w:type="paragraph" w:styleId="ListParagraph">
    <w:name w:val="List Paragraph"/>
    <w:basedOn w:val="Normal"/>
    <w:uiPriority w:val="99"/>
    <w:qFormat/>
    <w:rsid w:val="005F56E5"/>
    <w:pPr>
      <w:ind w:left="720"/>
      <w:contextualSpacing/>
    </w:pPr>
  </w:style>
  <w:style w:type="paragraph" w:styleId="BodyText2">
    <w:name w:val="Body Text 2"/>
    <w:basedOn w:val="Normal"/>
    <w:link w:val="BodyText2Char"/>
    <w:uiPriority w:val="99"/>
    <w:semiHidden/>
    <w:rsid w:val="005F56E5"/>
    <w:pPr>
      <w:spacing w:after="120" w:line="480" w:lineRule="auto"/>
    </w:pPr>
  </w:style>
  <w:style w:type="character" w:customStyle="1" w:styleId="BodyText2Char">
    <w:name w:val="Body Text 2 Char"/>
    <w:basedOn w:val="DefaultParagraphFont"/>
    <w:link w:val="BodyText2"/>
    <w:uiPriority w:val="99"/>
    <w:semiHidden/>
    <w:locked/>
    <w:rsid w:val="005F56E5"/>
    <w:rPr>
      <w:rFonts w:ascii="Times New Roman" w:hAnsi="Times New Roman" w:cs="Times New Roman"/>
      <w:sz w:val="20"/>
      <w:szCs w:val="20"/>
      <w:lang w:eastAsia="ru-RU"/>
    </w:rPr>
  </w:style>
  <w:style w:type="paragraph" w:styleId="BodyText3">
    <w:name w:val="Body Text 3"/>
    <w:basedOn w:val="Normal"/>
    <w:link w:val="BodyText3Char"/>
    <w:uiPriority w:val="99"/>
    <w:rsid w:val="005F56E5"/>
    <w:pPr>
      <w:spacing w:after="120"/>
    </w:pPr>
    <w:rPr>
      <w:sz w:val="16"/>
      <w:szCs w:val="16"/>
      <w:lang w:val="uk-UA"/>
    </w:rPr>
  </w:style>
  <w:style w:type="character" w:customStyle="1" w:styleId="BodyText3Char">
    <w:name w:val="Body Text 3 Char"/>
    <w:basedOn w:val="DefaultParagraphFont"/>
    <w:link w:val="BodyText3"/>
    <w:uiPriority w:val="99"/>
    <w:locked/>
    <w:rsid w:val="005F56E5"/>
    <w:rPr>
      <w:rFonts w:ascii="Times New Roman" w:hAnsi="Times New Roman" w:cs="Times New Roman"/>
      <w:sz w:val="16"/>
      <w:szCs w:val="16"/>
      <w:lang w:val="uk-UA" w:eastAsia="ru-RU"/>
    </w:rPr>
  </w:style>
  <w:style w:type="paragraph" w:customStyle="1" w:styleId="2">
    <w:name w:val="Обычный2"/>
    <w:uiPriority w:val="99"/>
    <w:rsid w:val="005F56E5"/>
    <w:pPr>
      <w:widowControl w:val="0"/>
      <w:spacing w:line="300" w:lineRule="auto"/>
      <w:ind w:left="280" w:hanging="260"/>
    </w:pPr>
    <w:rPr>
      <w:rFonts w:ascii="Times New Roman" w:eastAsia="Times New Roman" w:hAnsi="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-32766</Words>
  <Characters>21456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DNA7 X86</dc:creator>
  <cp:keywords/>
  <dc:description/>
  <cp:lastModifiedBy>user</cp:lastModifiedBy>
  <cp:revision>2</cp:revision>
  <dcterms:created xsi:type="dcterms:W3CDTF">2018-06-07T08:57:00Z</dcterms:created>
  <dcterms:modified xsi:type="dcterms:W3CDTF">2018-06-07T08:57:00Z</dcterms:modified>
</cp:coreProperties>
</file>