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B7" w:rsidRDefault="00EB1BB7" w:rsidP="00BF2A1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EB1BB7" w:rsidRDefault="00EB1BB7" w:rsidP="00BF2A1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EB1BB7" w:rsidRPr="00584E4C" w:rsidRDefault="00EB1BB7" w:rsidP="00BF2A1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84E4C">
        <w:rPr>
          <w:rFonts w:ascii="Times New Roman" w:hAnsi="Times New Roman"/>
          <w:b/>
          <w:caps/>
          <w:sz w:val="28"/>
          <w:szCs w:val="28"/>
        </w:rPr>
        <w:t>Міністерство освіти і науки України</w:t>
      </w:r>
    </w:p>
    <w:p w:rsidR="00EB1BB7" w:rsidRPr="00584E4C" w:rsidRDefault="00EB1BB7" w:rsidP="00BF2A1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84E4C">
        <w:rPr>
          <w:rFonts w:ascii="Times New Roman" w:hAnsi="Times New Roman"/>
          <w:b/>
          <w:caps/>
          <w:sz w:val="28"/>
          <w:szCs w:val="28"/>
          <w:lang w:val="uk-UA"/>
        </w:rPr>
        <w:t>СХІДНОЄВРОПЕЙСЬКИЙ</w:t>
      </w:r>
      <w:r w:rsidRPr="00584E4C">
        <w:rPr>
          <w:rFonts w:ascii="Times New Roman" w:hAnsi="Times New Roman"/>
          <w:b/>
          <w:caps/>
          <w:sz w:val="28"/>
          <w:szCs w:val="28"/>
        </w:rPr>
        <w:t xml:space="preserve"> національний університет</w:t>
      </w:r>
    </w:p>
    <w:p w:rsidR="00EB1BB7" w:rsidRPr="00584E4C" w:rsidRDefault="00EB1BB7" w:rsidP="00BF2A1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84E4C">
        <w:rPr>
          <w:rFonts w:ascii="Times New Roman" w:hAnsi="Times New Roman"/>
          <w:b/>
          <w:caps/>
          <w:sz w:val="28"/>
          <w:szCs w:val="28"/>
        </w:rPr>
        <w:t xml:space="preserve"> імені </w:t>
      </w:r>
      <w:r w:rsidRPr="00584E4C">
        <w:rPr>
          <w:rFonts w:ascii="Times New Roman" w:hAnsi="Times New Roman"/>
          <w:b/>
          <w:caps/>
          <w:sz w:val="28"/>
          <w:szCs w:val="28"/>
          <w:lang w:val="uk-UA"/>
        </w:rPr>
        <w:t>ЛЕСІ УКРАЇНКИ</w:t>
      </w:r>
    </w:p>
    <w:p w:rsidR="00EB1BB7" w:rsidRPr="00584E4C" w:rsidRDefault="00EB1BB7" w:rsidP="00BF2A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1BB7" w:rsidRPr="00584E4C" w:rsidRDefault="00EB1BB7" w:rsidP="00BF2A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1BB7" w:rsidRPr="00584E4C" w:rsidRDefault="00EB1BB7" w:rsidP="00BF2A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1BB7" w:rsidRPr="00584E4C" w:rsidRDefault="00EB1BB7" w:rsidP="00BF2A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BB7" w:rsidRPr="00584E4C" w:rsidRDefault="00EB1BB7" w:rsidP="00BF2A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BB7" w:rsidRPr="00584E4C" w:rsidRDefault="00EB1BB7" w:rsidP="00BF2A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spacing w:after="0" w:line="360" w:lineRule="auto"/>
        <w:ind w:left="39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spacing w:after="0" w:line="360" w:lineRule="auto"/>
        <w:ind w:left="39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4E4C">
        <w:rPr>
          <w:rFonts w:ascii="Times New Roman" w:hAnsi="Times New Roman"/>
          <w:b/>
          <w:sz w:val="28"/>
          <w:szCs w:val="28"/>
          <w:lang w:val="uk-UA"/>
        </w:rPr>
        <w:t>ОСВІТНЬО-НАУКОВА ПРОГРАМА</w:t>
      </w:r>
    </w:p>
    <w:p w:rsidR="00EB1BB7" w:rsidRPr="00646637" w:rsidRDefault="00EB1BB7" w:rsidP="00BF2A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BB7" w:rsidRPr="00646637" w:rsidRDefault="00EB1BB7" w:rsidP="00BF2A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BB7" w:rsidRPr="00584E4C" w:rsidRDefault="00EB1BB7" w:rsidP="00BF2A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2.1pt;margin-top:-245.65pt;width:199.45pt;height:1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" stroked="f">
            <v:textbox>
              <w:txbxContent>
                <w:p w:rsidR="00EB1BB7" w:rsidRPr="00A44FA5" w:rsidRDefault="00EB1BB7" w:rsidP="00A44FA5">
                  <w:pPr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5340" w:type="dxa"/>
                    <w:tblInd w:w="4226" w:type="dxa"/>
                    <w:tblLook w:val="00A0"/>
                  </w:tblPr>
                  <w:tblGrid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</w:tblGrid>
                  <w:tr w:rsidR="00EB1BB7" w:rsidRPr="00A44FA5">
                    <w:trPr>
                      <w:trHeight w:val="375"/>
                    </w:trPr>
                    <w:tc>
                      <w:tcPr>
                        <w:tcW w:w="5340" w:type="dxa"/>
                        <w:gridSpan w:val="12"/>
                        <w:noWrap/>
                        <w:vAlign w:val="bottom"/>
                      </w:tcPr>
                      <w:p w:rsidR="00EB1BB7" w:rsidRPr="00A44FA5" w:rsidRDefault="00EB1BB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44FA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uk-UA"/>
                          </w:rPr>
                          <w:t>«</w:t>
                        </w:r>
                        <w:r w:rsidRPr="00A44FA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Погоджено</w:t>
                        </w:r>
                        <w:r w:rsidRPr="00A44FA5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uk-UA"/>
                          </w:rPr>
                          <w:t>»</w:t>
                        </w:r>
                      </w:p>
                    </w:tc>
                  </w:tr>
                  <w:tr w:rsidR="00EB1BB7" w:rsidRPr="00A44FA5">
                    <w:trPr>
                      <w:trHeight w:val="375"/>
                    </w:trPr>
                    <w:tc>
                      <w:tcPr>
                        <w:tcW w:w="5340" w:type="dxa"/>
                        <w:gridSpan w:val="12"/>
                        <w:noWrap/>
                        <w:vAlign w:val="bottom"/>
                      </w:tcPr>
                      <w:p w:rsidR="00EB1BB7" w:rsidRPr="00A44FA5" w:rsidRDefault="00EB1BB7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44FA5">
                          <w:rPr>
                            <w:rFonts w:ascii="Times New Roman" w:hAnsi="Times New Roman"/>
                            <w:b/>
                            <w:bCs/>
                          </w:rPr>
                          <w:t>Проректор з науковоїроботи та інновацій</w:t>
                        </w:r>
                      </w:p>
                    </w:tc>
                  </w:tr>
                  <w:tr w:rsidR="00EB1BB7" w:rsidRPr="00A44FA5">
                    <w:trPr>
                      <w:trHeight w:val="375"/>
                    </w:trPr>
                    <w:tc>
                      <w:tcPr>
                        <w:tcW w:w="5340" w:type="dxa"/>
                        <w:gridSpan w:val="12"/>
                        <w:noWrap/>
                        <w:vAlign w:val="bottom"/>
                      </w:tcPr>
                      <w:p w:rsidR="00EB1BB7" w:rsidRPr="00A44FA5" w:rsidRDefault="00EB1BB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44FA5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______________________ проф. А.О.Бояр</w:t>
                        </w:r>
                      </w:p>
                    </w:tc>
                  </w:tr>
                  <w:tr w:rsidR="00EB1BB7" w:rsidRPr="00A44FA5">
                    <w:trPr>
                      <w:trHeight w:val="255"/>
                    </w:trPr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45" w:type="dxa"/>
                        <w:noWrap/>
                        <w:vAlign w:val="bottom"/>
                      </w:tcPr>
                      <w:p w:rsidR="00EB1BB7" w:rsidRPr="00A44FA5" w:rsidRDefault="00EB1B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B1BB7" w:rsidRPr="00A44FA5">
                    <w:trPr>
                      <w:trHeight w:val="360"/>
                    </w:trPr>
                    <w:tc>
                      <w:tcPr>
                        <w:tcW w:w="5340" w:type="dxa"/>
                        <w:gridSpan w:val="12"/>
                        <w:noWrap/>
                        <w:vAlign w:val="bottom"/>
                      </w:tcPr>
                      <w:p w:rsidR="00EB1BB7" w:rsidRPr="00A44FA5" w:rsidRDefault="00EB1BB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44FA5">
                          <w:rPr>
                            <w:rFonts w:ascii="Times New Roman" w:hAnsi="Times New Roman"/>
                            <w:b/>
                            <w:bCs/>
                          </w:rPr>
                          <w:t>"_______" ____________________ 2016 р.</w:t>
                        </w:r>
                      </w:p>
                    </w:tc>
                  </w:tr>
                </w:tbl>
                <w:p w:rsidR="00EB1BB7" w:rsidRPr="00A44FA5" w:rsidRDefault="00EB1BB7" w:rsidP="00A44F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44FA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«</w:t>
                  </w:r>
                  <w:r w:rsidRPr="00A44FA5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</w:rPr>
                    <w:t>Затверджую</w:t>
                  </w:r>
                  <w:r w:rsidRPr="00A44FA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EB1BB7" w:rsidRPr="00A44FA5" w:rsidRDefault="00EB1BB7" w:rsidP="00A44F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EB1BB7" w:rsidRPr="00A44FA5" w:rsidRDefault="00EB1BB7" w:rsidP="00A44FA5">
                  <w:pPr>
                    <w:pStyle w:val="Foo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44FA5">
                    <w:rPr>
                      <w:rFonts w:ascii="Times New Roman" w:hAnsi="Times New Roman"/>
                      <w:sz w:val="28"/>
                      <w:szCs w:val="28"/>
                    </w:rPr>
                    <w:t>Ректор Східноєвропейськогонаціональногоуніверситету</w:t>
                  </w:r>
                </w:p>
                <w:p w:rsidR="00EB1BB7" w:rsidRPr="00A44FA5" w:rsidRDefault="00EB1BB7" w:rsidP="00A44FA5">
                  <w:pPr>
                    <w:pStyle w:val="Foo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4FA5">
                    <w:rPr>
                      <w:rFonts w:ascii="Times New Roman" w:hAnsi="Times New Roman"/>
                      <w:sz w:val="28"/>
                      <w:szCs w:val="28"/>
                    </w:rPr>
                    <w:t>іменіЛесіУкраїнки</w:t>
                  </w:r>
                </w:p>
                <w:p w:rsidR="00EB1BB7" w:rsidRPr="00A44FA5" w:rsidRDefault="00EB1BB7" w:rsidP="00A44FA5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44FA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 І.Я. Коцан</w:t>
                  </w:r>
                </w:p>
                <w:p w:rsidR="00EB1BB7" w:rsidRPr="00A44FA5" w:rsidRDefault="00EB1BB7" w:rsidP="00A44FA5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EB1BB7" w:rsidRPr="00A44FA5" w:rsidRDefault="00EB1BB7" w:rsidP="00A44FA5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44FA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 201</w:t>
                  </w:r>
                  <w:r w:rsidRPr="00A44FA5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6</w:t>
                  </w:r>
                  <w:r w:rsidRPr="00A44FA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р.</w:t>
                  </w:r>
                </w:p>
              </w:txbxContent>
            </v:textbox>
            <w10:anchorlock/>
          </v:shape>
        </w:pict>
      </w:r>
      <w:r w:rsidRPr="00584E4C">
        <w:rPr>
          <w:rFonts w:ascii="Times New Roman" w:hAnsi="Times New Roman"/>
          <w:b/>
          <w:sz w:val="28"/>
          <w:szCs w:val="28"/>
          <w:lang w:val="uk-UA"/>
        </w:rPr>
        <w:t xml:space="preserve"> «Фізична </w:t>
      </w:r>
      <w:r>
        <w:rPr>
          <w:rFonts w:ascii="Times New Roman" w:hAnsi="Times New Roman"/>
          <w:b/>
          <w:sz w:val="28"/>
          <w:szCs w:val="28"/>
          <w:lang w:val="uk-UA"/>
        </w:rPr>
        <w:t>терапія</w:t>
      </w:r>
      <w:r w:rsidRPr="00584E4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B1BB7" w:rsidRPr="00584E4C" w:rsidRDefault="00EB1BB7" w:rsidP="00BF2A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4E4C">
        <w:rPr>
          <w:rFonts w:ascii="Times New Roman" w:hAnsi="Times New Roman"/>
          <w:b/>
          <w:sz w:val="28"/>
          <w:szCs w:val="28"/>
          <w:lang w:val="uk-UA"/>
        </w:rPr>
        <w:t xml:space="preserve">Рівень освіти </w:t>
      </w:r>
      <w:r w:rsidRPr="00584E4C">
        <w:rPr>
          <w:rFonts w:ascii="Times New Roman" w:hAnsi="Times New Roman"/>
          <w:b/>
          <w:sz w:val="28"/>
          <w:szCs w:val="28"/>
          <w:lang w:val="uk-UA"/>
        </w:rPr>
        <w:tab/>
      </w:r>
      <w:r w:rsidRPr="00584E4C">
        <w:rPr>
          <w:rFonts w:ascii="Times New Roman" w:hAnsi="Times New Roman"/>
          <w:b/>
          <w:sz w:val="28"/>
          <w:szCs w:val="28"/>
          <w:u w:val="single"/>
          <w:lang w:val="uk-UA"/>
        </w:rPr>
        <w:t>третій (освітньо-науковий) рівень</w:t>
      </w:r>
    </w:p>
    <w:p w:rsidR="00EB1BB7" w:rsidRPr="00584E4C" w:rsidRDefault="00EB1BB7" w:rsidP="00BF2A1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4E4C">
        <w:rPr>
          <w:rFonts w:ascii="Times New Roman" w:hAnsi="Times New Roman"/>
          <w:b/>
          <w:sz w:val="28"/>
          <w:szCs w:val="28"/>
          <w:lang w:val="uk-UA"/>
        </w:rPr>
        <w:t xml:space="preserve">Галузь знань </w:t>
      </w:r>
      <w:r w:rsidRPr="00584E4C">
        <w:rPr>
          <w:rFonts w:ascii="Times New Roman" w:hAnsi="Times New Roman"/>
          <w:b/>
          <w:sz w:val="28"/>
          <w:szCs w:val="28"/>
          <w:lang w:val="uk-UA"/>
        </w:rPr>
        <w:tab/>
      </w:r>
      <w:r w:rsidRPr="00584E4C">
        <w:rPr>
          <w:rFonts w:ascii="Times New Roman" w:hAnsi="Times New Roman"/>
          <w:b/>
          <w:sz w:val="28"/>
          <w:szCs w:val="28"/>
          <w:u w:val="single"/>
          <w:lang w:val="uk-UA"/>
        </w:rPr>
        <w:t>22 «Охорона здоров’я»</w:t>
      </w:r>
    </w:p>
    <w:p w:rsidR="00EB1BB7" w:rsidRPr="00584E4C" w:rsidRDefault="00EB1BB7" w:rsidP="00BF2A1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84E4C"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 w:rsidRPr="00584E4C">
        <w:rPr>
          <w:rFonts w:ascii="Times New Roman" w:hAnsi="Times New Roman"/>
          <w:b/>
          <w:sz w:val="28"/>
          <w:szCs w:val="28"/>
          <w:lang w:val="uk-UA"/>
        </w:rPr>
        <w:tab/>
      </w:r>
      <w:r w:rsidRPr="00584E4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227 «Фізична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терапія, ерготерапія</w:t>
      </w:r>
      <w:r w:rsidRPr="00584E4C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</w:p>
    <w:p w:rsidR="00EB1BB7" w:rsidRPr="00584E4C" w:rsidRDefault="00EB1BB7" w:rsidP="00BF2A1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4E4C">
        <w:rPr>
          <w:rFonts w:ascii="Times New Roman" w:hAnsi="Times New Roman"/>
          <w:b/>
          <w:sz w:val="28"/>
          <w:szCs w:val="28"/>
          <w:lang w:val="uk-UA"/>
        </w:rPr>
        <w:t>Ступінь вищої освіти: доктор філософії</w:t>
      </w:r>
    </w:p>
    <w:p w:rsidR="00EB1BB7" w:rsidRPr="00584E4C" w:rsidRDefault="00EB1BB7" w:rsidP="00BF2A1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pStyle w:val="Heading2"/>
        <w:spacing w:after="0" w:line="360" w:lineRule="auto"/>
        <w:ind w:left="0" w:firstLine="0"/>
        <w:jc w:val="center"/>
        <w:rPr>
          <w:b w:val="0"/>
          <w:color w:val="auto"/>
          <w:sz w:val="28"/>
          <w:szCs w:val="28"/>
        </w:rPr>
      </w:pPr>
      <w:r w:rsidRPr="00584E4C">
        <w:rPr>
          <w:color w:val="auto"/>
          <w:sz w:val="28"/>
          <w:szCs w:val="28"/>
        </w:rPr>
        <w:t>Луцьк, 20</w:t>
      </w:r>
      <w:r>
        <w:rPr>
          <w:color w:val="auto"/>
          <w:sz w:val="28"/>
          <w:szCs w:val="28"/>
        </w:rPr>
        <w:t>20</w:t>
      </w:r>
      <w:r w:rsidRPr="00584E4C">
        <w:rPr>
          <w:color w:val="auto"/>
          <w:sz w:val="28"/>
          <w:szCs w:val="28"/>
        </w:rPr>
        <w:t xml:space="preserve"> рік</w:t>
      </w:r>
    </w:p>
    <w:p w:rsidR="00EB1BB7" w:rsidRPr="00584E4C" w:rsidRDefault="00EB1BB7" w:rsidP="00BF2A1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Pr="00584E4C" w:rsidRDefault="00EB1BB7" w:rsidP="00BF2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Pr="00584E4C" w:rsidRDefault="00EB1BB7" w:rsidP="006655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6655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1BB7" w:rsidRPr="00584E4C" w:rsidRDefault="00EB1BB7" w:rsidP="00BF2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4E4C">
        <w:rPr>
          <w:rFonts w:ascii="Times New Roman" w:hAnsi="Times New Roman"/>
          <w:b/>
          <w:sz w:val="28"/>
          <w:szCs w:val="28"/>
          <w:lang w:val="uk-UA"/>
        </w:rPr>
        <w:t>Освітньо-наукова програма</w:t>
      </w:r>
    </w:p>
    <w:p w:rsidR="00EB1BB7" w:rsidRPr="00584E4C" w:rsidRDefault="00EB1BB7" w:rsidP="00BF2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4E4C">
        <w:rPr>
          <w:rFonts w:ascii="Times New Roman" w:hAnsi="Times New Roman"/>
          <w:b/>
          <w:sz w:val="28"/>
          <w:szCs w:val="28"/>
          <w:lang w:val="uk-UA"/>
        </w:rPr>
        <w:t xml:space="preserve">підготовки здобувачів вищої освіти ступеня доктора філософії </w:t>
      </w:r>
    </w:p>
    <w:p w:rsidR="00EB1BB7" w:rsidRPr="00584E4C" w:rsidRDefault="00EB1BB7" w:rsidP="00BF2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584E4C">
        <w:rPr>
          <w:rFonts w:ascii="Times New Roman" w:hAnsi="Times New Roman"/>
          <w:b/>
          <w:bCs/>
          <w:sz w:val="28"/>
          <w:szCs w:val="28"/>
          <w:lang w:val="uk-UA"/>
        </w:rPr>
        <w:t>галузі знань 22 «Охорона  здоров'я »</w:t>
      </w:r>
    </w:p>
    <w:p w:rsidR="00EB1BB7" w:rsidRPr="00584E4C" w:rsidRDefault="00EB1BB7" w:rsidP="00BF2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val="uk-UA"/>
        </w:rPr>
      </w:pPr>
      <w:r w:rsidRPr="00584E4C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зі спеціальності 227 «Фізична </w:t>
      </w:r>
      <w:r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терапія, ерготерапія</w:t>
      </w:r>
      <w:r w:rsidRPr="00584E4C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»</w:t>
      </w:r>
    </w:p>
    <w:p w:rsidR="00EB1BB7" w:rsidRPr="00584E4C" w:rsidRDefault="00EB1BB7" w:rsidP="00BF2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"/>
        <w:gridCol w:w="4097"/>
        <w:gridCol w:w="5405"/>
      </w:tblGrid>
      <w:tr w:rsidR="00EB1BB7" w:rsidRPr="00584E4C" w:rsidTr="008F75F6">
        <w:tc>
          <w:tcPr>
            <w:tcW w:w="9571" w:type="dxa"/>
            <w:gridSpan w:val="3"/>
          </w:tcPr>
          <w:p w:rsidR="00EB1BB7" w:rsidRPr="00A44FA5" w:rsidRDefault="00EB1BB7" w:rsidP="008F75F6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44F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характеристика освітньо-наукової програми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галузі знань 22 «Охорона здоров'я» </w:t>
            </w:r>
            <w:r w:rsidRPr="00A44F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A44F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спеціал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ьності 227 «Фізична терапія, ерготерапія</w:t>
            </w:r>
            <w:r w:rsidRPr="00A44F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B1BB7" w:rsidRPr="00646637" w:rsidTr="008F75F6">
        <w:trPr>
          <w:trHeight w:val="994"/>
        </w:trPr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486" w:type="dxa"/>
          </w:tcPr>
          <w:p w:rsidR="00EB1BB7" w:rsidRPr="00220D46" w:rsidRDefault="00EB1BB7" w:rsidP="008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Фізична терапія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486" w:type="dxa"/>
          </w:tcPr>
          <w:p w:rsidR="00EB1BB7" w:rsidRPr="00220D4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46">
              <w:rPr>
                <w:rFonts w:ascii="Times New Roman" w:hAnsi="Times New Roman"/>
                <w:sz w:val="24"/>
                <w:szCs w:val="24"/>
                <w:lang w:val="uk-UA"/>
              </w:rPr>
              <w:t>Диплом доктора філософії, одиничний, 49 кредитів ЄКТС, термін освітньої компоненти освітньої програми – 2 роки, загальний термін навчання - 4 академічних роки</w:t>
            </w:r>
          </w:p>
        </w:tc>
      </w:tr>
      <w:tr w:rsidR="00EB1BB7" w:rsidRPr="00A70F61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486" w:type="dxa"/>
          </w:tcPr>
          <w:p w:rsidR="00EB1BB7" w:rsidRPr="00220D4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НРК України – 8 рівень,  FQ-EHEA – третій цикл, </w:t>
            </w:r>
            <w:r w:rsidRPr="00220D4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ЕQF-LLL – 8 рівень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486" w:type="dxa"/>
          </w:tcPr>
          <w:p w:rsidR="00EB1BB7" w:rsidRPr="00220D4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46">
              <w:rPr>
                <w:rFonts w:ascii="Times New Roman" w:hAnsi="Times New Roman"/>
                <w:sz w:val="24"/>
                <w:szCs w:val="24"/>
                <w:lang w:val="uk-UA"/>
              </w:rPr>
              <w:t>Рівень вищої освіти «Магістр»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486" w:type="dxa"/>
          </w:tcPr>
          <w:p w:rsidR="00EB1BB7" w:rsidRPr="00220D4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46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Основні поняття та їх визначення</w:t>
            </w:r>
          </w:p>
        </w:tc>
        <w:tc>
          <w:tcPr>
            <w:tcW w:w="6486" w:type="dxa"/>
          </w:tcPr>
          <w:p w:rsidR="00EB1BB7" w:rsidRPr="00220D4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46">
              <w:rPr>
                <w:rFonts w:ascii="Times New Roman" w:hAnsi="Times New Roman"/>
                <w:sz w:val="24"/>
                <w:szCs w:val="24"/>
                <w:lang w:val="uk-UA"/>
              </w:rPr>
              <w:t>В освітній програмі використано основні поняття та їх визначення відповідно до Законів України «Про вищу освіту», «Про наукову та науково-технічну діяльність»</w:t>
            </w:r>
          </w:p>
        </w:tc>
      </w:tr>
      <w:tr w:rsidR="00EB1BB7" w:rsidRPr="00584E4C" w:rsidTr="008F75F6">
        <w:tc>
          <w:tcPr>
            <w:tcW w:w="9571" w:type="dxa"/>
            <w:gridSpan w:val="3"/>
          </w:tcPr>
          <w:p w:rsidR="00EB1BB7" w:rsidRPr="00220D46" w:rsidRDefault="00EB1BB7" w:rsidP="008F75F6">
            <w:pPr>
              <w:tabs>
                <w:tab w:val="left" w:pos="27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D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  <w:t>2. Зміст освітньо-наукової програми</w:t>
            </w:r>
          </w:p>
        </w:tc>
      </w:tr>
      <w:tr w:rsidR="00EB1BB7" w:rsidRPr="00A70F61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</w:rPr>
              <w:t>Орієнтаціяосвітньоїпрограми</w:t>
            </w:r>
          </w:p>
        </w:tc>
        <w:tc>
          <w:tcPr>
            <w:tcW w:w="6486" w:type="dxa"/>
          </w:tcPr>
          <w:p w:rsidR="00EB1BB7" w:rsidRPr="00220D4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D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Дослідницько-інноваційна - </w:t>
            </w:r>
            <w:r w:rsidRPr="00220D4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ґрунтується на </w:t>
            </w:r>
            <w:r w:rsidRPr="00220D46">
              <w:rPr>
                <w:rFonts w:ascii="Times New Roman" w:hAnsi="Times New Roman"/>
                <w:sz w:val="24"/>
                <w:szCs w:val="24"/>
                <w:lang w:val="uk-UA"/>
              </w:rPr>
              <w:t>дидактичних технологіях сучасної педагогічної науки</w:t>
            </w:r>
            <w:r w:rsidRPr="00220D4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та результатах сучасних наукових досліджень у сфері інноваційних фо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рм навчання фізичній терапії</w:t>
            </w:r>
          </w:p>
        </w:tc>
      </w:tr>
      <w:tr w:rsidR="00EB1BB7" w:rsidRPr="00A70F61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Основний фокус освітньоїпрограми</w:t>
            </w:r>
          </w:p>
        </w:tc>
        <w:tc>
          <w:tcPr>
            <w:tcW w:w="6486" w:type="dxa"/>
          </w:tcPr>
          <w:p w:rsidR="00EB1BB7" w:rsidRPr="00220D46" w:rsidRDefault="00EB1BB7" w:rsidP="008F7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46">
              <w:rPr>
                <w:rFonts w:ascii="Times New Roman" w:hAnsi="Times New Roman"/>
                <w:sz w:val="24"/>
                <w:szCs w:val="24"/>
                <w:lang w:val="uk-UA"/>
              </w:rPr>
              <w:t>Розвиток теорії і практики реалізації реабілітаційних та  профілактичних стратегій при розробці та застосуванні   індивідуальної  програми фізичної терапії з метою покращення здоров’я, функціональних можливостей, адаптації до навколишніх умов, підвищення рівня рухової активності населення різного віку, з різними нозологіями та можливостями.</w:t>
            </w:r>
          </w:p>
          <w:p w:rsidR="00EB1BB7" w:rsidRPr="00220D46" w:rsidRDefault="00EB1BB7" w:rsidP="008F7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D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Ключові слова: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реабілітаційна медицина, фізична терапія</w:t>
            </w:r>
            <w:r w:rsidRPr="00220D46">
              <w:rPr>
                <w:rFonts w:ascii="Times New Roman" w:hAnsi="Times New Roman"/>
                <w:sz w:val="24"/>
                <w:szCs w:val="24"/>
                <w:lang w:val="uk-UA"/>
              </w:rPr>
              <w:t>, фізична культура, основи здоров’я, система навчання, педагогічні технології, шкільна освіта, позашкільна освіта, індивідуальна освіта</w:t>
            </w:r>
          </w:p>
          <w:p w:rsidR="00EB1BB7" w:rsidRPr="00220D4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B1BB7" w:rsidRPr="00584E4C" w:rsidTr="008F75F6">
        <w:tc>
          <w:tcPr>
            <w:tcW w:w="9571" w:type="dxa"/>
            <w:gridSpan w:val="3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Мета і завдання освітньо-наукової програми</w:t>
            </w:r>
          </w:p>
        </w:tc>
      </w:tr>
      <w:tr w:rsidR="00EB1BB7" w:rsidRPr="00A70F61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6486" w:type="dxa"/>
          </w:tcPr>
          <w:p w:rsidR="00EB1BB7" w:rsidRPr="008F75F6" w:rsidRDefault="00EB1BB7" w:rsidP="00DF29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Здобуття особою теоретичних знань, практичних умінь, навичок та інших компетентностей на рівні, достатньому для продукування нових ідей, розв’язання комплексних проблем у галузі професійної та дослідницько-інноваційної діяльності, оволодіння методологією наукової та педагогічної діяльності, а також проведення власного наукового дослідження та захисту дисертації в предметній області фізичної терапії, результати якої мають наукову новизну, теоретичне та практичне значення.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486" w:type="dxa"/>
          </w:tcPr>
          <w:p w:rsidR="00EB1BB7" w:rsidRPr="00150559" w:rsidRDefault="00EB1BB7" w:rsidP="00150559">
            <w:pPr>
              <w:pStyle w:val="ListParagraph"/>
              <w:numPr>
                <w:ilvl w:val="0"/>
                <w:numId w:val="36"/>
              </w:numPr>
              <w:tabs>
                <w:tab w:val="left" w:pos="365"/>
              </w:tabs>
              <w:spacing w:after="0" w:line="240" w:lineRule="auto"/>
              <w:ind w:left="-6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5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формування теоретичних і практичних знань з управління й організації навчального процесу та пізнавальної діяльності з предмета «Фізична терапія»;</w:t>
            </w:r>
          </w:p>
          <w:p w:rsidR="00EB1BB7" w:rsidRPr="00150559" w:rsidRDefault="00EB1BB7" w:rsidP="00150559">
            <w:pPr>
              <w:pStyle w:val="ListParagraph"/>
              <w:numPr>
                <w:ilvl w:val="0"/>
                <w:numId w:val="36"/>
              </w:numPr>
              <w:tabs>
                <w:tab w:val="left" w:pos="365"/>
              </w:tabs>
              <w:spacing w:after="0" w:line="240" w:lineRule="auto"/>
              <w:ind w:left="-60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5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набуття компетентностей з визначення пріоритетних напрямків, технологій, змісту, засобів, методів й організаційних форм навчання фізичній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терапії</w:t>
            </w:r>
            <w:r w:rsidRPr="001505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EB1BB7" w:rsidRPr="00150559" w:rsidRDefault="00EB1BB7" w:rsidP="00150559">
            <w:pPr>
              <w:pStyle w:val="ListParagraph"/>
              <w:numPr>
                <w:ilvl w:val="0"/>
                <w:numId w:val="36"/>
              </w:numPr>
              <w:tabs>
                <w:tab w:val="left" w:pos="365"/>
              </w:tabs>
              <w:spacing w:after="0" w:line="240" w:lineRule="auto"/>
              <w:ind w:left="-6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59">
              <w:rPr>
                <w:rFonts w:ascii="Times New Roman" w:hAnsi="Times New Roman"/>
                <w:color w:val="000000"/>
                <w:sz w:val="24"/>
                <w:szCs w:val="24"/>
              </w:rPr>
              <w:t>здатністьвикористаннянабутихзнань з питань</w:t>
            </w:r>
            <w:r w:rsidRPr="001505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становлення та розвитку системи навчанн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предмету «Фізична терапія</w:t>
            </w:r>
            <w:r w:rsidRPr="001505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»;</w:t>
            </w:r>
          </w:p>
          <w:p w:rsidR="00EB1BB7" w:rsidRPr="00150559" w:rsidRDefault="00EB1BB7" w:rsidP="00150559">
            <w:pPr>
              <w:pStyle w:val="ListParagraph"/>
              <w:numPr>
                <w:ilvl w:val="0"/>
                <w:numId w:val="36"/>
              </w:numPr>
              <w:tabs>
                <w:tab w:val="left" w:pos="365"/>
              </w:tabs>
              <w:spacing w:after="0" w:line="240" w:lineRule="auto"/>
              <w:ind w:left="-60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0559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та розвитоккомунікативних, соціально-психологічних й організаційн</w:t>
            </w:r>
            <w:r w:rsidRPr="001505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150559">
              <w:rPr>
                <w:rFonts w:ascii="Times New Roman" w:hAnsi="Times New Roman"/>
                <w:color w:val="000000"/>
                <w:sz w:val="24"/>
                <w:szCs w:val="24"/>
              </w:rPr>
              <w:t>х компетентностей, навичокспілкуванняіноземноюмовою в професійнійдіяльності</w:t>
            </w:r>
          </w:p>
        </w:tc>
      </w:tr>
      <w:tr w:rsidR="00EB1BB7" w:rsidRPr="00584E4C" w:rsidTr="008F75F6">
        <w:tc>
          <w:tcPr>
            <w:tcW w:w="9571" w:type="dxa"/>
            <w:gridSpan w:val="3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Стиль і методика викладання освітніх дисциплін, система оцінювання</w:t>
            </w:r>
          </w:p>
        </w:tc>
      </w:tr>
      <w:tr w:rsidR="00EB1BB7" w:rsidRPr="00A70F61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</w:rPr>
              <w:t>Викладання та навчання</w:t>
            </w:r>
          </w:p>
        </w:tc>
        <w:tc>
          <w:tcPr>
            <w:tcW w:w="6486" w:type="dxa"/>
          </w:tcPr>
          <w:p w:rsidR="00EB1BB7" w:rsidRPr="008F75F6" w:rsidRDefault="00EB1BB7" w:rsidP="001505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Поєднання лекційних курсів, семінарів, консультації; самопідготовка,  індивідуальні консультації. Протягом всього періоду навчання - підтримка наукового керівника, підтримка та консультування з боку колег із наукової групи, досвідчених аспірантів. Вивчення наукової методології на основі різноманітних інтерактивних ресурсів, що пропонуються аспірантурою. 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</w:rPr>
              <w:t>Оцінювання</w:t>
            </w:r>
          </w:p>
        </w:tc>
        <w:tc>
          <w:tcPr>
            <w:tcW w:w="6486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pacing w:val="-6"/>
                <w:sz w:val="24"/>
                <w:szCs w:val="24"/>
              </w:rPr>
              <w:t>Екзамени, заліки, поточний контроль</w:t>
            </w:r>
            <w:r w:rsidRPr="008F75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,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наукові звіти з оцінюванням досягнутого, захист дисертаційної роботи за участі науковців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інших ЗВО</w:t>
            </w:r>
          </w:p>
        </w:tc>
      </w:tr>
      <w:tr w:rsidR="00EB1BB7" w:rsidRPr="00584E4C" w:rsidTr="008F75F6">
        <w:tc>
          <w:tcPr>
            <w:tcW w:w="9571" w:type="dxa"/>
            <w:gridSpan w:val="3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Наукова складова програми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Підготовчий етап</w:t>
            </w:r>
          </w:p>
        </w:tc>
        <w:tc>
          <w:tcPr>
            <w:tcW w:w="6486" w:type="dxa"/>
          </w:tcPr>
          <w:p w:rsidR="00EB1BB7" w:rsidRPr="008F75F6" w:rsidRDefault="00EB1BB7" w:rsidP="00150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Наукова складова базується на циклі наукової підготовки і включає: роботу над дисертацією, наукові семінари, написання монографії, наукових статей, тез конференцій та виконання вимог, визначених у Порядку присудження наукових ступенів.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Завершальний етап</w:t>
            </w:r>
          </w:p>
        </w:tc>
        <w:tc>
          <w:tcPr>
            <w:tcW w:w="6486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Попередній захист, захист дисертації</w:t>
            </w:r>
          </w:p>
        </w:tc>
      </w:tr>
      <w:tr w:rsidR="00EB1BB7" w:rsidRPr="00584E4C" w:rsidTr="008F75F6">
        <w:tc>
          <w:tcPr>
            <w:tcW w:w="9571" w:type="dxa"/>
            <w:gridSpan w:val="3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Асистентська педагогічна практика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6486" w:type="dxa"/>
          </w:tcPr>
          <w:p w:rsidR="00EB1BB7" w:rsidRPr="008F75F6" w:rsidRDefault="00EB1BB7" w:rsidP="006B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F61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практики передбачена  в четвертому семестрі і проводиться вона протягом семестру (2 кредити). Захист практики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у вигляді  заліку (4 семестр).</w:t>
            </w:r>
          </w:p>
        </w:tc>
      </w:tr>
      <w:tr w:rsidR="00EB1BB7" w:rsidRPr="00584E4C" w:rsidTr="008F75F6">
        <w:tc>
          <w:tcPr>
            <w:tcW w:w="9571" w:type="dxa"/>
            <w:gridSpan w:val="3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Проміжкові та підсумкова атестації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Проміжкова атестація</w:t>
            </w:r>
          </w:p>
        </w:tc>
        <w:tc>
          <w:tcPr>
            <w:tcW w:w="6486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Цикл професійної наукової підготовки – екзамени і заліки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Цикл нормативної частини – екзамени і заліки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Цикл наукової підготовки – атестація 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Цикл практичної підготовки - практика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Підсумкова атестація</w:t>
            </w:r>
          </w:p>
        </w:tc>
        <w:tc>
          <w:tcPr>
            <w:tcW w:w="6486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Атестація здобувачів вищої освіти ступеня доктора філософії здійснюється спеціалізованою вченою радою, постійно діючою або утвореною для проведення разового захисту, на підставі публічного захисту наукових досягнень у формі дисертації.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Обов’язковоюумовою допуску до захисту є успішневиконанняаспірантомйогоіндивідуальногонавчального плану.</w:t>
            </w:r>
          </w:p>
          <w:p w:rsidR="00EB1BB7" w:rsidRPr="008F75F6" w:rsidRDefault="00EB1BB7" w:rsidP="00150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 xml:space="preserve">Вчена рада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ВЗО 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>має право подати до Національного агентства іззабезпеченняякостівищоїосвітидокументи для акредитаціїспеціалізованоївченої ради, утвореної для проведення разового захисту, абозвернутися з відповіднимклопотанням до іншоговищогонавчального закладу,  де функціонуєпостійнодіючаспеціалізованавчена рада з відповідноїспеціальності</w:t>
            </w:r>
          </w:p>
        </w:tc>
      </w:tr>
      <w:tr w:rsidR="00EB1BB7" w:rsidRPr="00584E4C" w:rsidTr="008F75F6">
        <w:tc>
          <w:tcPr>
            <w:tcW w:w="9571" w:type="dxa"/>
            <w:gridSpan w:val="3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 Внутрішня та зовнішня системи забезпечення якості освітньої та наукової складових підготовки докторів філософії з соціальних наук</w:t>
            </w:r>
          </w:p>
        </w:tc>
      </w:tr>
      <w:tr w:rsidR="00EB1BB7" w:rsidRPr="00A70F61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Внутрішня система </w:t>
            </w:r>
            <w:r w:rsidRPr="008F75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8F75F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</w:t>
            </w:r>
            <w:r w:rsidRPr="008F75F6">
              <w:rPr>
                <w:rFonts w:ascii="Times New Roman" w:hAnsi="Times New Roman"/>
                <w:b/>
                <w:bCs/>
                <w:sz w:val="24"/>
                <w:szCs w:val="24"/>
              </w:rPr>
              <w:t>есурснезабезпеченняреалізаціїосвітньоїпрограми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Специфічні характеристики кадровогозабезпечення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Специфічніхарактерис-тикиматеріально-технічногозабезпечення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Специфічніхарактерис-тики інформаційно-методичного забезпечення</w:t>
            </w:r>
          </w:p>
        </w:tc>
        <w:tc>
          <w:tcPr>
            <w:tcW w:w="6486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100% науково-педагогічних працівників, задіяних до викладання циклу дисциплін, що забезпечують спеціальні (фахові) компетентності аспіранта, мають наукові ступені та вчені звання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сучасного програмного забезпечення:    </w:t>
            </w: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AvastFree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NOD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32, </w:t>
            </w: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GoogleChrome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MicrosoftWindowsXPPro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2003 </w:t>
            </w: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Пакет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«MedStat»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Primer of Biostatistics, version 4.3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PrimerofBiostatistics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version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6,0                   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інформаційного пакету навчально-методичнихматеріалів в системі </w:t>
            </w:r>
            <w:r w:rsidRPr="008F75F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управління навчанням </w:t>
            </w: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СНУ імені Лесі Українки та авторських розробок науково-педагогічних працівників</w:t>
            </w:r>
          </w:p>
        </w:tc>
      </w:tr>
      <w:tr w:rsidR="00EB1BB7" w:rsidRPr="00584E4C" w:rsidTr="008F75F6">
        <w:tc>
          <w:tcPr>
            <w:tcW w:w="3085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Зовнішня система</w:t>
            </w:r>
            <w:r w:rsidRPr="008F75F6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8F75F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8F75F6">
              <w:rPr>
                <w:rFonts w:ascii="Times New Roman" w:hAnsi="Times New Roman"/>
                <w:b/>
                <w:bCs/>
                <w:sz w:val="24"/>
                <w:szCs w:val="24"/>
              </w:rPr>
              <w:t>кадемічнамобільність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1BB7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Національнакредитнамобільність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BB7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Міжнароднакредитнамобільність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Навчанняіноземнихздобувачіввищоїосвіти</w:t>
            </w:r>
          </w:p>
        </w:tc>
        <w:tc>
          <w:tcPr>
            <w:tcW w:w="6486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РегламентуєтьсяПостановою КМУ №579 «Про затвердженняПоложення про порядок реалізаціїправа на академічнумобільність» від 12 серпня 2015 р.</w:t>
            </w:r>
          </w:p>
          <w:p w:rsidR="00EB1BB7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На основідвосторонніх</w:t>
            </w: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7" w:anchor="inter-institutional_agreements" w:tgtFrame="_blank" w:history="1">
              <w:r w:rsidRPr="008F75F6">
                <w:rPr>
                  <w:rFonts w:ascii="Times New Roman" w:hAnsi="Times New Roman"/>
                  <w:sz w:val="24"/>
                  <w:szCs w:val="24"/>
                </w:rPr>
                <w:t>договорів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між СНУ іменіЛесіУкраїнки та ЗВО 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BB7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У рамках програми ЄС Еразмус+ на основідвосторонніх</w:t>
            </w:r>
            <w:r w:rsidRPr="008F75F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8" w:anchor="inter-institutional_agreements" w:tgtFrame="_blank" w:history="1">
              <w:r w:rsidRPr="008F75F6">
                <w:rPr>
                  <w:rFonts w:ascii="Times New Roman" w:hAnsi="Times New Roman"/>
                  <w:sz w:val="24"/>
                  <w:szCs w:val="24"/>
                </w:rPr>
                <w:t>договорів</w:t>
              </w:r>
            </w:hyperlink>
            <w:r w:rsidRPr="008F75F6">
              <w:rPr>
                <w:rFonts w:ascii="Times New Roman" w:hAnsi="Times New Roman"/>
                <w:sz w:val="24"/>
                <w:szCs w:val="24"/>
              </w:rPr>
              <w:t>між СНУ іменіЛесіУкраїнки та навчальними закладами країн-партнерів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Можливепіслявивчення курсу українськоїмови</w:t>
            </w:r>
          </w:p>
        </w:tc>
      </w:tr>
      <w:tr w:rsidR="00EB1BB7" w:rsidRPr="00584E4C" w:rsidTr="008F75F6">
        <w:tc>
          <w:tcPr>
            <w:tcW w:w="9571" w:type="dxa"/>
            <w:gridSpan w:val="3"/>
          </w:tcPr>
          <w:p w:rsidR="00EB1BB7" w:rsidRPr="008F75F6" w:rsidRDefault="00EB1BB7" w:rsidP="004C2868">
            <w:pPr>
              <w:tabs>
                <w:tab w:val="left" w:pos="13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6B59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9.1. Інтегративні програмні результати навчання та науково-дослідницької роботи аспірантів за сферами</w:t>
            </w:r>
          </w:p>
        </w:tc>
      </w:tr>
      <w:tr w:rsidR="00EB1BB7" w:rsidRPr="00584E4C" w:rsidTr="008F75F6">
        <w:trPr>
          <w:trHeight w:val="579"/>
        </w:trPr>
        <w:tc>
          <w:tcPr>
            <w:tcW w:w="3085" w:type="dxa"/>
            <w:gridSpan w:val="2"/>
            <w:tcBorders>
              <w:bottom w:val="dashed" w:sz="4" w:space="0" w:color="auto"/>
            </w:tcBorders>
          </w:tcPr>
          <w:p w:rsidR="00EB1BB7" w:rsidRPr="008F75F6" w:rsidRDefault="00EB1BB7" w:rsidP="008F75F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75F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Класифікація в когнітивній (пізнавальній) сфері 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  <w:tcBorders>
              <w:bottom w:val="dashed" w:sz="4" w:space="0" w:color="auto"/>
            </w:tcBorders>
          </w:tcPr>
          <w:p w:rsidR="00EB1BB7" w:rsidRPr="008F75F6" w:rsidRDefault="00EB1BB7" w:rsidP="00D760AC">
            <w:pPr>
              <w:pStyle w:val="1"/>
              <w:tabs>
                <w:tab w:val="left" w:pos="318"/>
                <w:tab w:val="left" w:pos="4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Здобуття знань і розумінь поглибленого рівня в розв’язанні наукових проблем в фізичній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шляхом застосування комплексу сучасних методик та методів досліджень; 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 xml:space="preserve">критичне осмислення відповідних проблем наявних у галузі фізичної </w:t>
            </w:r>
            <w:r>
              <w:rPr>
                <w:rStyle w:val="FontStyle152"/>
                <w:sz w:val="24"/>
                <w:szCs w:val="24"/>
                <w:lang w:val="uk-UA" w:eastAsia="uk-UA"/>
              </w:rPr>
              <w:t>терапії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;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 знань повинен бути достатнім для проведення самостійних наукових досліджень на рівні останніх світових досягнень.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володіти науковим мисленням;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Уміння проектувати і здійснювати комплексні дослідження.</w:t>
            </w:r>
          </w:p>
          <w:p w:rsidR="00EB1BB7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Вміти правильно прогнозувати, планувати, здійснювати процес самоудосконалення, оцінювати результати власної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діяльності та діяльності інших.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міти виявляти помилки та їх причини, знаходити способи їх усунення.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традиційні та новітні інформаційно-комунікаційні технології; виокремлювати первинні та вторинні джерела.</w:t>
            </w:r>
          </w:p>
          <w:p w:rsidR="00EB1BB7" w:rsidRPr="004C2868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працювати з науковою та методичною інформацією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; в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4C2868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інформаційні технології та наукові методи дослідження у професійній галузі, що потребує оновлення та інтеграції знань.</w:t>
            </w:r>
          </w:p>
          <w:p w:rsidR="00EB1BB7" w:rsidRPr="008F75F6" w:rsidRDefault="00EB1BB7" w:rsidP="004C28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здійснювати обробку та інтерпретацію отриманих експериментальних і емпіричних даних, використовувати сучасні статистичні методи при обробці наукових даних досліджень.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володіти науковим мисленням;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проектувати і здійснювати комплексні дослідження.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традиційні та новітні інформаційно-комунікаційні технології; виокремлювати первинні та вторинні джерела.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працювати з науковою та методичною інформацією; виявляти та аналізувати системні зв’язки,  бачити протиріччя і проблеми, незалежно мислити.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інформаційні технології та наукові методи дослідження у професійній галузі, що потребує оновлення та інтеграції знань.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визначати джерело необхідної інформації;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міти коректно та своєчасно заповнювати визначені форми документообігу. </w:t>
            </w:r>
          </w:p>
          <w:p w:rsidR="00EB1BB7" w:rsidRPr="008F75F6" w:rsidRDefault="00EB1BB7" w:rsidP="004C28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здійснення пошукової (евристичної) діяльності, дослідження пріоритетних напрямів розвитку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організації і проведення наукових досліджень з проблем. 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володіти науковим мисленням;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Уміння проектувати і здійснювати комплексні дослідження.</w:t>
            </w:r>
          </w:p>
          <w:p w:rsidR="00EB1BB7" w:rsidRPr="008F75F6" w:rsidRDefault="00EB1BB7" w:rsidP="008F75F6">
            <w:pPr>
              <w:tabs>
                <w:tab w:val="left" w:pos="318"/>
                <w:tab w:val="left" w:pos="40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визначати, враховувати та поважати культурні, релігійні та етнічні переконання, що стосуються професійної діяльності. </w:t>
            </w:r>
          </w:p>
          <w:p w:rsidR="00EB1BB7" w:rsidRPr="008F75F6" w:rsidRDefault="00EB1BB7" w:rsidP="008F75F6">
            <w:pPr>
              <w:tabs>
                <w:tab w:val="left" w:pos="318"/>
                <w:tab w:val="left" w:pos="40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традиційні та новітні інформаційно-комунікаційні технології; виокремлювати первинні та вторинні джерела.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працювати з науковою та методичною інформацією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Вміння на теоретичному рівні генерувати ідеї, гіпотези наукового дослідження, розробляти доказову базу, визначати закономірності притаманні предметн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ій області фізичної 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проектувати і здійснювати комплексні дослідження.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1BB7" w:rsidRPr="008F75F6" w:rsidRDefault="00EB1BB7" w:rsidP="00880A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працювати з науковою та методичною інформацією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80A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80A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отриману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80A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Вміти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>висувати оригінальні підходи та  стратегії;</w:t>
            </w: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підбирати адекватні наукові методи дослідження; формулювати та </w:t>
            </w:r>
            <w:r w:rsidRPr="008F75F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>розв'язувати задачі дослідження.</w:t>
            </w:r>
          </w:p>
          <w:p w:rsidR="00EB1BB7" w:rsidRPr="008F75F6" w:rsidRDefault="00EB1BB7" w:rsidP="00880A5C">
            <w:pPr>
              <w:spacing w:after="0"/>
              <w:ind w:firstLine="567"/>
              <w:jc w:val="both"/>
              <w:rPr>
                <w:rStyle w:val="FontStyle152"/>
                <w:sz w:val="24"/>
                <w:szCs w:val="24"/>
                <w:lang w:eastAsia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з нормативними документами; організовувати  роботу членів колективу у змінних умовах;  діяти в умовах обмеженого часу та ресурсів.</w:t>
            </w:r>
          </w:p>
          <w:p w:rsidR="00EB1BB7" w:rsidRPr="008F75F6" w:rsidRDefault="00EB1BB7" w:rsidP="00880A5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формалізації як процесу систематизації та уточнення знань в напрямку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, виявлення взаємозв’язку її різних елементів, методологічного уточнення різних положень.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80A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1BB7" w:rsidRDefault="00EB1BB7" w:rsidP="00880A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працювати з науковою та методичною інформацією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80A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80A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отриману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80A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Вміти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>висувати оригінальні підходи та  стратегії;</w:t>
            </w: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підбирати адекватні наукові методи дослідження; формулювати та </w:t>
            </w:r>
            <w:r w:rsidRPr="008F75F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>розв'язувати задачі дослідження.</w:t>
            </w:r>
          </w:p>
          <w:p w:rsidR="00EB1BB7" w:rsidRPr="008F75F6" w:rsidRDefault="00EB1BB7" w:rsidP="00880A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Вміти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 працювати в мультидисциплінарній команді дотримуючись етичних та моральних принципів.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Вміння застосовувати знання, отримані та відібрані в ході експериментальних досліджень і практичної діяльності, для визначення ефективності, систематизації, узагальнення та пояснення.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проектувати і здійснювати комплексні дослідження.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традиційні та новітні інформаційно-комунікаційні технології; виокремлювати первинні та вторинні джерела.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інформаційні технології та наукові методи дослідження у професійній галузі, що потребує оновлення та інтеграції знань.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отриману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аналізувати результати наукових досліджень та передбачати наслідки їх впровадження; змінювати технології педагогічної та практичної діяльності згідно нових наукових досліджень.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прогнозувати вплив і ефект застосовуваних методів та технологій фізичної терапії.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розв’язувати складні задачі і проблеми, які виникають у професійній діяльності.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Style w:val="FontStyle152"/>
                <w:sz w:val="24"/>
                <w:szCs w:val="24"/>
                <w:lang w:val="uk-UA" w:eastAsia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з нормативними документами; організовувати  роботу членів колективу у змінних умовах;  діяти в умовах обмеженого часу та ресурсів.</w:t>
            </w:r>
          </w:p>
          <w:p w:rsidR="00EB1BB7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аналізу, співставлення, порівняння варіантів розвитку системи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розв’язання у контексті викликів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сьогодення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традиційні та новітні інформаційно-комунікаційні технології; виокремлювати первинні та вторинні джерела.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працювати з науковою та методичною інформацією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.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</w:tc>
      </w:tr>
      <w:tr w:rsidR="00EB1BB7" w:rsidRPr="00584E4C" w:rsidTr="008F75F6">
        <w:trPr>
          <w:gridBefore w:val="1"/>
          <w:trHeight w:val="1335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</w:tcPr>
          <w:p w:rsidR="00EB1BB7" w:rsidRPr="008F75F6" w:rsidRDefault="00EB1BB7" w:rsidP="008F75F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1BB7" w:rsidRPr="008F75F6" w:rsidRDefault="00EB1BB7" w:rsidP="008F75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Класифікація у ціннісно-мотиваційній (емоційно-афективній) сфері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  <w:tcBorders>
              <w:top w:val="dashed" w:sz="4" w:space="0" w:color="auto"/>
              <w:bottom w:val="dashed" w:sz="4" w:space="0" w:color="auto"/>
            </w:tcBorders>
          </w:tcPr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підготувати та успішно захистити дисертаційну роботу на основі власних досліджень, а також використовувати (та визнати) результати роботи інших членів наукової групи.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визначати, враховувати та поважати культурні, релігійні та етнічні переконання, що стосуються професійної діяльності.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в умовах обмеженого часу та ресурсів, керувати роботою членів колективу та мотивувати їх для досягнення поставлених цілей.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Вміти правильно прогнозувати, планувати, здійснювати процес самоудосконалення, оцінювати результати власної діяльності та діяльності інших, вміти виявляти помилки та їх причини, знаходити способи їх усунення.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працювати з науковою та методичною інформацією; виявляти та аналізувати системні зв’язки,  бачити протиріччя і проблеми, незалежно мислити.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отриману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у науковій групі.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аналізувати результати наукових досліджень та передбачати наслідки їх впровадження; змінювати технології педагогічної та практичної діяльності згідно нових наукових досліджень.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розв’язувати складні задачі і проблеми, які виникають у професійній діяльності.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9.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Здатність до усвідомлення мовних норм, що склалися історично в фонетиці, лексиці, граматиці, орфоепії, семантиці, стилістиці та адекватне їх застосування в предметній області фізичної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процесі використання державної чи іноземної мови.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застосовувати державну та іноземну мови усно та письмово.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вести ефективне спілкування, володіти риторикою та сучасними методами презентації інформації.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2D77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отриману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2D77F7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формулювати та представляти 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результати власних досліджень у вигляді наукових публікацій, усної доповіді, презентацій.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Здатність адекватно і доречно практично користуватися мовою в конкретних ситуаціях (висловлювати свої думки, бажання, наміри, прохання тощо), використовувати для цього як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вербальні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так і поза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вербальні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інтонаційні засоби виразності мовлення.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застосовувати державну та іноземну мови усно та письмово.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вести ефективне спілкування, володіти риторикою та сучасними методами презентації інформації.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2D77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отриману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2D77F7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формулювати та представляти 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результати власних досліджень у вигляді наукових публікацій, усної доповіді, презентацій.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проведення вербального і невербального спілкування, спостереження, вислуховування, постановки запитань, здатність вести співбесіду з різними групами співрозмовників, проведення і участі в зборах. 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застосовувати державну та іноземну мови усно та письмово.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вести ефективне спілкування, володіти риторикою та сучасними методами презентації інформації.</w:t>
            </w:r>
          </w:p>
          <w:p w:rsidR="00EB1BB7" w:rsidRPr="008F75F6" w:rsidRDefault="00EB1BB7" w:rsidP="008F75F6">
            <w:pPr>
              <w:pStyle w:val="1"/>
              <w:tabs>
                <w:tab w:val="left" w:pos="-7054"/>
                <w:tab w:val="left" w:pos="-6912"/>
                <w:tab w:val="left" w:pos="408"/>
                <w:tab w:val="left" w:pos="45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визначати, враховувати та поважати культурні, релігійні та етнічні переконання, що стосуються професійної діяльності. </w:t>
            </w:r>
          </w:p>
          <w:p w:rsidR="00EB1BB7" w:rsidRPr="008F75F6" w:rsidRDefault="00EB1BB7" w:rsidP="008F75F6">
            <w:pPr>
              <w:pStyle w:val="1"/>
              <w:tabs>
                <w:tab w:val="left" w:pos="-7054"/>
                <w:tab w:val="left" w:pos="-6912"/>
                <w:tab w:val="left" w:pos="408"/>
                <w:tab w:val="left" w:pos="45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Вміти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 працювати в мультидисциплінарній команді дотримуючись етичних та моральних принципів.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з нормативними документами; організовувати  роботу членів колективу у змінних умовах;  діяти в умовах обмеженого часу та ресурсів.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встановлювати і підтримувати необхідні контакти з іншими людьми, досягнення партнерами взаєморозуміння, краще усвідомлення ситуації і предмета спілкування. 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вести ефективне спілкування, володіти риторикою та сучасними методами презентації інформації.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визначати, враховувати та поважати культурні, релігійні та етнічні переконання, що стосуються професійної діяльності.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в умовах обмеженого часу та ресурсів, керувати роботою членів колективу та мотивувати їх для досягнення поставлених цілей.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у науковій групі.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Вміти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 працювати в мультидисциплінарній команді дотримуючись етичних та моральних принципів.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з нормативними документами; організовувати  роботу членів колективу у змінних умовах;  діяти в умовах обмеженого часу та ресурсів.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спілкуватися з нефахівцями своєї галузі (робота в мультидисциплінарній команді). Вміння спілкування з хворими, людьми з різними психологічними якостями, різного віку, рівня освіти, соціальної і професійної приналежності.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застосовувати державну та іноземну мови усно та письмово.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вести ефективне спілкування, володіти риторикою та сучасними методами презентації інформації.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визначати, враховувати та поважати культурні, релігійні та етнічні переконання, що стосуються професійної діяльності.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працювати з науковою та методичною інформацією; виявляти та аналізувати системні зв’язки,  бачити протиріччя і проблеми, незалежно мислити. </w:t>
            </w:r>
          </w:p>
          <w:p w:rsidR="00EB1BB7" w:rsidRPr="008F75F6" w:rsidRDefault="00EB1BB7" w:rsidP="002D77F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2D77F7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з нормативними документами; організовувати  роботу членів колективу у змінних умовах;  діяти в умовах обмеженого часу та ресурсів.</w:t>
            </w:r>
          </w:p>
        </w:tc>
      </w:tr>
      <w:tr w:rsidR="00EB1BB7" w:rsidRPr="00584E4C" w:rsidTr="008F75F6">
        <w:trPr>
          <w:gridBefore w:val="1"/>
          <w:trHeight w:val="1036"/>
        </w:trPr>
        <w:tc>
          <w:tcPr>
            <w:tcW w:w="3085" w:type="dxa"/>
            <w:tcBorders>
              <w:top w:val="dashed" w:sz="4" w:space="0" w:color="auto"/>
              <w:bottom w:val="dashed" w:sz="4" w:space="0" w:color="auto"/>
            </w:tcBorders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1BB7" w:rsidRPr="008F75F6" w:rsidRDefault="00EB1BB7" w:rsidP="002D77F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Класифікація у психомоторній (діяльнісній) сфері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bottom w:val="dashed" w:sz="4" w:space="0" w:color="auto"/>
            </w:tcBorders>
          </w:tcPr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b/>
                <w:sz w:val="24"/>
                <w:szCs w:val="24"/>
                <w:lang w:val="uk-UA" w:eastAsia="uk-UA"/>
              </w:rPr>
              <w:t>14.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 xml:space="preserve"> Здатність до використання набутих умінь у передовій професійній практиці та викладацькій діяльності за допомогою оригінальних досліджень та прогресивних учень.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Уміння проектувати і здійснювати комплексні дослідження.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вести ефективне спілкування, володіти риторикою та сучасними методами презентації інформації.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навчати студентів та практикуючих фахівців у вищих навчальних закладах, на семінарах, курсах.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працювати з науковою та методичною інформацією; виявляти та аналізувати системні зв’язки,  бачити протиріччя і проблеми, незалежно мислити.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Вміти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>висувати оригінальні підходи та  стратегії;</w:t>
            </w: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підбирати адекватні наукові методи дослідження; формулювати та </w:t>
            </w:r>
            <w:r w:rsidRPr="008F75F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>розв'язувати задачі дослідження.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аналізувати результати наукових досліджень та передбачати наслідки їх впровадження; змінювати технології педагогічної та практичної діяльності згідно нових наукових досліджень.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розв’язувати складні задачі і проблеми, які виникають у професійній діяльності.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з нормативними документами; організовувати  роботу членів колективу у змінних умовах;  діяти в умовах обмеженого часу та ресурсів.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і готовність до підготовки, проведення та участі у наукових семінарах, конференціях, оприлюднення результатів наукових досліджень в спеціалізованих зарубіжних та затверджених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Україн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наукових виданнях. 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володіти науковим мисленням;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проводити аналіз інформації, приймати науково-обґрунтовані рішення.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вести ефективне спілкування, володіти риторикою та сучасними методами презентації інформації.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в умовах обмеженого часу та ресурсів, керувати роботою членів колективу та мотивувати їх для досягнення поставлених цілей.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Вміти правильно прогнозувати, планувати, здійснювати процес самоудосконалення, оцінювати результати власної діяльності та діяльності інших, вміти виявляти помилки та їх причини, знаходити способи їх усунення.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отриману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формулювати та представляти 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результати власних досліджень у вигляді наукових публікацій, усної доповіді, презентацій.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розв’язувати складні задачі і проблеми, які виникають у професійній діяльності.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здійснювати інформаційний пошук та роботу з бібліотечними ресурсами, базами даних та он-лайн ресурсами за обраною тематикою наукового дослідження. 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Вміти правильно прогнозувати, планувати, здійснювати процес самоудосконалення, оцінювати результати власної діяльності та діяльності інших, вміти виявляти помилки та їх причини, знаходити способи їх усунення.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традиційні та новітні інформаційно-комунікаційні технології; виокремлювати первинні та вторинні джерела.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працювати з науковою та методичною інформацією; виявляти та аналізувати системні зв’язки,  бачити протиріччя і проблеми, незалежно мислити.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інформаційні технології та наукові методи дослідження у професійній галузі, що потребує оновлення та інтеграції знань.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визначати джерело необхідної інформації;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міти коректно та своєчасно заповнювати визначені форми документообігу. 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розробки наукового проекту відповідно до завдань дисертаційного дослідження; готовність здійснювати пошук, підготовку аплікацій для подання для отримання грантів на розробку наукових досліджень.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Уміння проектувати і здійснювати комплексні дослідження.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вести ефективне спілкування, володіти риторикою та сучасними методами презентації інформації.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в умовах обмеженого часу та ресурсів, керувати роботою членів колективу та мотивувати їх для досягнення поставлених цілей.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інформаційні технології та наукові методи дослідження у професійній галузі, що потребує оновлення та інтеграції знань.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отриману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аналізувати результати наукових досліджень та передбачати наслідки їх впровадження; змінювати технології педагогічної та практичної діяльності згідно нових наукових досліджень.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системи знань в фізичн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ій 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використовуючи </w:t>
            </w:r>
            <w:r w:rsidRPr="008F75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унікальні дані, обґрунтовані рішення, нові інтерпретації, інноваційні методи.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Уміння проектувати і здійснювати комплексні дослідження.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Вміти правильно прогнозувати, планувати, здійснювати процес самоудосконалення, оцінювати результати власної діяльності та діяльності інших, вміти виявляти помилки та їх причини, знаходити способи їх усунення.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традиційні та новітні інформаційно-комунікаційні технології; виокремлювати первинні та вторинні джерела.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працювати з науковою та методичною інформацією.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інформаційні технології та наукові методи дослідження у професійній галузі, що потребує оновлення та інтеграції знань.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Вміти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>висувати оригінальні підходи та  стратегії;</w:t>
            </w: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підбирати адекватні наукові методи дослідження; формулювати та </w:t>
            </w:r>
            <w:r w:rsidRPr="008F75F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>розв'язувати задачі дослідження.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аналізувати результати наукових досліджень та передбачати наслідки їх впровадження; змінювати технології педагогічної та практичної діяльності згідно нових наукових досліджень.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розв’язувати складні задачі і проблеми, які виникають у професійній діяльності.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використовувати сучасні дані, накопичені в результаті наукових досліджень як безпосередньо в предметній області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, так і в фізіології, медицині, біохімії, біомехан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ці, психології, педагог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ці, теорії управління.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компетентності: 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працювати з науковою та методичною інформацією; виявляти та аналізувати системні зв’язки,  бачити протиріччя і проблеми, незалежно мислити.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у науковій групі.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аналізувати результати наукових досліджень та передбачати наслідки їх впровадження; змінювати технології педагогічної та практичної діяльності згідно нових наукових досліджень.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Вміти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 працювати в мультидисциплінарній команді дотримуючись етичних та моральних принципів.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розв’язувати складні задачі і проблеми, які виникають у професійній діяльності.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обстежень у фізичній терапії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тестування основних функціональних можливостей пацієнтів різних нозологічних груп; обробки інформації.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Уміння проектувати і здійснювати комплексні дослідження.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визначати, враховувати та поважати культурні, релігійні та етнічні переконання, що стосуються професійної діяльності.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в умовах обмеженого часу та ресурсів, керувати роботою членів колективу та мотивувати їх для досягнення поставлених цілей.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інформаційні технології та наукові методи дослідження у професійній галузі, що потребує оновлення та інтеграції знань.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Вміти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>висувати оригінальні підходи та  стратегії;</w:t>
            </w: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підбирати адекватні наукові методи дослідження; формулювати та </w:t>
            </w:r>
            <w:r w:rsidRPr="008F75F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>розв'язувати задачі дослідження.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Вміти вибрати та безпечно застосувати відповідні методи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у фізичній терапії;  аналізувати і трактувати отриману інформацію.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21.</w:t>
            </w:r>
            <w:r w:rsidRPr="008F75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Знання та навички до використання пристроїв, приладів та обладнання для проведення заходів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фізичної 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; пристроїв та обладнання для контролю основних життєвих показників пацієнта; технічних допоміжних засобів пересування та самообслуговування.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Уміння проектувати і здійснювати комплексні дослідження.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в умовах обмеженого часу та ресурсів, керувати роботою членів колективу та мотивувати їх для досягнення поставлених цілей.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в умовах обмеженого часу та ресурсів, керувати роботою членів колективу та мотивувати їх для досягнення поставлених цілей.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</w:t>
            </w:r>
            <w:r w:rsidRPr="008F75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розробки,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організації та впровадження профілактичних та реабілітаційних стратегій на основі особистих досліджень та авторських методик при створенні та реалізації індивідуального плану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покращення здоров’я, функціональних можливостей, адаптації до оточуючих умов, підвищення рівня рухової активності населення різного віку та з різними можливостями. 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Уміння проектувати і здійснювати комплексні дослідження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визначати, враховувати та поважати культурні, релігійні та етнічні переконання, що стосуються професійної діяльності.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в умовах обмеженого часу та ресурсів, керувати роботою членів колективу та мотивувати їх для досягнення поставлених цілей.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(фахові) компетентності: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отриману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Вміти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>висувати оригінальні підходи та  стратегії;</w:t>
            </w: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підбирати адекватні наукові методи дослідження; формулювати та </w:t>
            </w:r>
            <w:r w:rsidRPr="008F75F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>розв'язувати задачі дослідження.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аналізувати результати наукових досліджень та передбачати наслідки їх впровадження; змінювати технології педагогічної та практичної діяльності згідно нових наукових досліджень.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прогнозувати вплив і ефект застосовуваних методів та технологій фізичної терапії</w:t>
            </w:r>
          </w:p>
          <w:p w:rsidR="00EB1BB7" w:rsidRPr="008F75F6" w:rsidRDefault="00EB1BB7" w:rsidP="008F75F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розв’язувати складні задачі і проблеми, які виникають у професійній діяльності.</w:t>
            </w:r>
          </w:p>
          <w:p w:rsidR="00EB1BB7" w:rsidRPr="008F75F6" w:rsidRDefault="00EB1BB7" w:rsidP="008F75F6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B7" w:rsidRPr="00584E4C" w:rsidTr="008F75F6">
        <w:trPr>
          <w:gridBefore w:val="1"/>
          <w:trHeight w:val="692"/>
        </w:trPr>
        <w:tc>
          <w:tcPr>
            <w:tcW w:w="9571" w:type="dxa"/>
            <w:gridSpan w:val="2"/>
          </w:tcPr>
          <w:p w:rsidR="00EB1BB7" w:rsidRPr="008F75F6" w:rsidRDefault="00EB1BB7" w:rsidP="008F75F6">
            <w:pPr>
              <w:tabs>
                <w:tab w:val="left" w:pos="176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F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9.2. Результати навчання та науково-дослідницької роботи аспірантів за дескрипторами НРК</w:t>
            </w:r>
          </w:p>
        </w:tc>
      </w:tr>
      <w:tr w:rsidR="00EB1BB7" w:rsidRPr="00A70F61" w:rsidTr="008F75F6">
        <w:trPr>
          <w:gridBefore w:val="1"/>
          <w:trHeight w:val="692"/>
        </w:trPr>
        <w:tc>
          <w:tcPr>
            <w:tcW w:w="3085" w:type="dxa"/>
            <w:tcBorders>
              <w:top w:val="dashed" w:sz="4" w:space="0" w:color="auto"/>
            </w:tcBorders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EB1BB7" w:rsidRPr="008F75F6" w:rsidRDefault="00EB1BB7" w:rsidP="008F75F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Знання (ЗН)</w:t>
            </w:r>
          </w:p>
        </w:tc>
        <w:tc>
          <w:tcPr>
            <w:tcW w:w="6486" w:type="dxa"/>
            <w:tcBorders>
              <w:top w:val="dashed" w:sz="4" w:space="0" w:color="auto"/>
            </w:tcBorders>
          </w:tcPr>
          <w:p w:rsidR="00EB1BB7" w:rsidRPr="008F75F6" w:rsidRDefault="00EB1BB7" w:rsidP="008F75F6">
            <w:pPr>
              <w:pStyle w:val="ListParagraph"/>
              <w:numPr>
                <w:ilvl w:val="0"/>
                <w:numId w:val="32"/>
              </w:numPr>
              <w:tabs>
                <w:tab w:val="left" w:pos="311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продемонструвати глибокі знання історичних та сучасних тенденці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 навчання фізичній 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pStyle w:val="ListParagraph"/>
              <w:numPr>
                <w:ilvl w:val="0"/>
                <w:numId w:val="32"/>
              </w:numPr>
              <w:tabs>
                <w:tab w:val="left" w:pos="311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продемонструвати глибокі знання вітчизняного і зарубіжного наукового доробку та практичного досвіду щодо теоретичних та методологічних основ педагогічног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процесу фізичної  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різних груп населення .</w:t>
            </w:r>
          </w:p>
          <w:p w:rsidR="00EB1BB7" w:rsidRPr="008F75F6" w:rsidRDefault="00EB1BB7" w:rsidP="008F75F6">
            <w:pPr>
              <w:pStyle w:val="ListParagraph"/>
              <w:numPr>
                <w:ilvl w:val="0"/>
                <w:numId w:val="32"/>
              </w:numPr>
              <w:tabs>
                <w:tab w:val="left" w:pos="311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продемонструвати глибокі знання теоретико-прикладних засад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EB1BB7" w:rsidRPr="008F75F6" w:rsidRDefault="00EB1BB7" w:rsidP="008F75F6">
            <w:pPr>
              <w:pStyle w:val="ListParagraph"/>
              <w:numPr>
                <w:ilvl w:val="0"/>
                <w:numId w:val="32"/>
              </w:numPr>
              <w:tabs>
                <w:tab w:val="left" w:pos="311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продемонструвати глибокі знання і розуміння класичної та сучасної методологічно-методичної бази </w:t>
            </w:r>
            <w:r w:rsidRPr="008F75F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досліджень педагогічних явищ і процесів у різних сферах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pStyle w:val="ListParagraph"/>
              <w:numPr>
                <w:ilvl w:val="0"/>
                <w:numId w:val="32"/>
              </w:numPr>
              <w:tabs>
                <w:tab w:val="left" w:pos="311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Здатність продемонструвати розуміння філософської методології наукового пізнання та психолого-педагогічних аспектів професійно-наукової діяльності.</w:t>
            </w:r>
          </w:p>
          <w:p w:rsidR="00EB1BB7" w:rsidRPr="008F75F6" w:rsidRDefault="00EB1BB7" w:rsidP="008F75F6">
            <w:pPr>
              <w:pStyle w:val="ListParagraph"/>
              <w:numPr>
                <w:ilvl w:val="0"/>
                <w:numId w:val="32"/>
              </w:numPr>
              <w:tabs>
                <w:tab w:val="left" w:pos="311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Здатністьпродемонструватидостатнізнанняіноземноїмови, необхідні для веденнянауковоїбесіди та письмовогопредставленнярезультатівнауковогодослідження.</w:t>
            </w:r>
          </w:p>
          <w:p w:rsidR="00EB1BB7" w:rsidRPr="008F75F6" w:rsidRDefault="00EB1BB7" w:rsidP="002D77F7">
            <w:pPr>
              <w:pStyle w:val="ListParagraph"/>
              <w:numPr>
                <w:ilvl w:val="0"/>
                <w:numId w:val="32"/>
              </w:numPr>
              <w:tabs>
                <w:tab w:val="left" w:pos="311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продемонструвати глибокі знання </w:t>
            </w:r>
            <w:r w:rsidRPr="008F75F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найбільш передових концептуальних та методологічних знань в галузі науково-дослідної та професійної діяльності у сфері навчання фізичній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на межі предметних галузей.</w:t>
            </w:r>
          </w:p>
        </w:tc>
      </w:tr>
      <w:tr w:rsidR="00EB1BB7" w:rsidRPr="009C3AF1" w:rsidTr="008F75F6">
        <w:trPr>
          <w:gridBefore w:val="1"/>
          <w:trHeight w:val="692"/>
        </w:trPr>
        <w:tc>
          <w:tcPr>
            <w:tcW w:w="3085" w:type="dxa"/>
            <w:tcBorders>
              <w:top w:val="dashed" w:sz="4" w:space="0" w:color="auto"/>
            </w:tcBorders>
          </w:tcPr>
          <w:p w:rsidR="00EB1BB7" w:rsidRPr="008F75F6" w:rsidRDefault="00EB1BB7" w:rsidP="008F75F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1BB7" w:rsidRPr="008F75F6" w:rsidRDefault="00EB1BB7" w:rsidP="008F75F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Уміння (УМ)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  <w:tcBorders>
              <w:top w:val="dashed" w:sz="4" w:space="0" w:color="auto"/>
            </w:tcBorders>
          </w:tcPr>
          <w:p w:rsidR="00EB1BB7" w:rsidRPr="008F75F6" w:rsidRDefault="00EB1BB7" w:rsidP="008F75F6">
            <w:pPr>
              <w:numPr>
                <w:ilvl w:val="0"/>
                <w:numId w:val="28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одержані знання з різних предметних сфер для формулювання та обґрунтування нових теоретичних положень і практичних рекомендацій у </w:t>
            </w:r>
            <w:r w:rsidRPr="008F75F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сфері інноваційних форм навчання фізичній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numPr>
                <w:ilvl w:val="0"/>
                <w:numId w:val="28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Інтегрувати та застосовувати одержані знання з різних міжпредметних сфер у процесі розв’язання теоретико-прикладних завдань навчання фізичній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8F75F6">
            <w:pPr>
              <w:numPr>
                <w:ilvl w:val="0"/>
                <w:numId w:val="28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Обирати і застосовувати методологію та інструментарій наукового дослідження при здійсненні теоретичних й емпіричних дослідже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нь у сфері фізичної терапії.</w:t>
            </w:r>
          </w:p>
          <w:p w:rsidR="00EB1BB7" w:rsidRPr="008F75F6" w:rsidRDefault="00EB1BB7" w:rsidP="008F75F6">
            <w:pPr>
              <w:numPr>
                <w:ilvl w:val="0"/>
                <w:numId w:val="28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Уміння проводити наукові дослідження на засадах ідентифікування актуальних наукових проблем, визначення цілей та завдань, формування та критичного аналізування інформаційної бази, обґрунтування матеріалів дослідження та формулювання авторських висновків і пропозицій.</w:t>
            </w:r>
          </w:p>
          <w:p w:rsidR="00EB1BB7" w:rsidRPr="008F75F6" w:rsidRDefault="00EB1BB7" w:rsidP="008F75F6">
            <w:pPr>
              <w:numPr>
                <w:ilvl w:val="0"/>
                <w:numId w:val="28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педагогічно-математичне моделювання та діагностування різних процесів та об’єктів у сфері навчання фізичній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терапії.</w:t>
            </w:r>
          </w:p>
          <w:p w:rsidR="00EB1BB7" w:rsidRPr="008F75F6" w:rsidRDefault="00EB1BB7" w:rsidP="008F75F6">
            <w:pPr>
              <w:numPr>
                <w:ilvl w:val="0"/>
                <w:numId w:val="28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Розробляти,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організовувати та впроваджувати здоров’язбережувальні стратегії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основі особистих досліджень та авторських методик з метою покращення здоров’я, функціональних можливостей, адаптації до оточуючих умов, підвищення рівня рухової активності населення різного віку та з різними можливостями здоров’я.</w:t>
            </w:r>
          </w:p>
          <w:p w:rsidR="00EB1BB7" w:rsidRPr="008F75F6" w:rsidRDefault="00EB1BB7" w:rsidP="00131C2C">
            <w:pPr>
              <w:numPr>
                <w:ilvl w:val="0"/>
                <w:numId w:val="28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Аналізувати, співставляти, порівнювати варіанти розвитку системи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медицини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, розв’язувати її проблеми у контексті викликів ХХІ ст.</w:t>
            </w:r>
          </w:p>
        </w:tc>
      </w:tr>
      <w:tr w:rsidR="00EB1BB7" w:rsidRPr="00584E4C" w:rsidTr="008F75F6">
        <w:trPr>
          <w:gridBefore w:val="1"/>
          <w:trHeight w:val="692"/>
        </w:trPr>
        <w:tc>
          <w:tcPr>
            <w:tcW w:w="3085" w:type="dxa"/>
            <w:tcBorders>
              <w:top w:val="dashed" w:sz="4" w:space="0" w:color="auto"/>
            </w:tcBorders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B1BB7" w:rsidRPr="008F75F6" w:rsidRDefault="00EB1BB7" w:rsidP="008F75F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Комунікація (КОМ)</w:t>
            </w:r>
          </w:p>
          <w:p w:rsidR="00EB1BB7" w:rsidRPr="008F75F6" w:rsidRDefault="00EB1BB7" w:rsidP="008F75F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  <w:tcBorders>
              <w:top w:val="dashed" w:sz="4" w:space="0" w:color="auto"/>
            </w:tcBorders>
          </w:tcPr>
          <w:p w:rsidR="00EB1BB7" w:rsidRPr="008F75F6" w:rsidRDefault="00EB1BB7" w:rsidP="008F75F6">
            <w:pPr>
              <w:numPr>
                <w:ilvl w:val="0"/>
                <w:numId w:val="29"/>
              </w:numPr>
              <w:tabs>
                <w:tab w:val="left" w:pos="311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Уміння спілкуватись діловою науковою та професійною мовою, застосовувати різні стилі мовлення, методи і прийоми спілкування, демонструвати широкий науковий та професійний словниковий запас. </w:t>
            </w:r>
          </w:p>
          <w:p w:rsidR="00EB1BB7" w:rsidRPr="008F75F6" w:rsidRDefault="00EB1BB7" w:rsidP="008F75F6">
            <w:pPr>
              <w:numPr>
                <w:ilvl w:val="0"/>
                <w:numId w:val="29"/>
              </w:numPr>
              <w:tabs>
                <w:tab w:val="left" w:pos="311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застосовувати сучасні інформаційно-комунікаційні інструменти і технології для забезпечення ефективних наукових та професійних комунікацій. </w:t>
            </w:r>
          </w:p>
          <w:p w:rsidR="00EB1BB7" w:rsidRPr="008F75F6" w:rsidRDefault="00EB1BB7" w:rsidP="008F75F6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>датністьпрезентуватирезультатидослідження в науковому та ненауковому контекстах, усно та письмово, у формінауковихсемінарів, науковихзустрічей та громадськихініціатив (соціально-орієнтованіробочізустрічі).</w:t>
            </w:r>
          </w:p>
          <w:p w:rsidR="00EB1BB7" w:rsidRPr="008F75F6" w:rsidRDefault="00EB1BB7" w:rsidP="008F75F6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Здатністьпредставлятисвоїрезультатидослідженняіноземноюмовою.</w:t>
            </w:r>
          </w:p>
          <w:p w:rsidR="00EB1BB7" w:rsidRPr="008F75F6" w:rsidRDefault="00EB1BB7" w:rsidP="00131C2C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Здатністьготуватипідбірматеріалу для преси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 xml:space="preserve">об’єднанняінформації з питаньвикладацько-професорськихініціатив, публікуватиїх у пресічи на веб-сторінці. </w:t>
            </w:r>
          </w:p>
        </w:tc>
      </w:tr>
      <w:tr w:rsidR="00EB1BB7" w:rsidRPr="00584E4C" w:rsidTr="008F75F6">
        <w:trPr>
          <w:gridBefore w:val="1"/>
          <w:trHeight w:val="692"/>
        </w:trPr>
        <w:tc>
          <w:tcPr>
            <w:tcW w:w="3085" w:type="dxa"/>
            <w:tcBorders>
              <w:top w:val="dashed" w:sz="4" w:space="0" w:color="auto"/>
            </w:tcBorders>
          </w:tcPr>
          <w:p w:rsidR="00EB1BB7" w:rsidRPr="008F75F6" w:rsidRDefault="00EB1BB7" w:rsidP="008F75F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</w:rPr>
              <w:t>Автономія</w:t>
            </w:r>
            <w:r w:rsidRPr="008F75F6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  <w:t>і відповідальність (АіВ)</w:t>
            </w:r>
          </w:p>
        </w:tc>
        <w:tc>
          <w:tcPr>
            <w:tcW w:w="6486" w:type="dxa"/>
            <w:tcBorders>
              <w:top w:val="dashed" w:sz="4" w:space="0" w:color="auto"/>
            </w:tcBorders>
          </w:tcPr>
          <w:p w:rsidR="00EB1BB7" w:rsidRPr="008F75F6" w:rsidRDefault="00EB1BB7" w:rsidP="00131C2C">
            <w:pPr>
              <w:pStyle w:val="ListParagraph"/>
              <w:numPr>
                <w:ilvl w:val="1"/>
                <w:numId w:val="33"/>
              </w:numPr>
              <w:tabs>
                <w:tab w:val="left" w:pos="176"/>
                <w:tab w:val="left" w:pos="317"/>
                <w:tab w:val="left" w:pos="365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Здатністьсамостійнопроводитинауковідослідження та прийматирішення.</w:t>
            </w:r>
          </w:p>
          <w:p w:rsidR="00EB1BB7" w:rsidRPr="008F75F6" w:rsidRDefault="00EB1BB7" w:rsidP="00131C2C">
            <w:pPr>
              <w:numPr>
                <w:ilvl w:val="1"/>
                <w:numId w:val="33"/>
              </w:numPr>
              <w:tabs>
                <w:tab w:val="left" w:pos="176"/>
                <w:tab w:val="left" w:pos="317"/>
                <w:tab w:val="left" w:pos="365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Здатністьформулювативласніавторськівисновки, пропозиції та рекомендації.</w:t>
            </w:r>
          </w:p>
          <w:p w:rsidR="00EB1BB7" w:rsidRPr="008F75F6" w:rsidRDefault="00EB1BB7" w:rsidP="00131C2C">
            <w:pPr>
              <w:numPr>
                <w:ilvl w:val="1"/>
                <w:numId w:val="33"/>
              </w:numPr>
              <w:tabs>
                <w:tab w:val="left" w:pos="176"/>
                <w:tab w:val="left" w:pos="317"/>
                <w:tab w:val="left" w:pos="365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z w:val="24"/>
                <w:szCs w:val="24"/>
              </w:rPr>
              <w:t>Здатністьусвідомлювати та нести особистувідповідальність за одержанірезультатидослідження.</w:t>
            </w:r>
          </w:p>
          <w:p w:rsidR="00EB1BB7" w:rsidRPr="008F75F6" w:rsidRDefault="00EB1BB7" w:rsidP="00131C2C">
            <w:pPr>
              <w:numPr>
                <w:ilvl w:val="1"/>
                <w:numId w:val="33"/>
              </w:numPr>
              <w:tabs>
                <w:tab w:val="left" w:pos="176"/>
                <w:tab w:val="left" w:pos="317"/>
                <w:tab w:val="left" w:pos="365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r w:rsidRPr="008F75F6">
              <w:rPr>
                <w:rFonts w:ascii="Times New Roman" w:hAnsi="Times New Roman"/>
                <w:sz w:val="24"/>
                <w:szCs w:val="24"/>
                <w:lang w:eastAsia="en-US"/>
              </w:rPr>
              <w:t>саморозвиватися і самовдосконалюватисяпротягомжиття</w:t>
            </w:r>
          </w:p>
          <w:p w:rsidR="00EB1BB7" w:rsidRPr="008F75F6" w:rsidRDefault="00EB1BB7" w:rsidP="00131C2C">
            <w:pPr>
              <w:numPr>
                <w:ilvl w:val="1"/>
                <w:numId w:val="33"/>
              </w:numPr>
              <w:tabs>
                <w:tab w:val="left" w:pos="176"/>
                <w:tab w:val="left" w:pos="317"/>
                <w:tab w:val="left" w:pos="365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r w:rsidRPr="008F75F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нести </w:t>
            </w:r>
            <w:r w:rsidRPr="008F75F6">
              <w:rPr>
                <w:rFonts w:ascii="Times New Roman" w:hAnsi="Times New Roman"/>
                <w:sz w:val="24"/>
                <w:szCs w:val="24"/>
                <w:lang w:eastAsia="en-US"/>
              </w:rPr>
              <w:t>відповідальн</w:t>
            </w:r>
            <w:r w:rsidRPr="008F75F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ість за</w:t>
            </w:r>
            <w:r w:rsidRPr="008F75F6">
              <w:rPr>
                <w:rFonts w:ascii="Times New Roman" w:hAnsi="Times New Roman"/>
                <w:sz w:val="24"/>
                <w:szCs w:val="24"/>
                <w:lang w:eastAsia="en-US"/>
              </w:rPr>
              <w:t>навчанняінших</w:t>
            </w:r>
            <w:r w:rsidRPr="008F75F6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EB1BB7" w:rsidRPr="00584E4C" w:rsidTr="008F75F6">
        <w:trPr>
          <w:gridBefore w:val="1"/>
        </w:trPr>
        <w:tc>
          <w:tcPr>
            <w:tcW w:w="3085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науково-дослідницької роботи аспірантів</w:t>
            </w:r>
          </w:p>
        </w:tc>
        <w:tc>
          <w:tcPr>
            <w:tcW w:w="6486" w:type="dxa"/>
          </w:tcPr>
          <w:p w:rsidR="00EB1BB7" w:rsidRPr="008F75F6" w:rsidRDefault="00EB1BB7" w:rsidP="008F75F6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Науковий продукт (монографії, статті, тези, патенти тощо).</w:t>
            </w:r>
          </w:p>
          <w:p w:rsidR="00EB1BB7" w:rsidRPr="008F75F6" w:rsidRDefault="00EB1BB7" w:rsidP="008F75F6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Попередній захист, захист дисертації.</w:t>
            </w:r>
          </w:p>
        </w:tc>
      </w:tr>
      <w:tr w:rsidR="00EB1BB7" w:rsidRPr="00584E4C" w:rsidTr="008F75F6">
        <w:trPr>
          <w:gridBefore w:val="1"/>
        </w:trPr>
        <w:tc>
          <w:tcPr>
            <w:tcW w:w="9571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 Програмні (загальні та фахові) компетентності випускників аспірантури</w:t>
            </w:r>
          </w:p>
        </w:tc>
      </w:tr>
      <w:tr w:rsidR="00EB1BB7" w:rsidRPr="00A70F61" w:rsidTr="008F75F6">
        <w:trPr>
          <w:gridBefore w:val="1"/>
        </w:trPr>
        <w:tc>
          <w:tcPr>
            <w:tcW w:w="3085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</w:rPr>
              <w:t>Інтегральнакомпетентність (ІНТ)</w:t>
            </w:r>
          </w:p>
        </w:tc>
        <w:tc>
          <w:tcPr>
            <w:tcW w:w="6486" w:type="dxa"/>
          </w:tcPr>
          <w:p w:rsidR="00EB1BB7" w:rsidRPr="008F75F6" w:rsidRDefault="00EB1BB7" w:rsidP="00131C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Style w:val="FontStyle135"/>
                <w:sz w:val="24"/>
                <w:szCs w:val="24"/>
                <w:lang w:val="uk-UA" w:eastAsia="uk-UA"/>
              </w:rPr>
              <w:t xml:space="preserve">Здатність розв'язувати комплексні проблеми, пов’язані з відновленням </w:t>
            </w:r>
            <w:r w:rsidRPr="008F75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порушених функцій органів та систем заходами фізичної терапії; провадити менеджмент у галузі охорони здоров’я; наукову та навчальну діяльність із застосуванням положень, теорій і методів біологічних, медичних, педагогічних та соціальних наук, фізичної культури, наукових досліджень, </w:t>
            </w:r>
            <w:r w:rsidRPr="008F75F6">
              <w:rPr>
                <w:rStyle w:val="FontStyle135"/>
                <w:sz w:val="24"/>
                <w:szCs w:val="24"/>
                <w:lang w:val="uk-UA" w:eastAsia="uk-UA"/>
              </w:rPr>
              <w:t>що передбачає глибоке переосмислення наявних та створення нових цілісних знань та/або професійної діяльності.</w:t>
            </w:r>
          </w:p>
        </w:tc>
      </w:tr>
      <w:tr w:rsidR="00EB1BB7" w:rsidRPr="00584E4C" w:rsidTr="008F75F6">
        <w:trPr>
          <w:gridBefore w:val="1"/>
        </w:trPr>
        <w:tc>
          <w:tcPr>
            <w:tcW w:w="3085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</w:rPr>
              <w:t>Загальнікомпетентності (ЗК)</w:t>
            </w:r>
          </w:p>
        </w:tc>
        <w:tc>
          <w:tcPr>
            <w:tcW w:w="6486" w:type="dxa"/>
          </w:tcPr>
          <w:p w:rsidR="00EB1BB7" w:rsidRPr="00131C2C" w:rsidRDefault="00EB1BB7" w:rsidP="00131C2C">
            <w:pPr>
              <w:pStyle w:val="1"/>
              <w:tabs>
                <w:tab w:val="left" w:pos="-2943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C2C">
              <w:rPr>
                <w:rFonts w:ascii="Times New Roman" w:hAnsi="Times New Roman"/>
                <w:sz w:val="24"/>
                <w:szCs w:val="24"/>
                <w:lang w:val="uk-UA"/>
              </w:rPr>
              <w:t>1. Здатність до наукового пошуку та формулювання наукових гіпотез.</w:t>
            </w:r>
          </w:p>
          <w:p w:rsidR="00EB1BB7" w:rsidRPr="00131C2C" w:rsidRDefault="00EB1BB7" w:rsidP="0013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C2C">
              <w:rPr>
                <w:rFonts w:ascii="Times New Roman" w:hAnsi="Times New Roman"/>
                <w:sz w:val="24"/>
                <w:szCs w:val="24"/>
                <w:lang w:val="uk-UA"/>
              </w:rPr>
              <w:t>2. Здатність до абстрактного мислення, аналізу, синтезу та оцінки сучасних наукових досягнень, генерування нових знань при вирішенні дослідницьких і практичних завдань.</w:t>
            </w:r>
          </w:p>
          <w:p w:rsidR="00EB1BB7" w:rsidRPr="00131C2C" w:rsidRDefault="00EB1BB7" w:rsidP="0013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C2C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проектувати і здійснювати комплексні дослідження на основі системного наукового світогляду з використанням основних універсальних методологічних принципів та знань в області історії і філософії науки.</w:t>
            </w:r>
          </w:p>
          <w:p w:rsidR="00EB1BB7" w:rsidRPr="00131C2C" w:rsidRDefault="00EB1BB7" w:rsidP="0013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C2C">
              <w:rPr>
                <w:rFonts w:ascii="Times New Roman" w:hAnsi="Times New Roman"/>
                <w:sz w:val="24"/>
                <w:szCs w:val="24"/>
                <w:lang w:val="uk-UA"/>
              </w:rPr>
              <w:t>4. Здатність представляти наукові результати та вести наукову дискусію державною та іноземною мовою в усній та письмовій формі, володіння науковою термінологію.</w:t>
            </w:r>
          </w:p>
          <w:p w:rsidR="00EB1BB7" w:rsidRPr="00131C2C" w:rsidRDefault="00EB1BB7" w:rsidP="00131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C2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131C2C">
              <w:rPr>
                <w:rStyle w:val="FontStyle152"/>
                <w:sz w:val="24"/>
                <w:szCs w:val="24"/>
                <w:lang w:val="uk-UA" w:eastAsia="uk-UA"/>
              </w:rPr>
              <w:t xml:space="preserve"> Здатність ефективно спілкуватися із професійною аудиторією</w:t>
            </w:r>
            <w:r w:rsidRPr="00131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державною та іноземною мовами, </w:t>
            </w:r>
            <w:r w:rsidRPr="00131C2C">
              <w:rPr>
                <w:rStyle w:val="FontStyle152"/>
                <w:sz w:val="24"/>
                <w:szCs w:val="24"/>
                <w:lang w:val="uk-UA" w:eastAsia="uk-UA"/>
              </w:rPr>
              <w:t>представляти складну інформацію у зручний та зрозумілий спосіб для загальної аудиторії усно і письмово.</w:t>
            </w:r>
          </w:p>
          <w:p w:rsidR="00EB1BB7" w:rsidRPr="008F75F6" w:rsidRDefault="00EB1BB7" w:rsidP="00131C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1C2C">
              <w:rPr>
                <w:rFonts w:ascii="Times New Roman" w:hAnsi="Times New Roman"/>
                <w:sz w:val="24"/>
                <w:szCs w:val="24"/>
                <w:lang w:val="uk-UA"/>
              </w:rPr>
              <w:t>6. Готовність цінувати та поважати культурну, етнічну,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релігійну і соціальну різноманітність при професійному спілкуванні.</w:t>
            </w:r>
          </w:p>
          <w:p w:rsidR="00EB1BB7" w:rsidRPr="008F75F6" w:rsidRDefault="00EB1BB7" w:rsidP="00E23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Готовність організувати роботу колективу в розв’язанні актуальних наукових і науково-освітніх завдань.</w:t>
            </w:r>
          </w:p>
          <w:p w:rsidR="00EB1BB7" w:rsidRPr="008F75F6" w:rsidRDefault="00EB1BB7" w:rsidP="00E23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провадити освітню діяльність.</w:t>
            </w:r>
          </w:p>
          <w:p w:rsidR="00EB1BB7" w:rsidRPr="008F75F6" w:rsidRDefault="00EB1BB7" w:rsidP="00E2348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планувати та здійснювати особистий та професійний розвиток.</w:t>
            </w:r>
          </w:p>
        </w:tc>
      </w:tr>
      <w:tr w:rsidR="00EB1BB7" w:rsidRPr="00584E4C" w:rsidTr="008F75F6">
        <w:trPr>
          <w:gridBefore w:val="1"/>
        </w:trPr>
        <w:tc>
          <w:tcPr>
            <w:tcW w:w="3085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</w:rPr>
              <w:t>Фаховікомпетентності (ФК)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EB1BB7" w:rsidRPr="008F75F6" w:rsidRDefault="00EB1BB7" w:rsidP="00E2348D">
            <w:pPr>
              <w:pStyle w:val="1"/>
              <w:tabs>
                <w:tab w:val="left" w:pos="-2943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володіти сучасними методами збору інформації для наукового дослідження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фізичній терапії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виокремлення первинних і вторинних джерел, використання технологій.</w:t>
            </w:r>
          </w:p>
          <w:p w:rsidR="00EB1BB7" w:rsidRPr="008F75F6" w:rsidRDefault="00EB1BB7" w:rsidP="00E2348D">
            <w:pPr>
              <w:pStyle w:val="1"/>
              <w:tabs>
                <w:tab w:val="left" w:pos="-294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Здатність відокремлювати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структурні елементи, які складають основу системи 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EB1BB7" w:rsidRPr="008F75F6" w:rsidRDefault="00EB1BB7" w:rsidP="00E2348D">
            <w:pPr>
              <w:pStyle w:val="1"/>
              <w:tabs>
                <w:tab w:val="left" w:pos="-2943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критичного осмислення та перевірки зроблених іншими дослідниками припущень чи висновків, які вважаютьсядоведеними у галузі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E23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Здатність застосовувати знання, набуті під час попередніх фундаментальних та прикладних досліджень, у комплексному аналізі явищ і процесів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що виникають у сфері реабілітаційної медицини в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Україні та інших країнах.</w:t>
            </w:r>
          </w:p>
          <w:p w:rsidR="00EB1BB7" w:rsidRPr="008F75F6" w:rsidRDefault="00EB1BB7" w:rsidP="00E2348D">
            <w:pPr>
              <w:pStyle w:val="1"/>
              <w:tabs>
                <w:tab w:val="left" w:pos="-2943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використання традиційних та новітніх інформаційно-комунікаційних технологій і сучасного наукового обладнання у фізичній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1BB7" w:rsidRPr="008F75F6" w:rsidRDefault="00EB1BB7" w:rsidP="00E2348D">
            <w:pPr>
              <w:pStyle w:val="1"/>
              <w:tabs>
                <w:tab w:val="left" w:pos="-2943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Здатність аналізувати отриману наукову інформацію,  з метою прогнозування змін, що відбудуться у результаті проведення заходів фізичної терапії, планувати наукові дослідження.</w:t>
            </w:r>
          </w:p>
          <w:p w:rsidR="00EB1BB7" w:rsidRPr="008F75F6" w:rsidRDefault="00EB1BB7" w:rsidP="00E2348D">
            <w:pPr>
              <w:pStyle w:val="Style13"/>
              <w:widowControl/>
              <w:spacing w:line="240" w:lineRule="auto"/>
              <w:rPr>
                <w:b/>
                <w:lang w:val="uk-UA"/>
              </w:rPr>
            </w:pPr>
            <w:r w:rsidRPr="008F75F6">
              <w:rPr>
                <w:b/>
                <w:lang w:val="uk-UA"/>
              </w:rPr>
              <w:t>7.</w:t>
            </w:r>
            <w:r w:rsidRPr="008F75F6">
              <w:rPr>
                <w:rStyle w:val="FontStyle152"/>
                <w:sz w:val="24"/>
                <w:lang w:val="uk-UA" w:eastAsia="uk-UA"/>
              </w:rPr>
              <w:t xml:space="preserve"> Здатність виконувати оригінальні дослідження в фізичній </w:t>
            </w:r>
            <w:r>
              <w:rPr>
                <w:lang w:val="uk-UA"/>
              </w:rPr>
              <w:t>терапії</w:t>
            </w:r>
            <w:r w:rsidRPr="008F75F6">
              <w:rPr>
                <w:lang w:val="uk-UA"/>
              </w:rPr>
              <w:t>різних груп населення</w:t>
            </w:r>
            <w:r w:rsidRPr="008F75F6">
              <w:rPr>
                <w:rStyle w:val="FontStyle152"/>
                <w:sz w:val="24"/>
                <w:lang w:val="uk-UA" w:eastAsia="uk-UA"/>
              </w:rPr>
              <w:t xml:space="preserve"> та досягати наукових результатів, які створюють нові знання, із звертанням особливої уваги до актуальних задач/проблем та використання новітніх наукових методів.</w:t>
            </w:r>
          </w:p>
          <w:p w:rsidR="00EB1BB7" w:rsidRPr="008F75F6" w:rsidRDefault="00EB1BB7" w:rsidP="00E23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Готовність брати участь у роботі українських і міжнародних дослідницьких колективів для вирішення наукових і науково-освітніх завдань у фізичній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EB1BB7" w:rsidRPr="008F75F6" w:rsidRDefault="00EB1BB7" w:rsidP="00E2348D">
            <w:pPr>
              <w:pStyle w:val="1"/>
              <w:tabs>
                <w:tab w:val="left" w:pos="-2943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b/>
                <w:sz w:val="24"/>
                <w:szCs w:val="24"/>
                <w:lang w:val="uk-UA" w:eastAsia="uk-UA"/>
              </w:rPr>
              <w:t>9.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 xml:space="preserve"> Здатність формулювати та відстоювати результати власних досліджень у наукових дискусіях.</w:t>
            </w:r>
          </w:p>
          <w:p w:rsidR="00EB1BB7" w:rsidRPr="008F75F6" w:rsidRDefault="00EB1BB7" w:rsidP="00E2348D">
            <w:pPr>
              <w:pStyle w:val="1"/>
              <w:tabs>
                <w:tab w:val="left" w:pos="-2943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проводити аналіз результатів наукових досліджень і використовувати їх в науковій, освітній та практичній діяльності, 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усвідомлювати їх потенційні наслідки.</w:t>
            </w:r>
          </w:p>
          <w:p w:rsidR="00EB1BB7" w:rsidRPr="008F75F6" w:rsidRDefault="00EB1BB7" w:rsidP="00E23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до ефективної професійної  взаємодії у мультидисциплінарній команді.</w:t>
            </w:r>
          </w:p>
          <w:p w:rsidR="00EB1BB7" w:rsidRPr="008F75F6" w:rsidRDefault="00EB1BB7" w:rsidP="00E2348D">
            <w:pPr>
              <w:tabs>
                <w:tab w:val="left" w:pos="-29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Здатність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та пояснювати патологічні процеси, які піддаються корекції заходами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аналізувати особливості впровадження реабілітаційних технологій в процес відновлення функцій, активності та участі в осіб різних вікових, професійних та нозологічних груп.</w:t>
            </w:r>
          </w:p>
          <w:p w:rsidR="00EB1BB7" w:rsidRPr="008F75F6" w:rsidRDefault="00EB1BB7" w:rsidP="00E2348D">
            <w:pPr>
              <w:pStyle w:val="1"/>
              <w:tabs>
                <w:tab w:val="left" w:pos="-294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збирати реабілітаційний анамнез, аналізувати, вибирати і трактувати отриману інформацію, розуміти, використовувати та описувати наукові медичні, педагогічні, соціальні методи, пов’язані з практикою фізичної та ерготерапії задля провадження ефективної та безпечної наукової та практичної діяльності.</w:t>
            </w:r>
          </w:p>
          <w:p w:rsidR="00EB1BB7" w:rsidRPr="008F75F6" w:rsidRDefault="00EB1BB7" w:rsidP="00E2348D">
            <w:pPr>
              <w:pStyle w:val="1"/>
              <w:tabs>
                <w:tab w:val="left" w:pos="-294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адаптувати наукову діяльність до змінних практичних умов.</w:t>
            </w:r>
          </w:p>
          <w:p w:rsidR="00EB1BB7" w:rsidRPr="008F75F6" w:rsidRDefault="00EB1BB7" w:rsidP="00E2348D">
            <w:pPr>
              <w:pStyle w:val="1"/>
              <w:tabs>
                <w:tab w:val="left" w:pos="-2943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Здатність обирати науково обґрунтовані підходи до модернізації вітчизняної системи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організовувати та забезпечувати процеси управлінської діяльності з урахуванням тенденцій реформування галузі.</w:t>
            </w:r>
          </w:p>
          <w:p w:rsidR="00EB1BB7" w:rsidRPr="008F75F6" w:rsidRDefault="00EB1BB7" w:rsidP="00E2348D">
            <w:pPr>
              <w:pStyle w:val="11"/>
              <w:tabs>
                <w:tab w:val="left" w:pos="28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до ведення спеціальної документації</w:t>
            </w:r>
          </w:p>
        </w:tc>
      </w:tr>
      <w:tr w:rsidR="00EB1BB7" w:rsidRPr="00584E4C" w:rsidTr="008F75F6">
        <w:trPr>
          <w:gridBefore w:val="1"/>
        </w:trPr>
        <w:tc>
          <w:tcPr>
            <w:tcW w:w="9571" w:type="dxa"/>
            <w:gridSpan w:val="2"/>
          </w:tcPr>
          <w:p w:rsidR="00EB1BB7" w:rsidRPr="008F75F6" w:rsidRDefault="00EB1BB7" w:rsidP="004F50FE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11. Урахування відповідності запланованих результатів навчальної та наукової діяльності потребам ринку праці та потенційним роботодавцям </w:t>
            </w:r>
          </w:p>
        </w:tc>
      </w:tr>
      <w:tr w:rsidR="00EB1BB7" w:rsidRPr="00584E4C" w:rsidTr="008F75F6">
        <w:trPr>
          <w:gridBefore w:val="1"/>
        </w:trPr>
        <w:tc>
          <w:tcPr>
            <w:tcW w:w="3085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Потреби ринку та роботодавців</w:t>
            </w:r>
          </w:p>
        </w:tc>
        <w:tc>
          <w:tcPr>
            <w:tcW w:w="6486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F75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За даними міжнародних організацій, кожен 10 мешканець Землі має інвалідність, майже 30 мільйонів чоловік щорічно отримують каліцтва і різні ураження. </w:t>
            </w:r>
            <w:r w:rsidRPr="004F50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Враховуючи збільшення на планеті кількості людей з вродженими вадами, технократизації суспільства, кількість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осіб з </w:t>
            </w:r>
            <w:r w:rsidRPr="004F50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інвалід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ністю прогностично</w:t>
            </w:r>
            <w:r w:rsidRPr="004F50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зросте до одного мільярда. Отже, інвалідність — це всесвітнє соціальне явище, до якого має бути прикута постійна увага кожної країни, органів державної влади і управління, науков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ців і</w:t>
            </w:r>
            <w:r w:rsidRPr="004F50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фахівців з фізичної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терапії</w:t>
            </w:r>
            <w:r w:rsidRPr="004F50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EB1BB7" w:rsidRPr="008F75F6" w:rsidRDefault="00EB1BB7" w:rsidP="004F50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теренах України також зростає кількість осіб, які потребують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Враховуючу невтішну тенденцію та проведення медичної реформи,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військові дії на території України,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різко збільшується потреба у фахівцях з фізичної терапії та науковцях, які удосконалюватимуть технологію та методику фізичної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,  модернізовуватимуть технічні засоби реабілітації. На нашу думку, в Україні, необхідна кількість таких фахівців становить декілька сотень осіб.</w:t>
            </w:r>
          </w:p>
        </w:tc>
      </w:tr>
      <w:tr w:rsidR="00EB1BB7" w:rsidRPr="00A70F61" w:rsidTr="008F75F6">
        <w:trPr>
          <w:gridBefore w:val="1"/>
        </w:trPr>
        <w:tc>
          <w:tcPr>
            <w:tcW w:w="3085" w:type="dxa"/>
          </w:tcPr>
          <w:p w:rsidR="00EB1BB7" w:rsidRPr="008F75F6" w:rsidRDefault="00EB1BB7" w:rsidP="008F75F6">
            <w:pPr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Відповідність запланованих результатів навчальної та наукової діяльності потребам ринку праці та потенційним роботодавцям</w:t>
            </w:r>
          </w:p>
        </w:tc>
        <w:tc>
          <w:tcPr>
            <w:tcW w:w="6486" w:type="dxa"/>
          </w:tcPr>
          <w:p w:rsidR="00EB1BB7" w:rsidRPr="008F75F6" w:rsidRDefault="00EB1BB7" w:rsidP="009A3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кадрового забезпечення галузі, за даними аналізу динаміки кількісних та якісних показників, вимагає вжиття заходів нормативно-правового та соціально-економічного характеру, спрямованих на досягнення структурної збалансованості та оптимізації, як по галузі в цілому, так і за окремими її підсистемами. Потреби ринку праці до </w:t>
            </w:r>
            <w:r w:rsidRPr="008F75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професійноїдіяльностівипускників,що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засвоїли </w:t>
            </w:r>
            <w:r w:rsidRPr="008F75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програмуаспірантури,включаютьрішенняпрофесійних завдань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</w:t>
            </w:r>
            <w:r w:rsidRPr="008F75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організації,управління,науково-методичного забезпечення педагогічної діяльності в фізичній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8F75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професійноїосвіти в областіфізичної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терапії</w:t>
            </w:r>
            <w:r w:rsidRPr="008F75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Відповідності запланованих результатів навчальної та наукової діяльності потребам ринку праці та потенційним роботодавцям подана у матричній формі, в якій зазначаються компетенція, знання та уміння, комунікації та автономія і відповідальність, яким мають відповідати фахівці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B1BB7" w:rsidRPr="00584E4C" w:rsidTr="008F75F6">
        <w:trPr>
          <w:gridBefore w:val="1"/>
        </w:trPr>
        <w:tc>
          <w:tcPr>
            <w:tcW w:w="9571" w:type="dxa"/>
            <w:gridSpan w:val="2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 Перспективи працевлаштування випускників аспірантури</w:t>
            </w:r>
          </w:p>
        </w:tc>
      </w:tr>
      <w:tr w:rsidR="00EB1BB7" w:rsidRPr="00584E4C" w:rsidTr="008F75F6">
        <w:trPr>
          <w:gridBefore w:val="1"/>
        </w:trPr>
        <w:tc>
          <w:tcPr>
            <w:tcW w:w="3085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EB1BB7" w:rsidRPr="008F75F6" w:rsidRDefault="00EB1BB7" w:rsidP="008F75F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Після закінчення навчання за освітніми програмами доктора філософії у фізичній реабілітації випускник здатен виконувати зазначену в ДК 003-2010 професійну роботу і може займати відповідну первинну посаду: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 - 12 Керівники підприємств, установ та організацій 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КП - 1229.5 Керівники підрозділів в охороні здоров'я 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КП - 1229.7 Керівники інших основних підрозділів в інших сферах діяльності 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КП -123 Керівники функціональних підрозділів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КП- 148 Менеджери (управителі) в освіті, охороні здоров'я та соціальній сфері </w:t>
            </w:r>
          </w:p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2229.2 Професіонали в галузі медицини (крім сестринської справи та акушерства)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«фізичний терапевт».</w:t>
            </w:r>
          </w:p>
          <w:p w:rsidR="00EB1BB7" w:rsidRPr="008F75F6" w:rsidRDefault="00EB1BB7" w:rsidP="008F75F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місця у державних та приватних вищих навчальних закладах, наукових і науково-дослідних установах на посадах викладачів та дослідників; у закладах охорони здоров’я та соціальної допомоги; 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 xml:space="preserve">менеджмент та адміністрування у сфері охорони здоров'я та соціальної роботи; викладання у закладах вищої освіти;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самостійне працевлаштування. </w:t>
            </w:r>
          </w:p>
          <w:p w:rsidR="00EB1BB7" w:rsidRPr="008F75F6" w:rsidRDefault="00EB1BB7" w:rsidP="008F75F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Крім того, можлива подальша підготовка на докторському рівні в областях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близьких фізичній терапії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B1BB7" w:rsidRPr="00A91216" w:rsidRDefault="00EB1BB7" w:rsidP="005F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Pr="00E24F3D" w:rsidRDefault="00EB1BB7" w:rsidP="009A3B9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EB1BB7" w:rsidRPr="00E24F3D" w:rsidRDefault="00EB1BB7" w:rsidP="00A91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4F3D">
        <w:rPr>
          <w:rFonts w:ascii="Times New Roman" w:hAnsi="Times New Roman"/>
          <w:b/>
          <w:sz w:val="24"/>
          <w:szCs w:val="24"/>
          <w:lang w:val="uk-UA"/>
        </w:rPr>
        <w:t xml:space="preserve">9.1.Матриця відповідності визначених компетентностей </w:t>
      </w:r>
    </w:p>
    <w:p w:rsidR="00EB1BB7" w:rsidRDefault="00EB1BB7" w:rsidP="00A91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4F3D">
        <w:rPr>
          <w:rFonts w:ascii="Times New Roman" w:hAnsi="Times New Roman"/>
          <w:b/>
          <w:sz w:val="24"/>
          <w:szCs w:val="24"/>
          <w:lang w:val="uk-UA"/>
        </w:rPr>
        <w:t>дескрипторам НРК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2218"/>
        <w:gridCol w:w="2057"/>
        <w:gridCol w:w="2051"/>
        <w:gridCol w:w="2057"/>
      </w:tblGrid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фікація компетентностей за НРК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Автономія та відповідальність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ЗК1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Знати основи патентного пошуку, роботи з бібліотечними та інформаційними ресурсами;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F75F6">
              <w:rPr>
                <w:rFonts w:ascii="Times New Roman" w:hAnsi="Times New Roman"/>
                <w:color w:val="231F20"/>
                <w:sz w:val="24"/>
                <w:szCs w:val="24"/>
                <w:lang w:val="uk-UA"/>
              </w:rPr>
              <w:t xml:space="preserve">ауковий дискурс,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 у науковій діяльності, професійну етику та термінологію.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Володіти науковим мисленням; вміти генерувати нові та оригінальні ідеї; висувати гіпотези; відображати і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 xml:space="preserve">встановлювати зв'язки між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компонентами задачі.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Встановлювати міждисциплінарні зв’язки для досягнення цілей; спілкуватися  вербально та невербально; взаємодіяти у формі мозкового штурму. 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Нести відповідальність за запропоновані наукові гіпотези; дотримання  етичних норм; працювати автономно.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ЗК2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способи аналізу, синтезу наукової інформації.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аналіз інформації, приймати науково-обґрунтовані рішення</w:t>
            </w:r>
            <w:r w:rsidRPr="008F7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відповідні зв’язки для досягнення цілей.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Нести відповідальність за своєчасне набуття сучасних наукових та практичних знань.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ЗК3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основні універсальні методологічні принципи, теорії та підходи в області історії і філософії науки.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Уміння проектувати і здійснювати комплексні дослідження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відповідні зв’язки для досягнення цілей.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автономно та нести відповідальність за розвиток знань в області філософії науки.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ЗК4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державну мову досконало та іноземну на рівні професійних комунікацій, знати наукову термінологію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застосовувати державну та іноземну мови усно та письмово.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при фаховому та діловому спілкуванні та при підготовці документів державну та іноземну мови. 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Нести відповідальність за вільне володіння державною мовою та удосконалення навичок іноземної мови.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ЗК5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методи ефективного спілкування та наукову термінологію.</w:t>
            </w:r>
          </w:p>
        </w:tc>
        <w:tc>
          <w:tcPr>
            <w:tcW w:w="2057" w:type="dxa"/>
            <w:vAlign w:val="center"/>
          </w:tcPr>
          <w:p w:rsidR="00EB1BB7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вести ефективне спілкування, володіти риторикою та сучасними методами презентації інформації.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Зрозуміле і недвозначне донесення знань, висновків та пояснень до фахівців та нефахівців.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Бути відповідальним при дотриманні етичних та юридичних вимог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ЗК6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медичне право, етичний кодекс, культурні, етнічні, релігійні та соціальні особливості.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визначати, враховувати та поважати культурні, релігійні та етнічні переконання, що стосуються професійної діяльності.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 основі знань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медичного права та етичного кодексу спілкуватися з особами та групами осіб різної культурної, етнічної, релігійної та соціальної приналежності.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Бути відповідальним при дотриманні етичних та юридичних вимог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ЗК7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Style w:val="FontStyle152"/>
                <w:sz w:val="24"/>
                <w:szCs w:val="24"/>
                <w:lang w:val="uk-UA" w:eastAsia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Знати менеджмент професійної та наукової діяльності.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Style w:val="FontStyle152"/>
                <w:sz w:val="24"/>
                <w:szCs w:val="24"/>
                <w:lang w:val="uk-UA" w:eastAsia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в умовах обмеженого часу та ресурсів, керувати роботою членів колективу та мотивувати їх для досягнення поставлених цілей.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співпрацювати та взаємодіяти з членами колективу.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Нести відповідальність за результати роботи, беручи до уваги бюджетні витрати та персональні та колективні зобов'язання.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ЗК8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законодавство у сфері освіти, педагогіку, психологію, предмети професійного спрямування, сучасні методи презентації інформації.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Вміння навчати студентів та практикуючих фахівців у вищих навчальних закладах, на семінарах, курсах.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Співпрацювати із аудиторією, зрозуміло та недвозначно доносити сучасні знання до студентів та курсантів.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Нести відповідальність за належний рівень теоретичних знань, практичних та педагогічних навичок; здатність працювати автономно.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ЗК9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методику постановки цілей, принципи самоудосконалення та підвищення кваліфікації.</w:t>
            </w:r>
          </w:p>
        </w:tc>
        <w:tc>
          <w:tcPr>
            <w:tcW w:w="2057" w:type="dxa"/>
            <w:vAlign w:val="center"/>
          </w:tcPr>
          <w:p w:rsidR="00EB1BB7" w:rsidRDefault="00EB1BB7" w:rsidP="008F7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Вміти правильно прогнозувати, планувати, здійснювати процес самоудосконалення, оцінювати результати власної діяльності та діяльності інших, вміти виявляти помилки та їх причини, знаходити способи їх усунення.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бути критичним і самокритичним. Налагоджувати обмін досвідом. Розвивати потребу професійного зростання та спілкування на конференціях семінарах тощо.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автономно.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ФК1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сучасні методи пошуку інформації;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 основи патентного пошуку, роботи з бібліотечними та інформаційними ресурсами.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традиційні та новітні інформаційно-комунікаційні технології; виокремлювати первинні та вторинні джерела.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відповідні зв’язки для досягнення цілей;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інформаційно-комунікаційні технології.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автономно, нести відповідальність за достовірність поданої інформації.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ФК2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основи системного аналізу, структуру системи  фізичної реабілітації 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Вміти виявляти та аналізувати системні зв’язки,  бачити протиріччя і проблеми, незалежно мислити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міждисциплінарні зв’язки для досягнення цілей; спілкуватися  вербально та невербально..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Нести відповідальність за зроблені висновки та припущення.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Працювати автономно та в команді.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ФК3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основи системного аналізу; 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особливості вітчизняної системи фізичної реабілітації; менеджмент у фізичній терапії та ерготерапії;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працювати з науковою та методичною інформацією; виявляти та аналізувати системні зв’язки,  бачити протиріччя і проблеми, незалежно мислити. 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міждисциплінарні зв’язки для досягнення цілей; спілкуватися  вербально та невербально.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Нести відповідальність за зроблені висновки та припущення, дотримання етичних норм; працювати автономно.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ФК4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основні наукові школи та передові практичні та наукові підходи до рішення задач фізичної реабілітації, історико-культурні особливості досліджуваних національних систем фізичної реабілітації. 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наукову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адаптовувати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Налагоджувати обмін досвідом; застосовувати  вербальну та невербальну комунікацію.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Нести відповідальність за належний рівень теоретичних знань, практичних та педагогічних навичок; здатність працювати автономно та у колективі.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ФК5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Мати глибокі знання в галузі інформаційних технологій та наукових методів дослідження, що застосовуються у професійній діяльності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використовувати інформаційні технології та наукові методи дослідження у професійній галузі, що потребує оновлення та інтеграції знань.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інформаційні технології та наукові методи дослідження у професійній діяльності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Нести відповідальність за розвиток професійних знань та умінь.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</w:rPr>
              <w:t>ФК6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основи патогенезу та саногенезу; вплив вибраних методів та засобів фізичної терапії та ерготерапії на організм пацієнта/клієнта; менеджменту наукових досліджень.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 xml:space="preserve">Вміти аналізувати отриману 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інформацію;  переносити, адаптувати та застосовувати знання та уміння у нових </w:t>
            </w:r>
            <w:r w:rsidRPr="008F75F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ситуаціях</w:t>
            </w:r>
            <w:r w:rsidRPr="008F75F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Налагоджувати обмін досвідом; застосовувати  вербальну та невербальну комунікацію.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Нести відповідальність за належний рівень теоретичних знань, практичних та педагогічних навичок; здатність працювати автономно та у колективі.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ФК7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наукову методологію, історико-культурні та філософські підходи до наукової діяльності;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актуальні задачі та проблеми фізичної реабілітації.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Вміти </w:t>
            </w:r>
            <w:r w:rsidRPr="008F75F6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/>
              </w:rPr>
              <w:t>висувати оригінальні підходи та  стратегії;</w:t>
            </w:r>
            <w:r w:rsidRPr="008F75F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 підбирати адекватні наукові методи дослідження; формулювати та </w:t>
            </w:r>
            <w:r w:rsidRPr="008F75F6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>розв'язувати задачі дослідження.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міждисциплінарні зв’язки для досягнення цілей; налагоджувати обмін досвідом; застосовувати  вербальну та невербальну комунікацію.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Нести відповідальність за належний рівень теоретичних знань, практичних та педагогічних навичок; здатність працювати автономно та у колективі.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ФК8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основи міжнародного та вітчизняного наукового права; методологію сучасних наукових досліджень; особливості різних освітніх систем у фізичній реабілітації.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у науковій групі.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співпрацювати та взаємодіяти з членами наукової групи.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Бути відповідальним за виконання індивідуальних завдань у дослідницькому колективі.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ФК9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 риторику та н</w:t>
            </w:r>
            <w:r w:rsidRPr="008F75F6">
              <w:rPr>
                <w:rFonts w:ascii="Times New Roman" w:hAnsi="Times New Roman"/>
                <w:color w:val="231F20"/>
                <w:sz w:val="24"/>
                <w:szCs w:val="24"/>
                <w:lang w:val="uk-UA"/>
              </w:rPr>
              <w:t xml:space="preserve">ауковий дискурс,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 у науковій діяльності, професійну етику та термінологію.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формулювати та представляти 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результати власних досліджень у вигляді наукових публікацій, усної доповіді, презентацій.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інформаційні технології у професійній діяльності; співпрацювати із аудиторією; зрозуміло та недвозначно доносити результати досліджень до фахової та нефахової аудиторії; адекватно сприймати критичні зауваження.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автономно, нести відповідальність за достовірність поданої інформації, дотримання юридичних та етичних норм.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ФК10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основи системного аналізу; законодавство та особливості організації роботи  у галузях освіти, охорони здоров’я та соціального захисту;  педагогіку, психологію, менеджмент та предмети професійного спрямування.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аналізувати результати наукових досліджень та передбачати наслідки їх впровадження; змінювати технології педагогічної та практичної діяльності згідно нових наукових досліджень.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Встановлювати міждисциплінарні зв’язки для досягнення цілей; співпрацювати та взаємодіяти з аудиторією та членами колективу; 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 вербальну та невербальну комунікацію.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Style w:val="FontStyle152"/>
                <w:sz w:val="24"/>
                <w:szCs w:val="24"/>
                <w:lang w:val="uk-UA" w:eastAsia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Нести відповідальність за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достовірність поданої інформації та </w:t>
            </w: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результати впровадження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B1BB7" w:rsidRPr="00A70F61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методи ефективного спілкування, менеджменту командної роботи, методів оцінки її ефективності.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Вміти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 працювати в мультидисциплінарній команді дотримуючись етичних та моральних принципів.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Співпрацювати та взаємодіяти з членами мультидисциплінарної команди.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Бути відповідальним за виконання власної професійної ролі у </w:t>
            </w: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мультидисциплінарній</w:t>
            </w:r>
            <w:r w:rsidRPr="008F75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команді, дотримуватись принципів командної взаємодії.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ФК12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Знання медико-біологічних наук, методів та технологій фізичної терапії та ерготерапії.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прогнозувати вплив і ефект застосовуваних методів та технологій фізичної терапії та ерготерапії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міждисциплінарні зв’язки для досягнення цілей; спілкуватися  вербально та невербально.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Працювати автономно та в команді. Відповідати за прийняття рішень у змінних умовах.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ФК13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8"/>
                <w:lang w:val="uk-UA"/>
              </w:rPr>
              <w:t>Знати методи  обстеження у фізичній терапії та ерготерапії.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Вміти вибрати та безпечно застосувати відповідні методи </w:t>
            </w:r>
            <w:r w:rsidRPr="008F75F6">
              <w:rPr>
                <w:rFonts w:ascii="Times New Roman" w:hAnsi="Times New Roman"/>
                <w:sz w:val="24"/>
                <w:szCs w:val="28"/>
                <w:lang w:val="uk-UA"/>
              </w:rPr>
              <w:t>обстеження у фізичній терапії та ерготерапії;  аналізувати і трактувати отриману інформацію.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науко-обґрунтовані методи дослідження у професійній діяльності. Налагоджувати комунікацію з пацієнтом/клієнтом.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F75F6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Бути відповідальним при дотриманні етичних та юридичних вимог.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ФК14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Мати спеціалізовані концептуальні знання, набуті у процесі навчання.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Вміти розв’язувати складні задачі і проблеми, які виникають у професійній діяльності.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Зрозуміле і недвозначне донесення власних висновків, знань та пояснень, що їх обґрунтовують до фахівців та нефахівців.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Відповідати за прийняття рішень у складних умовах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ФК15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Style w:val="FontStyle152"/>
                <w:sz w:val="24"/>
                <w:szCs w:val="24"/>
                <w:lang w:val="uk-UA" w:eastAsia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Знати основи законодавства у  галузях охорони здоров’я, освіти та соціального захисту;  особливості вітчизняної системи фізичної реабілітації; менеджмент у фізичній терапії та ерготерапії; основні тенденції реформування галузі.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Style w:val="FontStyle152"/>
                <w:sz w:val="24"/>
                <w:szCs w:val="24"/>
                <w:lang w:val="uk-UA" w:eastAsia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Вміти працювати з нормативними документами; організовувати  роботу членів колективу у змінних умовах;  діяти в умовах обмеженого часу та ресурсів.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Встановлювати міждисциплінарні зв’язки для досягнення цілей; співпрацювати та взаємодіяти з членами колективу; 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 вербальну та невербальну комунікацію 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Style w:val="FontStyle152"/>
                <w:sz w:val="24"/>
                <w:szCs w:val="24"/>
                <w:lang w:val="uk-UA" w:eastAsia="uk-UA"/>
              </w:rPr>
              <w:t>Нести відповідальність за результати роботи, беручи до уваги бюджетні витрати та персональні та колективні зобов'язання.</w:t>
            </w:r>
          </w:p>
        </w:tc>
      </w:tr>
      <w:tr w:rsidR="00EB1BB7" w:rsidTr="00E24F3D">
        <w:tc>
          <w:tcPr>
            <w:tcW w:w="1188" w:type="dxa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ФК16</w:t>
            </w:r>
          </w:p>
        </w:tc>
        <w:tc>
          <w:tcPr>
            <w:tcW w:w="221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Знати систему офіційного документообігу в науковій, освітній та практичній діяльності фізичного та ерготерапевта, включаючи сучасні комп’ютерні інформаційні технології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визначати джерело необхідної інформації; 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коректно та своєчасно заповнювати визначені форми документообігу. </w:t>
            </w:r>
          </w:p>
        </w:tc>
        <w:tc>
          <w:tcPr>
            <w:tcW w:w="2051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Отримувати необхідну інформацію у визначений спосіб, заповнювати документацію у відповідній стандартизованій формі, передавати її для використання іншими фахівцями</w:t>
            </w:r>
          </w:p>
        </w:tc>
        <w:tc>
          <w:tcPr>
            <w:tcW w:w="2057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Нести відповідальність за своєчасність подання, точність та повноту інформації, якість документообігу.</w:t>
            </w:r>
          </w:p>
        </w:tc>
      </w:tr>
    </w:tbl>
    <w:p w:rsidR="00EB1BB7" w:rsidRDefault="00EB1BB7" w:rsidP="00A91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  <w:t xml:space="preserve">9.2. </w:t>
      </w:r>
      <w:r w:rsidRPr="00096F83">
        <w:rPr>
          <w:rFonts w:ascii="Times New Roman" w:hAnsi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атриця відповідності визначених </w:t>
      </w:r>
      <w:r w:rsidRPr="00096F83">
        <w:rPr>
          <w:rFonts w:ascii="Times New Roman" w:hAnsi="Times New Roman"/>
          <w:b/>
          <w:sz w:val="24"/>
          <w:szCs w:val="24"/>
          <w:lang w:val="uk-UA"/>
        </w:rPr>
        <w:t>результатів навчання та</w:t>
      </w:r>
    </w:p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загальним </w:t>
      </w:r>
      <w:r w:rsidRPr="00096F83">
        <w:rPr>
          <w:rFonts w:ascii="Times New Roman" w:hAnsi="Times New Roman"/>
          <w:b/>
          <w:sz w:val="24"/>
          <w:szCs w:val="24"/>
          <w:lang w:val="uk-UA"/>
        </w:rPr>
        <w:t xml:space="preserve"> компетентностей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134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</w:tblGrid>
      <w:tr w:rsidR="00EB1BB7" w:rsidTr="008F75F6">
        <w:trPr>
          <w:trHeight w:val="20"/>
        </w:trPr>
        <w:tc>
          <w:tcPr>
            <w:tcW w:w="4503" w:type="dxa"/>
            <w:gridSpan w:val="2"/>
            <w:vMerge w:val="restart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5068" w:type="dxa"/>
            <w:gridSpan w:val="9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EB1BB7" w:rsidTr="008F75F6">
        <w:trPr>
          <w:trHeight w:val="20"/>
        </w:trPr>
        <w:tc>
          <w:tcPr>
            <w:tcW w:w="4503" w:type="dxa"/>
            <w:gridSpan w:val="2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EB1BB7" w:rsidTr="008F75F6">
        <w:trPr>
          <w:trHeight w:val="20"/>
        </w:trPr>
        <w:tc>
          <w:tcPr>
            <w:tcW w:w="3369" w:type="dxa"/>
            <w:vMerge w:val="restart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Класифікація в когнітивній (пізнавальній) сфері</w:t>
            </w: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 w:val="restart"/>
          </w:tcPr>
          <w:p w:rsidR="00EB1BB7" w:rsidRPr="008F75F6" w:rsidRDefault="00EB1BB7" w:rsidP="008F7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Класифікація у ціннісно-мотиваційній (емоційно-афективній) сфері</w:t>
            </w:r>
          </w:p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EB1BB7" w:rsidTr="008F75F6">
        <w:trPr>
          <w:trHeight w:val="349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674A2">
            <w:pPr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399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674A2">
            <w:pPr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421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674A2">
            <w:pPr>
              <w:rPr>
                <w:rFonts w:ascii="Times New Roman" w:hAnsi="Times New Roman"/>
                <w:sz w:val="24"/>
                <w:szCs w:val="24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 w:val="restart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Класифікація у психомоторній  (діяльнісній) сфері</w:t>
            </w: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3369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3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EB1BB7" w:rsidRPr="008F75F6" w:rsidRDefault="00EB1BB7" w:rsidP="008F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86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9.3. </w:t>
      </w:r>
      <w:r w:rsidRPr="00096F83">
        <w:rPr>
          <w:rFonts w:ascii="Times New Roman" w:hAnsi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атриця відповідності визначених </w:t>
      </w:r>
      <w:r w:rsidRPr="00096F83">
        <w:rPr>
          <w:rFonts w:ascii="Times New Roman" w:hAnsi="Times New Roman"/>
          <w:b/>
          <w:sz w:val="24"/>
          <w:szCs w:val="24"/>
          <w:lang w:val="uk-UA"/>
        </w:rPr>
        <w:t>результатів навчання та</w:t>
      </w:r>
    </w:p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спеціальним (фаховим) </w:t>
      </w:r>
      <w:r w:rsidRPr="00096F83">
        <w:rPr>
          <w:rFonts w:ascii="Times New Roman" w:hAnsi="Times New Roman"/>
          <w:b/>
          <w:sz w:val="24"/>
          <w:szCs w:val="24"/>
          <w:lang w:val="uk-UA"/>
        </w:rPr>
        <w:t xml:space="preserve"> компетентностей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67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</w:tblGrid>
      <w:tr w:rsidR="00EB1BB7" w:rsidTr="008F75F6">
        <w:trPr>
          <w:trHeight w:val="20"/>
        </w:trPr>
        <w:tc>
          <w:tcPr>
            <w:tcW w:w="2235" w:type="dxa"/>
            <w:gridSpan w:val="2"/>
            <w:vMerge w:val="restart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7336" w:type="dxa"/>
            <w:gridSpan w:val="16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EB1BB7" w:rsidTr="008F75F6">
        <w:trPr>
          <w:trHeight w:val="20"/>
        </w:trPr>
        <w:tc>
          <w:tcPr>
            <w:tcW w:w="2235" w:type="dxa"/>
            <w:gridSpan w:val="2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9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9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8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9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8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9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8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9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8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9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8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9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8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9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EB1BB7" w:rsidTr="008F75F6">
        <w:trPr>
          <w:trHeight w:val="20"/>
        </w:trPr>
        <w:tc>
          <w:tcPr>
            <w:tcW w:w="1668" w:type="dxa"/>
            <w:vMerge w:val="restart"/>
          </w:tcPr>
          <w:p w:rsidR="00EB1BB7" w:rsidRPr="008F75F6" w:rsidRDefault="00EB1BB7" w:rsidP="005051DF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Класифікація в когнітивній </w:t>
            </w:r>
            <w:r w:rsidRPr="008F75F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(пізнавальній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)</w:t>
            </w:r>
            <w:r w:rsidRPr="008F75F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сфері</w:t>
            </w: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96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 w:val="restart"/>
          </w:tcPr>
          <w:p w:rsidR="00EB1BB7" w:rsidRPr="008F75F6" w:rsidRDefault="00EB1BB7" w:rsidP="008F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Класифікація у ціннісно-мотиваційній (емоційно-афективній) сфері</w:t>
            </w:r>
          </w:p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C751BC" w:rsidRDefault="00EB1BB7" w:rsidP="008F75F6">
            <w:pPr>
              <w:jc w:val="center"/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C751BC" w:rsidRDefault="00EB1BB7" w:rsidP="008F75F6">
            <w:pPr>
              <w:jc w:val="center"/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C751BC" w:rsidRDefault="00EB1BB7" w:rsidP="008F75F6">
            <w:pPr>
              <w:jc w:val="center"/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C751BC" w:rsidRDefault="00EB1BB7" w:rsidP="008F75F6">
            <w:pPr>
              <w:jc w:val="center"/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 w:val="restart"/>
          </w:tcPr>
          <w:p w:rsidR="00EB1BB7" w:rsidRPr="008F75F6" w:rsidRDefault="00EB1BB7" w:rsidP="008F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Класифікація у психомо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-</w:t>
            </w:r>
            <w:r w:rsidRPr="008F75F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торній  (діяльнісній) сфері</w:t>
            </w: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BB7" w:rsidTr="008F75F6">
        <w:trPr>
          <w:trHeight w:val="20"/>
        </w:trPr>
        <w:tc>
          <w:tcPr>
            <w:tcW w:w="1668" w:type="dxa"/>
            <w:vMerge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5F6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8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vAlign w:val="center"/>
          </w:tcPr>
          <w:p w:rsidR="00EB1BB7" w:rsidRPr="008F75F6" w:rsidRDefault="00EB1BB7" w:rsidP="008F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Pr="00584E4C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BF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1BB7" w:rsidRDefault="00EB1BB7" w:rsidP="00F50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Гарант освітньо-наукової</w:t>
      </w:r>
      <w:bookmarkStart w:id="0" w:name="_GoBack"/>
      <w:bookmarkEnd w:id="0"/>
      <w:r w:rsidRPr="00F505BE">
        <w:rPr>
          <w:rFonts w:ascii="Times New Roman" w:hAnsi="Times New Roman"/>
          <w:sz w:val="24"/>
          <w:szCs w:val="24"/>
          <w:lang w:val="uk-UA"/>
        </w:rPr>
        <w:t xml:space="preserve"> програми</w:t>
      </w:r>
    </w:p>
    <w:p w:rsidR="00EB1BB7" w:rsidRPr="00F505BE" w:rsidRDefault="00EB1BB7" w:rsidP="00F505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доктор наук з фізичного виховання та спорту, професор</w:t>
      </w:r>
    </w:p>
    <w:p w:rsidR="00EB1BB7" w:rsidRDefault="00EB1BB7" w:rsidP="00F50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 Андрійчук О.Я.</w:t>
      </w:r>
    </w:p>
    <w:p w:rsidR="00EB1BB7" w:rsidRDefault="00EB1BB7" w:rsidP="00F50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1BB7" w:rsidRDefault="00EB1BB7" w:rsidP="00F50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кафедри здоров’я людини та фізичної терапії</w:t>
      </w:r>
    </w:p>
    <w:p w:rsidR="00EB1BB7" w:rsidRPr="00F505BE" w:rsidRDefault="00EB1BB7" w:rsidP="005051D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доктор наук з фізичного виховання та спорту, професор</w:t>
      </w:r>
    </w:p>
    <w:p w:rsidR="00EB1BB7" w:rsidRDefault="00EB1BB7" w:rsidP="005051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__________________________ Андрійчук О.Я.</w:t>
      </w:r>
    </w:p>
    <w:p w:rsidR="00EB1BB7" w:rsidRDefault="00EB1BB7" w:rsidP="005051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1BB7" w:rsidRDefault="00EB1BB7" w:rsidP="005051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Декан Факультету фізичної культури, спорту та здоров’я СНУ ім. Лесі Українки</w:t>
      </w:r>
    </w:p>
    <w:p w:rsidR="00EB1BB7" w:rsidRDefault="00EB1BB7" w:rsidP="00F50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канд. наук з фізичного виховання і спорту, доцент</w:t>
      </w:r>
    </w:p>
    <w:p w:rsidR="00EB1BB7" w:rsidRDefault="00EB1BB7" w:rsidP="00F50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__________________________ Пантік В.В. </w:t>
      </w:r>
    </w:p>
    <w:p w:rsidR="00EB1BB7" w:rsidRPr="00F505BE" w:rsidRDefault="00EB1BB7" w:rsidP="00A44F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1BB7" w:rsidRPr="00F505BE" w:rsidRDefault="00EB1BB7" w:rsidP="00A44F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1BB7" w:rsidRPr="00F505BE" w:rsidRDefault="00EB1BB7" w:rsidP="00BF2A1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B1BB7" w:rsidRPr="00F505BE" w:rsidSect="00047090">
      <w:footerReference w:type="even" r:id="rId9"/>
      <w:footerReference w:type="default" r:id="rId10"/>
      <w:pgSz w:w="11906" w:h="16838"/>
      <w:pgMar w:top="53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B7" w:rsidRDefault="00EB1BB7" w:rsidP="00A0682A">
      <w:pPr>
        <w:spacing w:after="0" w:line="240" w:lineRule="auto"/>
      </w:pPr>
      <w:r>
        <w:separator/>
      </w:r>
    </w:p>
  </w:endnote>
  <w:endnote w:type="continuationSeparator" w:id="1">
    <w:p w:rsidR="00EB1BB7" w:rsidRDefault="00EB1BB7" w:rsidP="00A0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B7" w:rsidRDefault="00EB1BB7" w:rsidP="002A2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BB7" w:rsidRDefault="00EB1BB7" w:rsidP="000470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B7" w:rsidRDefault="00EB1BB7" w:rsidP="00047090">
    <w:pPr>
      <w:pStyle w:val="Footer"/>
      <w:ind w:right="360"/>
      <w:jc w:val="right"/>
    </w:pPr>
  </w:p>
  <w:p w:rsidR="00EB1BB7" w:rsidRDefault="00EB1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B7" w:rsidRDefault="00EB1BB7" w:rsidP="00A0682A">
      <w:pPr>
        <w:spacing w:after="0" w:line="240" w:lineRule="auto"/>
      </w:pPr>
      <w:r>
        <w:separator/>
      </w:r>
    </w:p>
  </w:footnote>
  <w:footnote w:type="continuationSeparator" w:id="1">
    <w:p w:rsidR="00EB1BB7" w:rsidRDefault="00EB1BB7" w:rsidP="00A0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EEB"/>
    <w:multiLevelType w:val="hybridMultilevel"/>
    <w:tmpl w:val="7F58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68813B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E5702"/>
    <w:multiLevelType w:val="hybridMultilevel"/>
    <w:tmpl w:val="452615A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7E2080"/>
    <w:multiLevelType w:val="hybridMultilevel"/>
    <w:tmpl w:val="9CC2460E"/>
    <w:lvl w:ilvl="0" w:tplc="1D6861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09DF72E4"/>
    <w:multiLevelType w:val="hybridMultilevel"/>
    <w:tmpl w:val="166A3356"/>
    <w:lvl w:ilvl="0" w:tplc="14B48A5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3D429C"/>
    <w:multiLevelType w:val="hybridMultilevel"/>
    <w:tmpl w:val="39F4B08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E9D5DBE"/>
    <w:multiLevelType w:val="hybridMultilevel"/>
    <w:tmpl w:val="36688E26"/>
    <w:lvl w:ilvl="0" w:tplc="54328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04A4F"/>
    <w:multiLevelType w:val="hybridMultilevel"/>
    <w:tmpl w:val="E61441AE"/>
    <w:lvl w:ilvl="0" w:tplc="868E7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E22E7"/>
    <w:multiLevelType w:val="hybridMultilevel"/>
    <w:tmpl w:val="DEE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DB30FB"/>
    <w:multiLevelType w:val="hybridMultilevel"/>
    <w:tmpl w:val="A73C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466A61"/>
    <w:multiLevelType w:val="hybridMultilevel"/>
    <w:tmpl w:val="0770D31E"/>
    <w:lvl w:ilvl="0" w:tplc="5FA6C1C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E76436F"/>
    <w:multiLevelType w:val="hybridMultilevel"/>
    <w:tmpl w:val="8CB2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94BAE"/>
    <w:multiLevelType w:val="hybridMultilevel"/>
    <w:tmpl w:val="525268FC"/>
    <w:lvl w:ilvl="0" w:tplc="14B48A5A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3C60F43"/>
    <w:multiLevelType w:val="hybridMultilevel"/>
    <w:tmpl w:val="6CC8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40429"/>
    <w:multiLevelType w:val="hybridMultilevel"/>
    <w:tmpl w:val="978C5030"/>
    <w:lvl w:ilvl="0" w:tplc="14B48A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724E0C"/>
    <w:multiLevelType w:val="hybridMultilevel"/>
    <w:tmpl w:val="2B328F12"/>
    <w:lvl w:ilvl="0" w:tplc="3C727132">
      <w:start w:val="10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2A634F70"/>
    <w:multiLevelType w:val="hybridMultilevel"/>
    <w:tmpl w:val="4BD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001A6A"/>
    <w:multiLevelType w:val="hybridMultilevel"/>
    <w:tmpl w:val="8904F8BE"/>
    <w:lvl w:ilvl="0" w:tplc="4610543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7">
    <w:nsid w:val="380973E3"/>
    <w:multiLevelType w:val="hybridMultilevel"/>
    <w:tmpl w:val="7BD29BD0"/>
    <w:lvl w:ilvl="0" w:tplc="2424E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63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F437BF"/>
    <w:multiLevelType w:val="hybridMultilevel"/>
    <w:tmpl w:val="54281976"/>
    <w:lvl w:ilvl="0" w:tplc="E8D61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F961DA"/>
    <w:multiLevelType w:val="hybridMultilevel"/>
    <w:tmpl w:val="619C1B72"/>
    <w:lvl w:ilvl="0" w:tplc="14B48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B4232"/>
    <w:multiLevelType w:val="hybridMultilevel"/>
    <w:tmpl w:val="6DC6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358AC"/>
    <w:multiLevelType w:val="hybridMultilevel"/>
    <w:tmpl w:val="D28CF714"/>
    <w:lvl w:ilvl="0" w:tplc="F4D2C2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A023FF"/>
    <w:multiLevelType w:val="hybridMultilevel"/>
    <w:tmpl w:val="0A8C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066B25"/>
    <w:multiLevelType w:val="hybridMultilevel"/>
    <w:tmpl w:val="66CC393A"/>
    <w:lvl w:ilvl="0" w:tplc="2424E8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749D4"/>
    <w:multiLevelType w:val="hybridMultilevel"/>
    <w:tmpl w:val="3AA64DD2"/>
    <w:lvl w:ilvl="0" w:tplc="F4D2C2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1716C8"/>
    <w:multiLevelType w:val="hybridMultilevel"/>
    <w:tmpl w:val="BF26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D1C37"/>
    <w:multiLevelType w:val="hybridMultilevel"/>
    <w:tmpl w:val="4F607564"/>
    <w:lvl w:ilvl="0" w:tplc="2424E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E3129"/>
    <w:multiLevelType w:val="multilevel"/>
    <w:tmpl w:val="7E10A2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8">
    <w:nsid w:val="78EA0463"/>
    <w:multiLevelType w:val="hybridMultilevel"/>
    <w:tmpl w:val="CD3C1E16"/>
    <w:lvl w:ilvl="0" w:tplc="14B48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31278"/>
    <w:multiLevelType w:val="hybridMultilevel"/>
    <w:tmpl w:val="2D9C4412"/>
    <w:lvl w:ilvl="0" w:tplc="B7B647C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CC25A6"/>
    <w:multiLevelType w:val="hybridMultilevel"/>
    <w:tmpl w:val="B5749A40"/>
    <w:lvl w:ilvl="0" w:tplc="B92EA1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C4B28AB"/>
    <w:multiLevelType w:val="hybridMultilevel"/>
    <w:tmpl w:val="C5641192"/>
    <w:lvl w:ilvl="0" w:tplc="2424E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26B3C"/>
    <w:multiLevelType w:val="hybridMultilevel"/>
    <w:tmpl w:val="84309E64"/>
    <w:lvl w:ilvl="0" w:tplc="BBE6D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D894D7D"/>
    <w:multiLevelType w:val="hybridMultilevel"/>
    <w:tmpl w:val="E42640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E058B"/>
    <w:multiLevelType w:val="multilevel"/>
    <w:tmpl w:val="A0A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34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19"/>
  </w:num>
  <w:num w:numId="10">
    <w:abstractNumId w:val="28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30"/>
  </w:num>
  <w:num w:numId="16">
    <w:abstractNumId w:val="1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26"/>
  </w:num>
  <w:num w:numId="21">
    <w:abstractNumId w:val="17"/>
  </w:num>
  <w:num w:numId="22">
    <w:abstractNumId w:val="31"/>
  </w:num>
  <w:num w:numId="23">
    <w:abstractNumId w:val="23"/>
  </w:num>
  <w:num w:numId="24">
    <w:abstractNumId w:val="32"/>
  </w:num>
  <w:num w:numId="25">
    <w:abstractNumId w:val="9"/>
  </w:num>
  <w:num w:numId="26">
    <w:abstractNumId w:val="16"/>
  </w:num>
  <w:num w:numId="27">
    <w:abstractNumId w:val="2"/>
  </w:num>
  <w:num w:numId="28">
    <w:abstractNumId w:val="29"/>
  </w:num>
  <w:num w:numId="29">
    <w:abstractNumId w:val="20"/>
  </w:num>
  <w:num w:numId="30">
    <w:abstractNumId w:val="7"/>
  </w:num>
  <w:num w:numId="31">
    <w:abstractNumId w:val="22"/>
  </w:num>
  <w:num w:numId="32">
    <w:abstractNumId w:val="15"/>
  </w:num>
  <w:num w:numId="33">
    <w:abstractNumId w:val="0"/>
  </w:num>
  <w:num w:numId="34">
    <w:abstractNumId w:val="14"/>
  </w:num>
  <w:num w:numId="35">
    <w:abstractNumId w:val="3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488"/>
    <w:rsid w:val="00027D69"/>
    <w:rsid w:val="00035BCB"/>
    <w:rsid w:val="00044F35"/>
    <w:rsid w:val="00047090"/>
    <w:rsid w:val="00052635"/>
    <w:rsid w:val="000541B4"/>
    <w:rsid w:val="000557AC"/>
    <w:rsid w:val="00057666"/>
    <w:rsid w:val="0006637C"/>
    <w:rsid w:val="00077A5D"/>
    <w:rsid w:val="00084ABA"/>
    <w:rsid w:val="00084B7C"/>
    <w:rsid w:val="00096BEA"/>
    <w:rsid w:val="00096F83"/>
    <w:rsid w:val="000A5923"/>
    <w:rsid w:val="000C1975"/>
    <w:rsid w:val="000C2C59"/>
    <w:rsid w:val="000D2A1B"/>
    <w:rsid w:val="000F30B8"/>
    <w:rsid w:val="000F5C5F"/>
    <w:rsid w:val="000F5FA2"/>
    <w:rsid w:val="000F78F0"/>
    <w:rsid w:val="0010769F"/>
    <w:rsid w:val="00113182"/>
    <w:rsid w:val="001152A2"/>
    <w:rsid w:val="00124A2F"/>
    <w:rsid w:val="00131C2C"/>
    <w:rsid w:val="001320CF"/>
    <w:rsid w:val="00142EE1"/>
    <w:rsid w:val="00150559"/>
    <w:rsid w:val="001506D5"/>
    <w:rsid w:val="00152E3F"/>
    <w:rsid w:val="001629CE"/>
    <w:rsid w:val="00164381"/>
    <w:rsid w:val="001712BA"/>
    <w:rsid w:val="0017726D"/>
    <w:rsid w:val="00187B45"/>
    <w:rsid w:val="00195D75"/>
    <w:rsid w:val="00197B41"/>
    <w:rsid w:val="001A383F"/>
    <w:rsid w:val="001B7F36"/>
    <w:rsid w:val="001D23E3"/>
    <w:rsid w:val="001D30A8"/>
    <w:rsid w:val="001D62B9"/>
    <w:rsid w:val="001D702E"/>
    <w:rsid w:val="001D705D"/>
    <w:rsid w:val="001E49C7"/>
    <w:rsid w:val="001F17B8"/>
    <w:rsid w:val="001F632D"/>
    <w:rsid w:val="001F7FA9"/>
    <w:rsid w:val="00202BC5"/>
    <w:rsid w:val="00203F27"/>
    <w:rsid w:val="00205F26"/>
    <w:rsid w:val="00207377"/>
    <w:rsid w:val="00213E2F"/>
    <w:rsid w:val="00214A4C"/>
    <w:rsid w:val="00220D46"/>
    <w:rsid w:val="0022363F"/>
    <w:rsid w:val="0022489E"/>
    <w:rsid w:val="00227CEA"/>
    <w:rsid w:val="002328EF"/>
    <w:rsid w:val="0024331B"/>
    <w:rsid w:val="0024738C"/>
    <w:rsid w:val="00253EDA"/>
    <w:rsid w:val="00264AD6"/>
    <w:rsid w:val="002664AF"/>
    <w:rsid w:val="00266665"/>
    <w:rsid w:val="00287D89"/>
    <w:rsid w:val="002936EB"/>
    <w:rsid w:val="00293BC9"/>
    <w:rsid w:val="002A2CA3"/>
    <w:rsid w:val="002B35C0"/>
    <w:rsid w:val="002B5415"/>
    <w:rsid w:val="002B7CB4"/>
    <w:rsid w:val="002C0975"/>
    <w:rsid w:val="002C2E51"/>
    <w:rsid w:val="002C35FB"/>
    <w:rsid w:val="002C3BA1"/>
    <w:rsid w:val="002C50E4"/>
    <w:rsid w:val="002D0C5F"/>
    <w:rsid w:val="002D4843"/>
    <w:rsid w:val="002D77F7"/>
    <w:rsid w:val="002E0421"/>
    <w:rsid w:val="002E267D"/>
    <w:rsid w:val="002E5B45"/>
    <w:rsid w:val="002F06E5"/>
    <w:rsid w:val="00300ED7"/>
    <w:rsid w:val="00304447"/>
    <w:rsid w:val="00304F1F"/>
    <w:rsid w:val="00310FCD"/>
    <w:rsid w:val="00311001"/>
    <w:rsid w:val="00312D83"/>
    <w:rsid w:val="00313535"/>
    <w:rsid w:val="00316E3C"/>
    <w:rsid w:val="00334082"/>
    <w:rsid w:val="00334241"/>
    <w:rsid w:val="00352F6C"/>
    <w:rsid w:val="00354067"/>
    <w:rsid w:val="00362FD6"/>
    <w:rsid w:val="00366FBF"/>
    <w:rsid w:val="003855E1"/>
    <w:rsid w:val="00391FED"/>
    <w:rsid w:val="00397FDB"/>
    <w:rsid w:val="003A2208"/>
    <w:rsid w:val="003B16EC"/>
    <w:rsid w:val="003B422F"/>
    <w:rsid w:val="003C786F"/>
    <w:rsid w:val="003C7959"/>
    <w:rsid w:val="003C7C81"/>
    <w:rsid w:val="003E0D81"/>
    <w:rsid w:val="003F311F"/>
    <w:rsid w:val="003F63E1"/>
    <w:rsid w:val="003F66E6"/>
    <w:rsid w:val="004000EA"/>
    <w:rsid w:val="00401A04"/>
    <w:rsid w:val="00406AA4"/>
    <w:rsid w:val="0041789B"/>
    <w:rsid w:val="0042125A"/>
    <w:rsid w:val="004227A8"/>
    <w:rsid w:val="00435A4D"/>
    <w:rsid w:val="00437E43"/>
    <w:rsid w:val="004403A3"/>
    <w:rsid w:val="00446837"/>
    <w:rsid w:val="00455C1E"/>
    <w:rsid w:val="00455E4B"/>
    <w:rsid w:val="00456E0C"/>
    <w:rsid w:val="00461056"/>
    <w:rsid w:val="00465E4C"/>
    <w:rsid w:val="004671AF"/>
    <w:rsid w:val="00487563"/>
    <w:rsid w:val="004965AA"/>
    <w:rsid w:val="004B5AD3"/>
    <w:rsid w:val="004C2868"/>
    <w:rsid w:val="004D4E88"/>
    <w:rsid w:val="004D5E0E"/>
    <w:rsid w:val="004D6934"/>
    <w:rsid w:val="004F50FE"/>
    <w:rsid w:val="004F60C2"/>
    <w:rsid w:val="00503EAB"/>
    <w:rsid w:val="005051DF"/>
    <w:rsid w:val="00505303"/>
    <w:rsid w:val="005108A8"/>
    <w:rsid w:val="005135F1"/>
    <w:rsid w:val="005377BE"/>
    <w:rsid w:val="00542124"/>
    <w:rsid w:val="005456D9"/>
    <w:rsid w:val="0054797C"/>
    <w:rsid w:val="00550425"/>
    <w:rsid w:val="00553CC3"/>
    <w:rsid w:val="00557BFA"/>
    <w:rsid w:val="00564016"/>
    <w:rsid w:val="00570A2D"/>
    <w:rsid w:val="00573B1C"/>
    <w:rsid w:val="00574FF5"/>
    <w:rsid w:val="005837CF"/>
    <w:rsid w:val="00584E4C"/>
    <w:rsid w:val="0059119A"/>
    <w:rsid w:val="00591A09"/>
    <w:rsid w:val="00597EB7"/>
    <w:rsid w:val="005A245C"/>
    <w:rsid w:val="005A32AB"/>
    <w:rsid w:val="005B00FF"/>
    <w:rsid w:val="005B40C7"/>
    <w:rsid w:val="005B4E55"/>
    <w:rsid w:val="005B64B7"/>
    <w:rsid w:val="005C1F09"/>
    <w:rsid w:val="005D00EF"/>
    <w:rsid w:val="005D0F56"/>
    <w:rsid w:val="005D3AE2"/>
    <w:rsid w:val="005D7037"/>
    <w:rsid w:val="005F6538"/>
    <w:rsid w:val="0060143E"/>
    <w:rsid w:val="00620B3E"/>
    <w:rsid w:val="00624B37"/>
    <w:rsid w:val="00630488"/>
    <w:rsid w:val="00634BD2"/>
    <w:rsid w:val="0063621D"/>
    <w:rsid w:val="00636797"/>
    <w:rsid w:val="00646637"/>
    <w:rsid w:val="00664F4C"/>
    <w:rsid w:val="00665584"/>
    <w:rsid w:val="00665FA1"/>
    <w:rsid w:val="00667479"/>
    <w:rsid w:val="006736AE"/>
    <w:rsid w:val="00674EAD"/>
    <w:rsid w:val="0068014E"/>
    <w:rsid w:val="00682DFD"/>
    <w:rsid w:val="00683DF5"/>
    <w:rsid w:val="00684D9A"/>
    <w:rsid w:val="00697EF5"/>
    <w:rsid w:val="006A3BEF"/>
    <w:rsid w:val="006B59A0"/>
    <w:rsid w:val="006B60E6"/>
    <w:rsid w:val="006B6D8C"/>
    <w:rsid w:val="006C58C9"/>
    <w:rsid w:val="006C6461"/>
    <w:rsid w:val="006D6B5E"/>
    <w:rsid w:val="006E4B46"/>
    <w:rsid w:val="006E7D48"/>
    <w:rsid w:val="00703671"/>
    <w:rsid w:val="00704596"/>
    <w:rsid w:val="007063FE"/>
    <w:rsid w:val="00707E1C"/>
    <w:rsid w:val="007109F9"/>
    <w:rsid w:val="00712768"/>
    <w:rsid w:val="007171B1"/>
    <w:rsid w:val="00724B60"/>
    <w:rsid w:val="00730AEB"/>
    <w:rsid w:val="00736EEE"/>
    <w:rsid w:val="0074468B"/>
    <w:rsid w:val="00782B31"/>
    <w:rsid w:val="007843E3"/>
    <w:rsid w:val="007853A8"/>
    <w:rsid w:val="00794C27"/>
    <w:rsid w:val="007956FB"/>
    <w:rsid w:val="007A06E7"/>
    <w:rsid w:val="007A328C"/>
    <w:rsid w:val="007B3F47"/>
    <w:rsid w:val="007B5841"/>
    <w:rsid w:val="007B78B4"/>
    <w:rsid w:val="007C04DB"/>
    <w:rsid w:val="007C0BEB"/>
    <w:rsid w:val="007C54DB"/>
    <w:rsid w:val="007D3750"/>
    <w:rsid w:val="007E6B7E"/>
    <w:rsid w:val="007F27B5"/>
    <w:rsid w:val="007F2962"/>
    <w:rsid w:val="00800147"/>
    <w:rsid w:val="0080529E"/>
    <w:rsid w:val="00805434"/>
    <w:rsid w:val="00807FE6"/>
    <w:rsid w:val="00821DA1"/>
    <w:rsid w:val="0082410B"/>
    <w:rsid w:val="00830003"/>
    <w:rsid w:val="00844F49"/>
    <w:rsid w:val="0084646B"/>
    <w:rsid w:val="008503BE"/>
    <w:rsid w:val="008520FD"/>
    <w:rsid w:val="008600EC"/>
    <w:rsid w:val="00862800"/>
    <w:rsid w:val="00862903"/>
    <w:rsid w:val="00863D15"/>
    <w:rsid w:val="0086486C"/>
    <w:rsid w:val="00865934"/>
    <w:rsid w:val="00865A62"/>
    <w:rsid w:val="0086691C"/>
    <w:rsid w:val="008674A2"/>
    <w:rsid w:val="00870F0C"/>
    <w:rsid w:val="0087144D"/>
    <w:rsid w:val="00880A44"/>
    <w:rsid w:val="00880A5C"/>
    <w:rsid w:val="00897E86"/>
    <w:rsid w:val="008A0488"/>
    <w:rsid w:val="008A6231"/>
    <w:rsid w:val="008A6F71"/>
    <w:rsid w:val="008B128D"/>
    <w:rsid w:val="008B3A58"/>
    <w:rsid w:val="008D1AA9"/>
    <w:rsid w:val="008F38DD"/>
    <w:rsid w:val="008F75F6"/>
    <w:rsid w:val="008F7D3E"/>
    <w:rsid w:val="00912503"/>
    <w:rsid w:val="00914CC3"/>
    <w:rsid w:val="0092596D"/>
    <w:rsid w:val="00925BC9"/>
    <w:rsid w:val="00927370"/>
    <w:rsid w:val="00931DC1"/>
    <w:rsid w:val="00954EAD"/>
    <w:rsid w:val="00971B67"/>
    <w:rsid w:val="009776C7"/>
    <w:rsid w:val="009861B2"/>
    <w:rsid w:val="009874E5"/>
    <w:rsid w:val="00991E8D"/>
    <w:rsid w:val="0099641F"/>
    <w:rsid w:val="009A3B96"/>
    <w:rsid w:val="009A7576"/>
    <w:rsid w:val="009C2AAB"/>
    <w:rsid w:val="009C3AF1"/>
    <w:rsid w:val="009D1E66"/>
    <w:rsid w:val="009D6EE6"/>
    <w:rsid w:val="009D7163"/>
    <w:rsid w:val="009E3F3B"/>
    <w:rsid w:val="009F1EA0"/>
    <w:rsid w:val="009F6A1D"/>
    <w:rsid w:val="009F6C13"/>
    <w:rsid w:val="00A05A2A"/>
    <w:rsid w:val="00A0682A"/>
    <w:rsid w:val="00A1315E"/>
    <w:rsid w:val="00A2208E"/>
    <w:rsid w:val="00A2211E"/>
    <w:rsid w:val="00A36432"/>
    <w:rsid w:val="00A36719"/>
    <w:rsid w:val="00A44FA5"/>
    <w:rsid w:val="00A466E1"/>
    <w:rsid w:val="00A4709C"/>
    <w:rsid w:val="00A572D4"/>
    <w:rsid w:val="00A6033B"/>
    <w:rsid w:val="00A70F61"/>
    <w:rsid w:val="00A743B3"/>
    <w:rsid w:val="00A7690E"/>
    <w:rsid w:val="00A812A6"/>
    <w:rsid w:val="00A846AA"/>
    <w:rsid w:val="00A87EFB"/>
    <w:rsid w:val="00A91216"/>
    <w:rsid w:val="00A95827"/>
    <w:rsid w:val="00AA4579"/>
    <w:rsid w:val="00AB3F21"/>
    <w:rsid w:val="00AB4630"/>
    <w:rsid w:val="00AC1310"/>
    <w:rsid w:val="00AC4FB6"/>
    <w:rsid w:val="00AC50E9"/>
    <w:rsid w:val="00AC56C6"/>
    <w:rsid w:val="00AE76B2"/>
    <w:rsid w:val="00AF6AD5"/>
    <w:rsid w:val="00AF76B2"/>
    <w:rsid w:val="00B02AAF"/>
    <w:rsid w:val="00B04539"/>
    <w:rsid w:val="00B132A2"/>
    <w:rsid w:val="00B16299"/>
    <w:rsid w:val="00B2046D"/>
    <w:rsid w:val="00B22961"/>
    <w:rsid w:val="00B272B9"/>
    <w:rsid w:val="00B34B92"/>
    <w:rsid w:val="00B50C4E"/>
    <w:rsid w:val="00B6196B"/>
    <w:rsid w:val="00B725E6"/>
    <w:rsid w:val="00B74B1E"/>
    <w:rsid w:val="00B75D7B"/>
    <w:rsid w:val="00B8000E"/>
    <w:rsid w:val="00BA6870"/>
    <w:rsid w:val="00BB2B71"/>
    <w:rsid w:val="00BC2A97"/>
    <w:rsid w:val="00BD26A4"/>
    <w:rsid w:val="00BD73BD"/>
    <w:rsid w:val="00BE4D70"/>
    <w:rsid w:val="00BF2A10"/>
    <w:rsid w:val="00BF6C18"/>
    <w:rsid w:val="00BF7B38"/>
    <w:rsid w:val="00C04AAB"/>
    <w:rsid w:val="00C04C3B"/>
    <w:rsid w:val="00C04F8F"/>
    <w:rsid w:val="00C15D10"/>
    <w:rsid w:val="00C1684B"/>
    <w:rsid w:val="00C211AD"/>
    <w:rsid w:val="00C27764"/>
    <w:rsid w:val="00C32D16"/>
    <w:rsid w:val="00C33394"/>
    <w:rsid w:val="00C33A88"/>
    <w:rsid w:val="00C3729F"/>
    <w:rsid w:val="00C46897"/>
    <w:rsid w:val="00C46D5F"/>
    <w:rsid w:val="00C504AC"/>
    <w:rsid w:val="00C524C8"/>
    <w:rsid w:val="00C53C65"/>
    <w:rsid w:val="00C634D5"/>
    <w:rsid w:val="00C70689"/>
    <w:rsid w:val="00C751BC"/>
    <w:rsid w:val="00C870EE"/>
    <w:rsid w:val="00C87894"/>
    <w:rsid w:val="00C9248E"/>
    <w:rsid w:val="00CA2C34"/>
    <w:rsid w:val="00CA6CBC"/>
    <w:rsid w:val="00CB164E"/>
    <w:rsid w:val="00CB5A20"/>
    <w:rsid w:val="00CD3362"/>
    <w:rsid w:val="00D2584A"/>
    <w:rsid w:val="00D330A5"/>
    <w:rsid w:val="00D421BC"/>
    <w:rsid w:val="00D44ABC"/>
    <w:rsid w:val="00D460D4"/>
    <w:rsid w:val="00D6097F"/>
    <w:rsid w:val="00D65E32"/>
    <w:rsid w:val="00D668FA"/>
    <w:rsid w:val="00D6708E"/>
    <w:rsid w:val="00D707A0"/>
    <w:rsid w:val="00D760AC"/>
    <w:rsid w:val="00D86076"/>
    <w:rsid w:val="00D928E7"/>
    <w:rsid w:val="00DA4614"/>
    <w:rsid w:val="00DA695A"/>
    <w:rsid w:val="00DC3711"/>
    <w:rsid w:val="00DC6B63"/>
    <w:rsid w:val="00DC6C24"/>
    <w:rsid w:val="00DD6251"/>
    <w:rsid w:val="00DD692D"/>
    <w:rsid w:val="00DE4123"/>
    <w:rsid w:val="00DF292D"/>
    <w:rsid w:val="00E028D8"/>
    <w:rsid w:val="00E15083"/>
    <w:rsid w:val="00E2348D"/>
    <w:rsid w:val="00E24F3D"/>
    <w:rsid w:val="00E40C9C"/>
    <w:rsid w:val="00E45A35"/>
    <w:rsid w:val="00E4661C"/>
    <w:rsid w:val="00E5038B"/>
    <w:rsid w:val="00E55751"/>
    <w:rsid w:val="00E56417"/>
    <w:rsid w:val="00E617DD"/>
    <w:rsid w:val="00E63E57"/>
    <w:rsid w:val="00E64409"/>
    <w:rsid w:val="00E64DF8"/>
    <w:rsid w:val="00E81556"/>
    <w:rsid w:val="00E81A70"/>
    <w:rsid w:val="00E94EA1"/>
    <w:rsid w:val="00E95825"/>
    <w:rsid w:val="00E9714A"/>
    <w:rsid w:val="00EA0CA5"/>
    <w:rsid w:val="00EB1BB7"/>
    <w:rsid w:val="00ED197B"/>
    <w:rsid w:val="00EE3026"/>
    <w:rsid w:val="00F0486D"/>
    <w:rsid w:val="00F16658"/>
    <w:rsid w:val="00F20E4B"/>
    <w:rsid w:val="00F21435"/>
    <w:rsid w:val="00F24CAF"/>
    <w:rsid w:val="00F27035"/>
    <w:rsid w:val="00F35E4F"/>
    <w:rsid w:val="00F4086A"/>
    <w:rsid w:val="00F41A7B"/>
    <w:rsid w:val="00F44321"/>
    <w:rsid w:val="00F4528E"/>
    <w:rsid w:val="00F47EF7"/>
    <w:rsid w:val="00F505BE"/>
    <w:rsid w:val="00F52531"/>
    <w:rsid w:val="00F6364C"/>
    <w:rsid w:val="00F66ACE"/>
    <w:rsid w:val="00F75F4B"/>
    <w:rsid w:val="00F859F4"/>
    <w:rsid w:val="00FA00CD"/>
    <w:rsid w:val="00FA5D8C"/>
    <w:rsid w:val="00FB0D89"/>
    <w:rsid w:val="00FB102B"/>
    <w:rsid w:val="00FB4B40"/>
    <w:rsid w:val="00FC384C"/>
    <w:rsid w:val="00FC439A"/>
    <w:rsid w:val="00FD18B1"/>
    <w:rsid w:val="00FD6119"/>
    <w:rsid w:val="00FF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88"/>
    <w:pPr>
      <w:spacing w:after="200" w:line="276" w:lineRule="auto"/>
    </w:pPr>
    <w:rPr>
      <w:rFonts w:ascii="Calibri" w:hAnsi="Calibri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726D"/>
    <w:pPr>
      <w:keepNext/>
      <w:widowControl w:val="0"/>
      <w:shd w:val="clear" w:color="auto" w:fill="FFFFFF"/>
      <w:autoSpaceDE w:val="0"/>
      <w:autoSpaceDN w:val="0"/>
      <w:adjustRightInd w:val="0"/>
      <w:spacing w:after="184" w:line="339" w:lineRule="exact"/>
      <w:ind w:left="776" w:right="549" w:firstLine="624"/>
      <w:jc w:val="right"/>
      <w:outlineLvl w:val="1"/>
    </w:pPr>
    <w:rPr>
      <w:rFonts w:ascii="Times New Roman" w:hAnsi="Times New Roman"/>
      <w:b/>
      <w:bCs/>
      <w:color w:val="4A4A4A"/>
      <w:sz w:val="29"/>
      <w:szCs w:val="29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726D"/>
    <w:rPr>
      <w:rFonts w:cs="Times New Roman"/>
      <w:b/>
      <w:color w:val="4A4A4A"/>
      <w:sz w:val="29"/>
      <w:shd w:val="clear" w:color="auto" w:fill="FFFFFF"/>
    </w:rPr>
  </w:style>
  <w:style w:type="paragraph" w:customStyle="1" w:styleId="1">
    <w:name w:val="Абзац списка1"/>
    <w:basedOn w:val="Normal"/>
    <w:uiPriority w:val="99"/>
    <w:rsid w:val="00CD3362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7063FE"/>
    <w:pPr>
      <w:ind w:left="720"/>
      <w:contextualSpacing/>
    </w:pPr>
  </w:style>
  <w:style w:type="character" w:customStyle="1" w:styleId="FontStyle152">
    <w:name w:val="Font Style152"/>
    <w:uiPriority w:val="99"/>
    <w:rsid w:val="007F27B5"/>
    <w:rPr>
      <w:rFonts w:ascii="Times New Roman" w:hAnsi="Times New Roman"/>
      <w:sz w:val="16"/>
    </w:rPr>
  </w:style>
  <w:style w:type="paragraph" w:customStyle="1" w:styleId="Style13">
    <w:name w:val="Style13"/>
    <w:basedOn w:val="Normal"/>
    <w:uiPriority w:val="99"/>
    <w:rsid w:val="00DC371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1"/>
    <w:basedOn w:val="Normal"/>
    <w:uiPriority w:val="99"/>
    <w:rsid w:val="00F66ACE"/>
    <w:pPr>
      <w:ind w:left="720"/>
      <w:contextualSpacing/>
    </w:pPr>
  </w:style>
  <w:style w:type="character" w:customStyle="1" w:styleId="st">
    <w:name w:val="st"/>
    <w:uiPriority w:val="99"/>
    <w:rsid w:val="00F66ACE"/>
  </w:style>
  <w:style w:type="paragraph" w:styleId="BodyTextIndent3">
    <w:name w:val="Body Text Indent 3"/>
    <w:basedOn w:val="Normal"/>
    <w:link w:val="BodyTextIndent3Char"/>
    <w:uiPriority w:val="99"/>
    <w:rsid w:val="00C33A88"/>
    <w:pPr>
      <w:widowControl w:val="0"/>
      <w:tabs>
        <w:tab w:val="left" w:pos="840"/>
      </w:tabs>
      <w:autoSpaceDE w:val="0"/>
      <w:autoSpaceDN w:val="0"/>
      <w:adjustRightInd w:val="0"/>
      <w:spacing w:after="0" w:line="360" w:lineRule="auto"/>
      <w:ind w:firstLine="56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3A88"/>
    <w:rPr>
      <w:rFonts w:cs="Times New Roman"/>
      <w:sz w:val="24"/>
      <w:lang w:eastAsia="ru-RU"/>
    </w:rPr>
  </w:style>
  <w:style w:type="character" w:customStyle="1" w:styleId="rvts37">
    <w:name w:val="rvts37"/>
    <w:uiPriority w:val="99"/>
    <w:rsid w:val="00C33A88"/>
  </w:style>
  <w:style w:type="paragraph" w:styleId="Header">
    <w:name w:val="header"/>
    <w:basedOn w:val="Normal"/>
    <w:link w:val="HeaderChar"/>
    <w:uiPriority w:val="99"/>
    <w:rsid w:val="00A0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682A"/>
    <w:rPr>
      <w:rFonts w:ascii="Calibri" w:hAnsi="Calibri" w:cs="Times New Roman"/>
      <w:sz w:val="22"/>
      <w:lang w:val="ru-RU" w:eastAsia="ru-RU"/>
    </w:rPr>
  </w:style>
  <w:style w:type="paragraph" w:styleId="Footer">
    <w:name w:val="footer"/>
    <w:basedOn w:val="Normal"/>
    <w:link w:val="FooterChar"/>
    <w:uiPriority w:val="99"/>
    <w:rsid w:val="00A0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682A"/>
    <w:rPr>
      <w:rFonts w:ascii="Calibri" w:hAnsi="Calibri" w:cs="Times New Roman"/>
      <w:sz w:val="22"/>
      <w:lang w:val="ru-RU" w:eastAsia="ru-RU"/>
    </w:rPr>
  </w:style>
  <w:style w:type="paragraph" w:customStyle="1" w:styleId="Default">
    <w:name w:val="Default"/>
    <w:uiPriority w:val="99"/>
    <w:rsid w:val="001506D5"/>
    <w:pPr>
      <w:autoSpaceDE w:val="0"/>
      <w:autoSpaceDN w:val="0"/>
      <w:adjustRightInd w:val="0"/>
    </w:pPr>
    <w:rPr>
      <w:color w:val="000000"/>
      <w:sz w:val="24"/>
      <w:szCs w:val="24"/>
      <w:lang w:val="ru-RU" w:eastAsia="uk-UA"/>
    </w:rPr>
  </w:style>
  <w:style w:type="paragraph" w:styleId="BodyText">
    <w:name w:val="Body Text"/>
    <w:basedOn w:val="Normal"/>
    <w:link w:val="BodyTextChar"/>
    <w:uiPriority w:val="99"/>
    <w:semiHidden/>
    <w:rsid w:val="0017726D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26D"/>
    <w:rPr>
      <w:rFonts w:ascii="Calibri" w:hAnsi="Calibri" w:cs="Times New Roman"/>
      <w:lang w:val="ru-RU" w:eastAsia="ru-RU"/>
    </w:rPr>
  </w:style>
  <w:style w:type="paragraph" w:customStyle="1" w:styleId="BodyText21">
    <w:name w:val="Body Text 21"/>
    <w:basedOn w:val="Normal"/>
    <w:uiPriority w:val="99"/>
    <w:rsid w:val="0017726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uk-UA"/>
    </w:rPr>
  </w:style>
  <w:style w:type="paragraph" w:customStyle="1" w:styleId="BodyText26">
    <w:name w:val="Body Text 26"/>
    <w:basedOn w:val="Normal"/>
    <w:uiPriority w:val="99"/>
    <w:rsid w:val="0017726D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21">
    <w:name w:val="Основной текст с отступом 21"/>
    <w:basedOn w:val="Normal"/>
    <w:uiPriority w:val="99"/>
    <w:rsid w:val="0017726D"/>
    <w:pPr>
      <w:widowControl w:val="0"/>
      <w:spacing w:after="0" w:line="240" w:lineRule="auto"/>
      <w:ind w:firstLine="709"/>
      <w:jc w:val="both"/>
    </w:pPr>
    <w:rPr>
      <w:rFonts w:ascii="Times New Roman" w:hAnsi="Times New Roman"/>
      <w:b/>
      <w:kern w:val="2"/>
      <w:sz w:val="28"/>
      <w:szCs w:val="20"/>
    </w:rPr>
  </w:style>
  <w:style w:type="table" w:styleId="TableGrid">
    <w:name w:val="Table Grid"/>
    <w:basedOn w:val="TableNormal"/>
    <w:uiPriority w:val="99"/>
    <w:rsid w:val="00A57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A57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72D4"/>
    <w:rPr>
      <w:rFonts w:ascii="Courier New" w:hAnsi="Courier New" w:cs="Times New Roman"/>
      <w:sz w:val="20"/>
    </w:rPr>
  </w:style>
  <w:style w:type="character" w:customStyle="1" w:styleId="FontStyle135">
    <w:name w:val="Font Style135"/>
    <w:uiPriority w:val="99"/>
    <w:rsid w:val="00665584"/>
    <w:rPr>
      <w:rFonts w:ascii="Times New Roman" w:hAnsi="Times New Roman"/>
      <w:sz w:val="16"/>
    </w:rPr>
  </w:style>
  <w:style w:type="paragraph" w:customStyle="1" w:styleId="caaieiaie1">
    <w:name w:val="caaieiaie 1"/>
    <w:basedOn w:val="Normal"/>
    <w:next w:val="Normal"/>
    <w:uiPriority w:val="99"/>
    <w:rsid w:val="008F38D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b/>
      <w:sz w:val="28"/>
      <w:szCs w:val="20"/>
      <w:lang w:val="uk-UA"/>
    </w:rPr>
  </w:style>
  <w:style w:type="paragraph" w:styleId="NormalWeb">
    <w:name w:val="Normal (Web)"/>
    <w:basedOn w:val="Normal"/>
    <w:uiPriority w:val="99"/>
    <w:rsid w:val="00A44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44FA5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44FA5"/>
    <w:rPr>
      <w:rFonts w:cs="Times New Roman"/>
      <w:sz w:val="24"/>
    </w:rPr>
  </w:style>
  <w:style w:type="character" w:customStyle="1" w:styleId="a">
    <w:name w:val="Основний текст_"/>
    <w:link w:val="10"/>
    <w:uiPriority w:val="99"/>
    <w:locked/>
    <w:rsid w:val="00A44FA5"/>
    <w:rPr>
      <w:spacing w:val="2"/>
      <w:sz w:val="21"/>
      <w:shd w:val="clear" w:color="auto" w:fill="FFFFFF"/>
    </w:rPr>
  </w:style>
  <w:style w:type="paragraph" w:customStyle="1" w:styleId="10">
    <w:name w:val="Основний текст1"/>
    <w:basedOn w:val="Normal"/>
    <w:link w:val="a"/>
    <w:uiPriority w:val="99"/>
    <w:rsid w:val="00A44FA5"/>
    <w:pPr>
      <w:widowControl w:val="0"/>
      <w:shd w:val="clear" w:color="auto" w:fill="FFFFFF"/>
      <w:spacing w:after="0" w:line="408" w:lineRule="exact"/>
      <w:jc w:val="both"/>
    </w:pPr>
    <w:rPr>
      <w:rFonts w:ascii="Times New Roman" w:hAnsi="Times New Roman"/>
      <w:spacing w:val="2"/>
      <w:sz w:val="21"/>
      <w:szCs w:val="20"/>
      <w:lang w:val="en-US"/>
    </w:rPr>
  </w:style>
  <w:style w:type="character" w:styleId="PageNumber">
    <w:name w:val="page number"/>
    <w:basedOn w:val="DefaultParagraphFont"/>
    <w:uiPriority w:val="99"/>
    <w:rsid w:val="000470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opportunities/higher-education/quality-framework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opportunities/higher-education/quality-framework_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8821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 «Фізична культура і спорт»</dc:title>
  <dc:subject/>
  <dc:creator>WiZaRd</dc:creator>
  <cp:keywords/>
  <dc:description/>
  <cp:lastModifiedBy>Admin</cp:lastModifiedBy>
  <cp:revision>2</cp:revision>
  <cp:lastPrinted>2016-05-24T09:37:00Z</cp:lastPrinted>
  <dcterms:created xsi:type="dcterms:W3CDTF">2020-06-01T12:05:00Z</dcterms:created>
  <dcterms:modified xsi:type="dcterms:W3CDTF">2020-06-01T12:05:00Z</dcterms:modified>
</cp:coreProperties>
</file>